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7F628" w14:textId="77777777" w:rsidR="00F5541D" w:rsidRDefault="00836A2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B073D" wp14:editId="19119D89">
                <wp:simplePos x="0" y="0"/>
                <wp:positionH relativeFrom="page">
                  <wp:posOffset>415925</wp:posOffset>
                </wp:positionH>
                <wp:positionV relativeFrom="page">
                  <wp:posOffset>8897620</wp:posOffset>
                </wp:positionV>
                <wp:extent cx="6986905" cy="914400"/>
                <wp:effectExtent l="0" t="0" r="23495" b="0"/>
                <wp:wrapTight wrapText="bothSides">
                  <wp:wrapPolygon edited="0">
                    <wp:start x="0" y="0"/>
                    <wp:lineTo x="0" y="21000"/>
                    <wp:lineTo x="21594" y="21000"/>
                    <wp:lineTo x="21594" y="0"/>
                    <wp:lineTo x="0" y="0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9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FBE03A" w14:textId="77777777" w:rsidR="00836A26" w:rsidRPr="00810FFF" w:rsidRDefault="00836A26" w:rsidP="00F5541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810FFF">
                              <w:rPr>
                                <w:sz w:val="24"/>
                              </w:rPr>
                              <w:t>DETAILS:  LUNCH AND REFRESHMENTS WILL BE AVAILABLE FOR PURCHASE AT THE LAWNS</w:t>
                            </w:r>
                          </w:p>
                          <w:p w14:paraId="08D6030A" w14:textId="77777777" w:rsidR="000F118B" w:rsidRDefault="00836A26" w:rsidP="00F5541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810FFF">
                              <w:rPr>
                                <w:sz w:val="24"/>
                              </w:rPr>
                              <w:t>COUNTRY PLAYERS WIS</w:t>
                            </w:r>
                            <w:r w:rsidR="00810FFF" w:rsidRPr="00810FFF">
                              <w:rPr>
                                <w:sz w:val="24"/>
                              </w:rPr>
                              <w:t xml:space="preserve">HING TO ATTEND WHO NEED </w:t>
                            </w:r>
                            <w:r w:rsidRPr="00810FFF">
                              <w:rPr>
                                <w:sz w:val="24"/>
                              </w:rPr>
                              <w:t>FU</w:t>
                            </w:r>
                            <w:r w:rsidR="000F118B">
                              <w:rPr>
                                <w:sz w:val="24"/>
                              </w:rPr>
                              <w:t>RTHER INFORMATION OR GUESTS NEW TO CROQUET</w:t>
                            </w:r>
                          </w:p>
                          <w:p w14:paraId="153F54C0" w14:textId="77777777" w:rsidR="00836A26" w:rsidRPr="00810FFF" w:rsidRDefault="000F118B" w:rsidP="00F5541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WHO WOULD LIKE TO JOIN IN THE FUN PLEASE CONTACT:  </w:t>
                            </w:r>
                            <w:r w:rsidRPr="000F118B">
                              <w:rPr>
                                <w:sz w:val="32"/>
                                <w:szCs w:val="32"/>
                              </w:rPr>
                              <w:t>rosie.landrebe@croquet-nsw.org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9A3137B" w14:textId="77777777" w:rsidR="00836A26" w:rsidRPr="00810FFF" w:rsidRDefault="00836A26" w:rsidP="00F5541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02F2555" w14:textId="77777777" w:rsidR="00836A26" w:rsidRPr="00810FFF" w:rsidRDefault="00836A26" w:rsidP="00F5541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810FF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BB80AF0" w14:textId="77777777" w:rsidR="00836A26" w:rsidRPr="00810FFF" w:rsidRDefault="00836A26" w:rsidP="00F5541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2.75pt;margin-top:700.6pt;width:550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" mv:complextextbox="1" filled="f" stroked="f">
                <v:textbox inset="0,0,0,0">
                  <w:txbxContent>
                    <w:p w14:paraId="7BFBE03A" w14:textId="77777777" w:rsidR="00836A26" w:rsidRPr="00810FFF" w:rsidRDefault="00836A26" w:rsidP="00F5541D">
                      <w:pPr>
                        <w:pStyle w:val="BodyText"/>
                        <w:rPr>
                          <w:sz w:val="24"/>
                        </w:rPr>
                      </w:pPr>
                      <w:r w:rsidRPr="00810FFF">
                        <w:rPr>
                          <w:sz w:val="24"/>
                        </w:rPr>
                        <w:t>DETAILS:  LUNCH AND REFRESHMENTS WILL BE AVAILABLE FOR PURCHASE AT THE LAWNS</w:t>
                      </w:r>
                    </w:p>
                    <w:p w14:paraId="08D6030A" w14:textId="77777777" w:rsidR="000F118B" w:rsidRDefault="00836A26" w:rsidP="00F5541D">
                      <w:pPr>
                        <w:pStyle w:val="BodyText"/>
                        <w:rPr>
                          <w:sz w:val="24"/>
                        </w:rPr>
                      </w:pPr>
                      <w:r w:rsidRPr="00810FFF">
                        <w:rPr>
                          <w:sz w:val="24"/>
                        </w:rPr>
                        <w:t>COUNTRY PLAYERS WIS</w:t>
                      </w:r>
                      <w:r w:rsidR="00810FFF" w:rsidRPr="00810FFF">
                        <w:rPr>
                          <w:sz w:val="24"/>
                        </w:rPr>
                        <w:t xml:space="preserve">HING TO ATTEND WHO NEED </w:t>
                      </w:r>
                      <w:r w:rsidRPr="00810FFF">
                        <w:rPr>
                          <w:sz w:val="24"/>
                        </w:rPr>
                        <w:t>FU</w:t>
                      </w:r>
                      <w:r w:rsidR="000F118B">
                        <w:rPr>
                          <w:sz w:val="24"/>
                        </w:rPr>
                        <w:t>RTHER INFORMATION OR GUESTS NEW TO CROQUET</w:t>
                      </w:r>
                    </w:p>
                    <w:p w14:paraId="153F54C0" w14:textId="77777777" w:rsidR="00836A26" w:rsidRPr="00810FFF" w:rsidRDefault="000F118B" w:rsidP="00F5541D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WHO WOULD LIKE TO JOIN IN THE FUN PLEASE CONTACT:  </w:t>
                      </w:r>
                      <w:r w:rsidRPr="000F118B">
                        <w:rPr>
                          <w:sz w:val="32"/>
                          <w:szCs w:val="32"/>
                        </w:rPr>
                        <w:t>rosie.landrebe@croquet-nsw.org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39A3137B" w14:textId="77777777" w:rsidR="00836A26" w:rsidRPr="00810FFF" w:rsidRDefault="00836A26" w:rsidP="00F5541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02F2555" w14:textId="77777777" w:rsidR="00836A26" w:rsidRPr="00810FFF" w:rsidRDefault="00836A26" w:rsidP="00F5541D">
                      <w:pPr>
                        <w:pStyle w:val="BodyText"/>
                        <w:rPr>
                          <w:sz w:val="24"/>
                        </w:rPr>
                      </w:pPr>
                      <w:r w:rsidRPr="00810FFF">
                        <w:rPr>
                          <w:sz w:val="24"/>
                        </w:rPr>
                        <w:t xml:space="preserve"> </w:t>
                      </w:r>
                    </w:p>
                    <w:p w14:paraId="6BB80AF0" w14:textId="77777777" w:rsidR="00836A26" w:rsidRPr="00810FFF" w:rsidRDefault="00836A26" w:rsidP="00F5541D">
                      <w:pPr>
                        <w:pStyle w:val="BodyText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5419F" wp14:editId="37435B16">
                <wp:simplePos x="0" y="0"/>
                <wp:positionH relativeFrom="page">
                  <wp:posOffset>449580</wp:posOffset>
                </wp:positionH>
                <wp:positionV relativeFrom="page">
                  <wp:posOffset>8116570</wp:posOffset>
                </wp:positionV>
                <wp:extent cx="6986905" cy="629285"/>
                <wp:effectExtent l="0" t="0" r="23495" b="5715"/>
                <wp:wrapTight wrapText="bothSides">
                  <wp:wrapPolygon edited="0">
                    <wp:start x="0" y="0"/>
                    <wp:lineTo x="0" y="20924"/>
                    <wp:lineTo x="21594" y="20924"/>
                    <wp:lineTo x="21594" y="0"/>
                    <wp:lineTo x="0" y="0"/>
                  </wp:wrapPolygon>
                </wp:wrapTight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90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213DB8" w14:textId="77777777" w:rsidR="00836A26" w:rsidRPr="00994B67" w:rsidRDefault="00836A26" w:rsidP="00F5541D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Where</w:t>
                            </w:r>
                            <w:r w:rsidRPr="00994B67">
                              <w:rPr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sz w:val="32"/>
                              </w:rPr>
                              <w:t xml:space="preserve">Mackey Park </w:t>
                            </w:r>
                            <w:r w:rsidRPr="00994B67">
                              <w:rPr>
                                <w:sz w:val="32"/>
                              </w:rPr>
                              <w:t>Richardson Crescent Tempe [just opposite the station</w:t>
                            </w:r>
                            <w:r>
                              <w:rPr>
                                <w:sz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5.4pt;margin-top:639.1pt;width:550.15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" filled="f" stroked="f">
                <v:textbox inset="0,0,0,0">
                  <w:txbxContent>
                    <w:p w14:paraId="27213DB8" w14:textId="77777777" w:rsidR="00836A26" w:rsidRPr="00994B67" w:rsidRDefault="00836A26" w:rsidP="00F5541D">
                      <w:pPr>
                        <w:pStyle w:val="Heading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Where</w:t>
                      </w:r>
                      <w:r w:rsidRPr="00994B67">
                        <w:rPr>
                          <w:sz w:val="32"/>
                        </w:rPr>
                        <w:t xml:space="preserve">: </w:t>
                      </w:r>
                      <w:r>
                        <w:rPr>
                          <w:sz w:val="32"/>
                        </w:rPr>
                        <w:t xml:space="preserve">Mackey Park </w:t>
                      </w:r>
                      <w:r w:rsidRPr="00994B67">
                        <w:rPr>
                          <w:sz w:val="32"/>
                        </w:rPr>
                        <w:t>Richardson Crescent Tempe [just opposite the station</w:t>
                      </w:r>
                      <w:r>
                        <w:rPr>
                          <w:sz w:val="32"/>
                        </w:rPr>
                        <w:t>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A2B2B" wp14:editId="5726D1BC">
                <wp:simplePos x="0" y="0"/>
                <wp:positionH relativeFrom="page">
                  <wp:posOffset>2199005</wp:posOffset>
                </wp:positionH>
                <wp:positionV relativeFrom="page">
                  <wp:posOffset>5368925</wp:posOffset>
                </wp:positionV>
                <wp:extent cx="4338955" cy="876300"/>
                <wp:effectExtent l="0" t="0" r="4445" b="12700"/>
                <wp:wrapTight wrapText="bothSides">
                  <wp:wrapPolygon edited="0">
                    <wp:start x="0" y="0"/>
                    <wp:lineTo x="0" y="21287"/>
                    <wp:lineTo x="21496" y="21287"/>
                    <wp:lineTo x="2149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95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F83AAD" w14:textId="77777777" w:rsidR="00836A26" w:rsidRPr="003608D1" w:rsidRDefault="00836A26" w:rsidP="003608D1">
                            <w:pPr>
                              <w:pStyle w:val="Date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10AM TO 3PM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3.15pt;margin-top:422.75pt;width:341.6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" filled="f" stroked="f">
                <v:textbox inset="0,0,0,0">
                  <w:txbxContent>
                    <w:p w14:paraId="3AF83AAD" w14:textId="77777777" w:rsidR="00836A26" w:rsidRPr="003608D1" w:rsidRDefault="00836A26" w:rsidP="003608D1">
                      <w:pPr>
                        <w:pStyle w:val="Date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10AM TO 3PM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8ED38" wp14:editId="13C1419B">
                <wp:simplePos x="0" y="0"/>
                <wp:positionH relativeFrom="page">
                  <wp:posOffset>1288415</wp:posOffset>
                </wp:positionH>
                <wp:positionV relativeFrom="page">
                  <wp:posOffset>4802505</wp:posOffset>
                </wp:positionV>
                <wp:extent cx="7041515" cy="876300"/>
                <wp:effectExtent l="0" t="0" r="19685" b="12700"/>
                <wp:wrapTight wrapText="bothSides">
                  <wp:wrapPolygon edited="0">
                    <wp:start x="0" y="0"/>
                    <wp:lineTo x="0" y="21287"/>
                    <wp:lineTo x="21582" y="21287"/>
                    <wp:lineTo x="21582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C6673A" w14:textId="77777777" w:rsidR="00836A26" w:rsidRPr="003608D1" w:rsidRDefault="00836A26" w:rsidP="00F5541D">
                            <w:pPr>
                              <w:pStyle w:val="Date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5541D">
                              <w:rPr>
                                <w:b/>
                                <w:sz w:val="72"/>
                                <w:szCs w:val="72"/>
                              </w:rPr>
                              <w:t>FRIDAY 12</w:t>
                            </w:r>
                            <w:r w:rsidRPr="00F5541D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F5541D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FEBRUAR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1.45pt;margin-top:378.15pt;width:554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" filled="f" stroked="f">
                <v:textbox inset="0,0,0,0">
                  <w:txbxContent>
                    <w:p w14:paraId="0CC6673A" w14:textId="77777777" w:rsidR="00836A26" w:rsidRPr="003608D1" w:rsidRDefault="00836A26" w:rsidP="00F5541D">
                      <w:pPr>
                        <w:pStyle w:val="Date"/>
                        <w:rPr>
                          <w:b/>
                          <w:sz w:val="72"/>
                          <w:szCs w:val="72"/>
                        </w:rPr>
                      </w:pPr>
                      <w:r w:rsidRPr="00F5541D">
                        <w:rPr>
                          <w:b/>
                          <w:sz w:val="72"/>
                          <w:szCs w:val="72"/>
                        </w:rPr>
                        <w:t>FRIDAY 12</w:t>
                      </w:r>
                      <w:r w:rsidRPr="00F5541D">
                        <w:rPr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F5541D">
                        <w:rPr>
                          <w:b/>
                          <w:sz w:val="72"/>
                          <w:szCs w:val="72"/>
                        </w:rPr>
                        <w:t xml:space="preserve"> FEBRUAR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608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E9CFD" wp14:editId="7DD99343">
                <wp:simplePos x="0" y="0"/>
                <wp:positionH relativeFrom="page">
                  <wp:posOffset>738505</wp:posOffset>
                </wp:positionH>
                <wp:positionV relativeFrom="page">
                  <wp:posOffset>6426835</wp:posOffset>
                </wp:positionV>
                <wp:extent cx="6294755" cy="1689735"/>
                <wp:effectExtent l="0" t="0" r="4445" b="12065"/>
                <wp:wrapTight wrapText="bothSides">
                  <wp:wrapPolygon edited="0">
                    <wp:start x="0" y="0"/>
                    <wp:lineTo x="0" y="21430"/>
                    <wp:lineTo x="21528" y="21430"/>
                    <wp:lineTo x="21528" y="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F2389A" w14:textId="77777777" w:rsidR="00836A26" w:rsidRDefault="00836A26" w:rsidP="00F5541D">
                            <w:pPr>
                              <w:pStyle w:val="Sub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ALL WELCOME!</w:t>
                            </w:r>
                          </w:p>
                          <w:p w14:paraId="73725EE2" w14:textId="77777777" w:rsidR="00836A26" w:rsidRDefault="00836A26" w:rsidP="00F5541D">
                            <w:pPr>
                              <w:pStyle w:val="Sub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Bring your friends and family for a day of fun and games, beginners most welcome.</w:t>
                            </w:r>
                          </w:p>
                          <w:p w14:paraId="05AEF685" w14:textId="77777777" w:rsidR="00836A26" w:rsidRPr="00F5541D" w:rsidRDefault="00836A26" w:rsidP="00F5541D">
                            <w:pPr>
                              <w:pStyle w:val="Sub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 ENTRY IS FREE.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8.15pt;margin-top:506.05pt;width:495.65pt;height:13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" filled="f" stroked="f">
                <v:textbox inset="0,0,0,0">
                  <w:txbxContent>
                    <w:p w14:paraId="7CF2389A" w14:textId="77777777" w:rsidR="00836A26" w:rsidRDefault="00836A26" w:rsidP="00F5541D">
                      <w:pPr>
                        <w:pStyle w:val="Sub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ALL WELCOME!</w:t>
                      </w:r>
                    </w:p>
                    <w:p w14:paraId="73725EE2" w14:textId="77777777" w:rsidR="00836A26" w:rsidRDefault="00836A26" w:rsidP="00F5541D">
                      <w:pPr>
                        <w:pStyle w:val="Sub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Bring your friends and family for a day of fun and games, beginners most welcome.</w:t>
                      </w:r>
                    </w:p>
                    <w:p w14:paraId="05AEF685" w14:textId="77777777" w:rsidR="00836A26" w:rsidRPr="00F5541D" w:rsidRDefault="00836A26" w:rsidP="00F5541D">
                      <w:pPr>
                        <w:pStyle w:val="Sub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 ENTRY IS FREE.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608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36D33" wp14:editId="7BB0FABE">
                <wp:simplePos x="0" y="0"/>
                <wp:positionH relativeFrom="page">
                  <wp:posOffset>584200</wp:posOffset>
                </wp:positionH>
                <wp:positionV relativeFrom="page">
                  <wp:posOffset>3741420</wp:posOffset>
                </wp:positionV>
                <wp:extent cx="6428105" cy="1541780"/>
                <wp:effectExtent l="0" t="0" r="23495" b="7620"/>
                <wp:wrapTight wrapText="bothSides">
                  <wp:wrapPolygon edited="0">
                    <wp:start x="0" y="0"/>
                    <wp:lineTo x="0" y="21351"/>
                    <wp:lineTo x="21594" y="21351"/>
                    <wp:lineTo x="21594" y="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05481A" w14:textId="77777777" w:rsidR="00836A26" w:rsidRPr="00F5541D" w:rsidRDefault="00836A26" w:rsidP="00F5541D">
                            <w:pPr>
                              <w:pStyle w:val="Title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5541D">
                              <w:rPr>
                                <w:b/>
                                <w:sz w:val="96"/>
                                <w:szCs w:val="96"/>
                              </w:rPr>
                              <w:t>CROQUET GALA DAY</w:t>
                            </w:r>
                          </w:p>
                          <w:p w14:paraId="71AC05B4" w14:textId="77777777" w:rsidR="00836A26" w:rsidRPr="00F5541D" w:rsidRDefault="00836A26" w:rsidP="00F5541D">
                            <w:pPr>
                              <w:pStyle w:val="Title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5541D"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F5541D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F63B8C2" w14:textId="77777777" w:rsidR="00836A26" w:rsidRPr="00F5541D" w:rsidRDefault="00836A26" w:rsidP="00F5541D">
                            <w:pPr>
                              <w:pStyle w:val="Titl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541D">
                              <w:rPr>
                                <w:b/>
                                <w:sz w:val="96"/>
                                <w:szCs w:val="96"/>
                              </w:rPr>
                              <w:t>GALA</w:t>
                            </w:r>
                          </w:p>
                          <w:p w14:paraId="5FB3D9BE" w14:textId="77777777" w:rsidR="00836A26" w:rsidRPr="00F5541D" w:rsidRDefault="00836A26" w:rsidP="00F5541D">
                            <w:pPr>
                              <w:pStyle w:val="Titl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541D">
                              <w:rPr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14:paraId="11B54430" w14:textId="77777777" w:rsidR="00836A26" w:rsidRPr="00F5541D" w:rsidRDefault="00836A26" w:rsidP="00F5541D">
                            <w:pPr>
                              <w:pStyle w:val="Title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5541D">
                              <w:rPr>
                                <w:b/>
                                <w:sz w:val="96"/>
                                <w:szCs w:val="96"/>
                              </w:rPr>
                              <w:t>DAY</w:t>
                            </w:r>
                          </w:p>
                          <w:p w14:paraId="7205AA12" w14:textId="77777777" w:rsidR="00836A26" w:rsidRPr="00F5541D" w:rsidRDefault="00836A26" w:rsidP="00F5541D">
                            <w:pPr>
                              <w:pStyle w:val="Title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5541D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6pt;margin-top:294.6pt;width:506.15pt;height:121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" filled="f" stroked="f">
                <v:textbox inset="0,0,0,0">
                  <w:txbxContent>
                    <w:p w14:paraId="7C05481A" w14:textId="77777777" w:rsidR="00836A26" w:rsidRPr="00F5541D" w:rsidRDefault="00836A26" w:rsidP="00F5541D">
                      <w:pPr>
                        <w:pStyle w:val="Title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F5541D">
                        <w:rPr>
                          <w:b/>
                          <w:sz w:val="96"/>
                          <w:szCs w:val="96"/>
                        </w:rPr>
                        <w:t>CROQUET GALA DAY</w:t>
                      </w:r>
                    </w:p>
                    <w:p w14:paraId="71AC05B4" w14:textId="77777777" w:rsidR="00836A26" w:rsidRPr="00F5541D" w:rsidRDefault="00836A26" w:rsidP="00F5541D">
                      <w:pPr>
                        <w:pStyle w:val="Title"/>
                        <w:rPr>
                          <w:b/>
                          <w:sz w:val="96"/>
                          <w:szCs w:val="96"/>
                        </w:rPr>
                      </w:pPr>
                      <w:r w:rsidRPr="00F5541D">
                        <w:rPr>
                          <w:b/>
                          <w:sz w:val="20"/>
                          <w:szCs w:val="20"/>
                        </w:rPr>
                        <w:t>G</w:t>
                      </w:r>
                      <w:r w:rsidRPr="00F5541D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F63B8C2" w14:textId="77777777" w:rsidR="00836A26" w:rsidRPr="00F5541D" w:rsidRDefault="00836A26" w:rsidP="00F5541D">
                      <w:pPr>
                        <w:pStyle w:val="Title"/>
                        <w:rPr>
                          <w:b/>
                          <w:sz w:val="20"/>
                          <w:szCs w:val="20"/>
                        </w:rPr>
                      </w:pPr>
                      <w:r w:rsidRPr="00F5541D">
                        <w:rPr>
                          <w:b/>
                          <w:sz w:val="96"/>
                          <w:szCs w:val="96"/>
                        </w:rPr>
                        <w:t>GALA</w:t>
                      </w:r>
                    </w:p>
                    <w:p w14:paraId="5FB3D9BE" w14:textId="77777777" w:rsidR="00836A26" w:rsidRPr="00F5541D" w:rsidRDefault="00836A26" w:rsidP="00F5541D">
                      <w:pPr>
                        <w:pStyle w:val="Title"/>
                        <w:rPr>
                          <w:b/>
                          <w:sz w:val="20"/>
                          <w:szCs w:val="20"/>
                        </w:rPr>
                      </w:pPr>
                      <w:r w:rsidRPr="00F5541D">
                        <w:rPr>
                          <w:b/>
                          <w:sz w:val="20"/>
                          <w:szCs w:val="20"/>
                        </w:rPr>
                        <w:t>DAY</w:t>
                      </w:r>
                    </w:p>
                    <w:p w14:paraId="11B54430" w14:textId="77777777" w:rsidR="00836A26" w:rsidRPr="00F5541D" w:rsidRDefault="00836A26" w:rsidP="00F5541D">
                      <w:pPr>
                        <w:pStyle w:val="Title"/>
                        <w:rPr>
                          <w:b/>
                          <w:sz w:val="96"/>
                          <w:szCs w:val="96"/>
                        </w:rPr>
                      </w:pPr>
                      <w:r w:rsidRPr="00F5541D">
                        <w:rPr>
                          <w:b/>
                          <w:sz w:val="96"/>
                          <w:szCs w:val="96"/>
                        </w:rPr>
                        <w:t>DAY</w:t>
                      </w:r>
                    </w:p>
                    <w:p w14:paraId="7205AA12" w14:textId="77777777" w:rsidR="00836A26" w:rsidRPr="00F5541D" w:rsidRDefault="00836A26" w:rsidP="00F5541D">
                      <w:pPr>
                        <w:pStyle w:val="Title"/>
                        <w:rPr>
                          <w:b/>
                          <w:sz w:val="96"/>
                          <w:szCs w:val="96"/>
                        </w:rPr>
                      </w:pPr>
                      <w:r w:rsidRPr="00F5541D">
                        <w:rPr>
                          <w:b/>
                          <w:sz w:val="96"/>
                          <w:szCs w:val="96"/>
                        </w:rPr>
                        <w:t xml:space="preserve"> DAY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608D1">
        <w:rPr>
          <w:noProof/>
        </w:rPr>
        <w:drawing>
          <wp:anchor distT="0" distB="0" distL="118745" distR="118745" simplePos="0" relativeHeight="251667456" behindDoc="0" locked="0" layoutInCell="0" allowOverlap="1" wp14:anchorId="4F903439" wp14:editId="6A304971">
            <wp:simplePos x="0" y="0"/>
            <wp:positionH relativeFrom="page">
              <wp:posOffset>1517650</wp:posOffset>
            </wp:positionH>
            <wp:positionV relativeFrom="page">
              <wp:posOffset>614680</wp:posOffset>
            </wp:positionV>
            <wp:extent cx="4609465" cy="3467100"/>
            <wp:effectExtent l="457200" t="482600" r="572135" b="495300"/>
            <wp:wrapTight wrapText="bothSides">
              <wp:wrapPolygon edited="0">
                <wp:start x="20043" y="-2392"/>
                <wp:lineTo x="8025" y="-2898"/>
                <wp:lineTo x="7927" y="-369"/>
                <wp:lineTo x="-1701" y="-1029"/>
                <wp:lineTo x="-1520" y="6589"/>
                <wp:lineTo x="-1044" y="6622"/>
                <wp:lineTo x="-884" y="11703"/>
                <wp:lineTo x="-485" y="16801"/>
                <wp:lineTo x="315" y="23828"/>
                <wp:lineTo x="2098" y="23950"/>
                <wp:lineTo x="2229" y="23642"/>
                <wp:lineTo x="12394" y="22753"/>
                <wp:lineTo x="12513" y="22762"/>
                <wp:lineTo x="23785" y="20998"/>
                <wp:lineTo x="23267" y="15892"/>
                <wp:lineTo x="22890" y="13331"/>
                <wp:lineTo x="22631" y="10778"/>
                <wp:lineTo x="22254" y="8217"/>
                <wp:lineTo x="21995" y="5664"/>
                <wp:lineTo x="21617" y="3103"/>
                <wp:lineTo x="21112" y="-2319"/>
                <wp:lineTo x="20043" y="-2392"/>
              </wp:wrapPolygon>
            </wp:wrapTight>
            <wp:docPr id="1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42-157310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3132">
                      <a:off x="0" y="0"/>
                      <a:ext cx="4609465" cy="3467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sectPr w:rsidR="00F5541D" w:rsidSect="00F55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655B2" w14:textId="77777777" w:rsidR="00DF2B50" w:rsidRDefault="00DF2B50">
      <w:r>
        <w:separator/>
      </w:r>
    </w:p>
  </w:endnote>
  <w:endnote w:type="continuationSeparator" w:id="0">
    <w:p w14:paraId="7BB626A1" w14:textId="77777777" w:rsidR="00DF2B50" w:rsidRDefault="00DF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006E" w14:textId="77777777" w:rsidR="00836A26" w:rsidRDefault="00836A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52B13" w14:textId="77777777" w:rsidR="00836A26" w:rsidRDefault="00836A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68C0" w14:textId="77777777" w:rsidR="00836A26" w:rsidRDefault="00836A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7754D" w14:textId="77777777" w:rsidR="00DF2B50" w:rsidRDefault="00DF2B50">
      <w:r>
        <w:separator/>
      </w:r>
    </w:p>
  </w:footnote>
  <w:footnote w:type="continuationSeparator" w:id="0">
    <w:p w14:paraId="1E628FF2" w14:textId="77777777" w:rsidR="00DF2B50" w:rsidRDefault="00DF2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76BE" w14:textId="77777777" w:rsidR="00836A26" w:rsidRDefault="00836A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C364" w14:textId="77777777" w:rsidR="00836A26" w:rsidRDefault="00836A2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E345ABD" wp14:editId="2989D728">
              <wp:simplePos x="0" y="0"/>
              <wp:positionH relativeFrom="page">
                <wp:posOffset>365125</wp:posOffset>
              </wp:positionH>
              <wp:positionV relativeFrom="page">
                <wp:posOffset>368300</wp:posOffset>
              </wp:positionV>
              <wp:extent cx="7037705" cy="9320530"/>
              <wp:effectExtent l="0" t="0" r="1270" b="1270"/>
              <wp:wrapTight wrapText="bothSides">
                <wp:wrapPolygon edited="0">
                  <wp:start x="-29" y="0"/>
                  <wp:lineTo x="-29" y="21554"/>
                  <wp:lineTo x="21074" y="21554"/>
                  <wp:lineTo x="21132" y="12709"/>
                  <wp:lineTo x="21600" y="11958"/>
                  <wp:lineTo x="21191" y="11296"/>
                  <wp:lineTo x="21074" y="10943"/>
                  <wp:lineTo x="21074" y="4942"/>
                  <wp:lineTo x="21220" y="4588"/>
                  <wp:lineTo x="21512" y="4215"/>
                  <wp:lineTo x="21571" y="3992"/>
                  <wp:lineTo x="21571" y="3884"/>
                  <wp:lineTo x="21483" y="3794"/>
                  <wp:lineTo x="21074" y="3177"/>
                  <wp:lineTo x="21074" y="0"/>
                  <wp:lineTo x="-29" y="0"/>
                </wp:wrapPolygon>
              </wp:wrapTight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9320530"/>
                        <a:chOff x="575" y="580"/>
                        <a:chExt cx="11083" cy="14678"/>
                      </a:xfrm>
                    </wpg:grpSpPr>
                    <pic:pic xmlns:pic="http://schemas.openxmlformats.org/drawingml/2006/picture">
                      <pic:nvPicPr>
                        <pic:cNvPr id="3" name="Picture 2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" y="580"/>
                          <a:ext cx="10805" cy="146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7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61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34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88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8.75pt;margin-top:29pt;width:554.15pt;height:733.9pt;z-index:251668480;mso-position-horizontal-relative:page;mso-position-vertical-relative:page" coordorigin="575,580" coordsize="11083,1467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ransparent.png" style="position:absolute;left:575;top:580;width:10805;height:146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Cr&#10;fJzDAAAA2gAAAA8AAABkcnMvZG93bnJldi54bWxEj0FrwkAUhO8F/8PyhN7qJqm0El2DCFJL6UEr&#10;np/ZZxKSfRt2tzH++26h0OMwM98wq2I0nRjI+caygnSWgCAurW64UnD62j0tQPiArLGzTAru5KFY&#10;Tx5WmGt74wMNx1CJCGGfo4I6hD6X0pc1GfQz2xNH72qdwRClq6R2eItw08ksSV6kwYbjQo09bWsq&#10;2+O3UdC6eXnZz7PmQ36+Z6/p+e2ebVipx+m4WYIINIb/8F97rxU8w++VeAPk+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Kt8nMMAAADaAAAADwAAAAAAAAAAAAAAAACcAgAA&#10;ZHJzL2Rvd25yZXYueG1sUEsFBgAAAAAEAAQA9wAAAIwDAAAAAA==&#10;">
                <v:imagedata r:id="rId4" o:title="Transparent.png"/>
                <o:lock v:ext="edit" aspectratio="f"/>
              </v:shape>
              <v:shape id="Picture 3" o:spid="_x0000_s1028" type="#_x0000_t75" alt="Transparent.png" style="position:absolute;left:5615;top:71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kf&#10;KqrEAAAA2gAAAA8AAABkcnMvZG93bnJldi54bWxEj0FrwkAUhO9C/8PyCl5K3SihSHQTpLUgFgpq&#10;8fzMPrPB7NuQ3ZrYX98tFDwOM/MNsywG24grdb52rGA6SUAQl07XXCn4Orw/z0H4gKyxcUwKbuSh&#10;yB9GS8y063lH132oRISwz1CBCaHNpPSlIYt+4lri6J1dZzFE2VVSd9hHuG3kLElepMWa44LBll4N&#10;lZf9t1XgD0/TdK3NNr31n+tj9fYx6J+TUuPHYbUAEWgI9/B/e6MVpPB3Jd4Amf8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kfKqrEAAAA2gAAAA8AAAAAAAAAAAAAAAAAnAIA&#10;AGRycy9kb3ducmV2LnhtbFBLBQYAAAAABAAEAPcAAACNAwAAAAA=&#10;">
                <v:imagedata r:id="rId5" o:title="Transparent.png"/>
                <o:lock v:ext="edit" aspectratio="f"/>
              </v:shape>
              <v:shape id="Picture 4" o:spid="_x0000_s1029" type="#_x0000_t75" alt="Transparent.png" style="position:absolute;left:5615;top:613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q&#10;n7DEAAAA2gAAAA8AAABkcnMvZG93bnJldi54bWxEj09rwkAUxO9Cv8PyCt50U8EgqWtoA5UqFGns&#10;xdsj+/IHs2/D7lajn75bKPQ4zMxvmHU+ml5cyPnOsoKneQKCuLK640bB1/FttgLhA7LG3jIpuJGH&#10;fPMwWWOm7ZU/6VKGRkQI+wwVtCEMmZS+asmgn9uBOHq1dQZDlK6R2uE1wk0vF0mSSoMdx4UWBypa&#10;qs7lt1EwUrqv76dt6Y4fSWHT3UG+9rVS08fx5RlEoDH8h//a71rBEn6vxBsgN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Sqn7DEAAAA2gAAAA8AAAAAAAAAAAAAAAAAnAIA&#10;AGRycy9kb3ducmV2LnhtbFBLBQYAAAAABAAEAPcAAACNAwAAAAA=&#10;">
                <v:imagedata r:id="rId6" o:title="Transparent.png"/>
                <o:lock v:ext="edit" aspectratio="f"/>
              </v:shape>
              <v:shape id="Picture 5" o:spid="_x0000_s1030" type="#_x0000_t75" alt="Transparent.png" style="position:absolute;left:655;top:341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4&#10;AcfDAAAA2gAAAA8AAABkcnMvZG93bnJldi54bWxEj09rwkAUxO+C32F5Qm+6sYdQoqtoQGkLUhq9&#10;eHtkX/5g9m3Y3ca0n94tFHocZuY3zHo7mk4M5HxrWcFykYAgLq1uuVZwOR/mLyB8QNbYWSYF3+Rh&#10;u5lO1phpe+dPGopQiwhhn6GCJoQ+k9KXDRn0C9sTR6+yzmCI0tVSO7xHuOnkc5Kk0mDLcaHBnvKG&#10;ylvxZRSMlL5XP9dj4c6nJLfp24fcd5VST7NxtwIRaAz/4b/2q1aQwu+VeAPk5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HgBx8MAAADaAAAADwAAAAAAAAAAAAAAAACcAgAA&#10;ZHJzL2Rvd25yZXYueG1sUEsFBgAAAAAEAAQA9wAAAIwDAAAAAA==&#10;">
                <v:imagedata r:id="rId7" o:title="Transparent.png"/>
                <o:lock v:ext="edit" aspectratio="f"/>
              </v:shape>
              <v:shape id="Picture 6" o:spid="_x0000_s1031" type="#_x0000_t75" alt="Transparent.png" style="position:absolute;left:655;top:883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N&#10;tN3FAAAA2gAAAA8AAABkcnMvZG93bnJldi54bWxEj91qwkAUhO8F32E5Qm+kbixSS+omiLVQWhD8&#10;wevT7DEbzJ4N2a2JffpuQfBymJlvmEXe21pcqPWVYwXTSQKCuHC64lLBYf/++ALCB2SNtWNScCUP&#10;eTYcLDDVruMtXXahFBHCPkUFJoQmldIXhiz6iWuIo3dyrcUQZVtK3WIX4baWT0nyLC1WHBcMNrQy&#10;VJx3P1aB34+ns7U2n7Nrt1kfy7evXv9+K/Uw6pevIAL14R6+tT+0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zbTdxQAAANoAAAAPAAAAAAAAAAAAAAAAAJwC&#10;AABkcnMvZG93bnJldi54bWxQSwUGAAAAAAQABAD3AAAAjgMAAAAA&#10;">
                <v:imagedata r:id="rId8" o:title="Transparent.png"/>
                <o:lock v:ext="edit" aspectratio="f"/>
              </v:shape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80FF2D9" wp14:editId="06E43618">
              <wp:simplePos x="0" y="0"/>
              <wp:positionH relativeFrom="page">
                <wp:posOffset>7223760</wp:posOffset>
              </wp:positionH>
              <wp:positionV relativeFrom="page">
                <wp:posOffset>365760</wp:posOffset>
              </wp:positionV>
              <wp:extent cx="182880" cy="9326880"/>
              <wp:effectExtent l="0" t="0" r="0" b="0"/>
              <wp:wrapTight wrapText="bothSides">
                <wp:wrapPolygon edited="0">
                  <wp:start x="-1125" y="0"/>
                  <wp:lineTo x="-1125" y="21554"/>
                  <wp:lineTo x="21600" y="21554"/>
                  <wp:lineTo x="21600" y="0"/>
                  <wp:lineTo x="-1125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93268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.8pt;margin-top:28.8pt;width:14.4pt;height:73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" o:allowincell="f" fillcolor="#eeece1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2DF11" w14:textId="77777777" w:rsidR="00836A26" w:rsidRDefault="00836A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9612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F60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89CC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C3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F80B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F5541D"/>
    <w:rsid w:val="00022EF7"/>
    <w:rsid w:val="000F118B"/>
    <w:rsid w:val="001053B3"/>
    <w:rsid w:val="0019229E"/>
    <w:rsid w:val="003608D1"/>
    <w:rsid w:val="00463237"/>
    <w:rsid w:val="00810FFF"/>
    <w:rsid w:val="00836A26"/>
    <w:rsid w:val="00850033"/>
    <w:rsid w:val="008B1276"/>
    <w:rsid w:val="00994B67"/>
    <w:rsid w:val="00A266AA"/>
    <w:rsid w:val="00C30343"/>
    <w:rsid w:val="00D142A1"/>
    <w:rsid w:val="00D73010"/>
    <w:rsid w:val="00DF2B50"/>
    <w:rsid w:val="00E66233"/>
    <w:rsid w:val="00F55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35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semiHidden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semiHidden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1F497D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1F497D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EEECE1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EEECE1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semiHidden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1F497D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semiHidden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semiHidden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1F497D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1F497D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EEECE1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EEECE1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semiHidden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1F497D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Event%20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Poster.dotx</Template>
  <TotalTime>8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LANDREBE</dc:creator>
  <cp:keywords/>
  <dc:description/>
  <cp:lastModifiedBy>PETER LANDREBE</cp:lastModifiedBy>
  <cp:revision>3</cp:revision>
  <dcterms:created xsi:type="dcterms:W3CDTF">2016-01-12T03:36:00Z</dcterms:created>
  <dcterms:modified xsi:type="dcterms:W3CDTF">2016-01-17T21:15:00Z</dcterms:modified>
  <cp:category/>
</cp:coreProperties>
</file>