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54C42" w14:textId="522607CF" w:rsidR="00C66357" w:rsidRPr="00FA1A7C" w:rsidRDefault="00C66357" w:rsidP="004D1BB4">
      <w:pPr>
        <w:pStyle w:val="Subtitle"/>
        <w:rPr>
          <w:sz w:val="56"/>
          <w:szCs w:val="5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6C2A0EC" wp14:editId="2E8CAFAD">
                <wp:simplePos x="0" y="0"/>
                <wp:positionH relativeFrom="column">
                  <wp:posOffset>-1932305</wp:posOffset>
                </wp:positionH>
                <wp:positionV relativeFrom="paragraph">
                  <wp:posOffset>-188595</wp:posOffset>
                </wp:positionV>
                <wp:extent cx="1497965" cy="190627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7965" cy="1906270"/>
                          <a:chOff x="-1" y="0"/>
                          <a:chExt cx="1685879" cy="2143125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Macintosh HD:Users:lorralynhatfieldtoms:Desktop:IMG_4935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385"/>
                          <a:stretch/>
                        </pic:blipFill>
                        <pic:spPr bwMode="auto">
                          <a:xfrm>
                            <a:off x="38100" y="0"/>
                            <a:ext cx="156019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-1" y="1323975"/>
                            <a:ext cx="1685879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2DF3294" w14:textId="77777777" w:rsidR="001C12CF" w:rsidRDefault="001C12CF" w:rsidP="00C127D5">
                              <w:pPr>
                                <w:pStyle w:val="Heading2"/>
                                <w:rPr>
                                  <w:b/>
                                  <w:caps w:val="0"/>
                                  <w:noProof/>
                                  <w:color w:val="D4F1F6" w:themeColor="background2"/>
                                  <w:spacing w:val="10"/>
                                  <w:sz w:val="28"/>
                                  <w:szCs w:val="28"/>
                                  <w:lang w:val="en-AU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127D5">
                                <w:rPr>
                                  <w:b/>
                                  <w:caps w:val="0"/>
                                  <w:noProof/>
                                  <w:color w:val="D4F1F6" w:themeColor="background2"/>
                                  <w:spacing w:val="10"/>
                                  <w:sz w:val="28"/>
                                  <w:szCs w:val="28"/>
                                  <w:lang w:val="en-AU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Seven Sisters</w:t>
                              </w:r>
                            </w:p>
                            <w:p w14:paraId="47A40313" w14:textId="77777777" w:rsidR="001C12CF" w:rsidRPr="004602C3" w:rsidRDefault="001C12CF" w:rsidP="004602C3">
                              <w:pPr>
                                <w:pStyle w:val="Heading2"/>
                                <w:rPr>
                                  <w:b/>
                                  <w:caps w:val="0"/>
                                  <w:noProof/>
                                  <w:color w:val="D4F1F6" w:themeColor="background2"/>
                                  <w:spacing w:val="10"/>
                                  <w:sz w:val="28"/>
                                  <w:szCs w:val="28"/>
                                  <w:lang w:val="en-AU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602C3">
                                <w:rPr>
                                  <w:b/>
                                  <w:caps w:val="0"/>
                                  <w:noProof/>
                                  <w:color w:val="D4F1F6" w:themeColor="background2"/>
                                  <w:spacing w:val="10"/>
                                  <w:sz w:val="28"/>
                                  <w:szCs w:val="28"/>
                                  <w:lang w:val="en-AU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Dreaming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C2A0EC" id="Group 9" o:spid="_x0000_s1026" style="position:absolute;left:0;text-align:left;margin-left:-152.15pt;margin-top:-14.85pt;width:117.95pt;height:150.1pt;z-index:251663360;mso-width-relative:margin;mso-height-relative:margin" coordorigin="" coordsize="16858,214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Macintosh HD:Users:lorralynhatfieldtoms:Desktop:IMG_4935.jpg" style="position:absolute;left:381;width:15601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NAuHEAAAA2gAAAA8AAABkcnMvZG93bnJldi54bWxEj91qwkAUhO8LvsNyBO/qRoWq0VWsUIj0&#10;R416f8gek2D2bMiuJn37bqHQy2FmvmGW685U4kGNKy0rGA0jEMSZ1SXnCs6nt+cZCOeRNVaWScE3&#10;OVivek9LjLVt+UiP1OciQNjFqKDwvo6ldFlBBt3Q1sTBu9rGoA+yyaVusA1wU8lxFL1IgyWHhQJr&#10;2haU3dK7UfB+aC/jzyT5unTz6T59nWx3H3Wp1KDfbRYgPHX+P/zXTrSCKfxeCTdAr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TNAuHEAAAA2gAAAA8AAAAAAAAAAAAAAAAA&#10;nwIAAGRycy9kb3ducmV2LnhtbFBLBQYAAAAABAAEAPcAAACQAwAAAAA=&#10;">
                  <v:imagedata r:id="rId8" o:title="IMG_4935" cropbottom="14015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13239;width:16858;height:8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14:paraId="02DF3294" w14:textId="77777777" w:rsidR="001C12CF" w:rsidRDefault="001C12CF" w:rsidP="00C127D5">
                        <w:pPr>
                          <w:pStyle w:val="Heading2"/>
                          <w:rPr>
                            <w:b/>
                            <w:caps w:val="0"/>
                            <w:noProof/>
                            <w:color w:val="D4F1F6" w:themeColor="background2"/>
                            <w:spacing w:val="10"/>
                            <w:sz w:val="28"/>
                            <w:szCs w:val="28"/>
                            <w:lang w:val="en-AU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127D5">
                          <w:rPr>
                            <w:b/>
                            <w:caps w:val="0"/>
                            <w:noProof/>
                            <w:color w:val="D4F1F6" w:themeColor="background2"/>
                            <w:spacing w:val="10"/>
                            <w:sz w:val="28"/>
                            <w:szCs w:val="28"/>
                            <w:lang w:val="en-AU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Seven Sisters</w:t>
                        </w:r>
                      </w:p>
                      <w:p w14:paraId="47A40313" w14:textId="77777777" w:rsidR="001C12CF" w:rsidRPr="004602C3" w:rsidRDefault="001C12CF" w:rsidP="004602C3">
                        <w:pPr>
                          <w:pStyle w:val="Heading2"/>
                          <w:rPr>
                            <w:b/>
                            <w:caps w:val="0"/>
                            <w:noProof/>
                            <w:color w:val="D4F1F6" w:themeColor="background2"/>
                            <w:spacing w:val="10"/>
                            <w:sz w:val="28"/>
                            <w:szCs w:val="28"/>
                            <w:lang w:val="en-AU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602C3">
                          <w:rPr>
                            <w:b/>
                            <w:caps w:val="0"/>
                            <w:noProof/>
                            <w:color w:val="D4F1F6" w:themeColor="background2"/>
                            <w:spacing w:val="10"/>
                            <w:sz w:val="28"/>
                            <w:szCs w:val="28"/>
                            <w:lang w:val="en-AU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Dreaming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1A7C" w:rsidRPr="00FA1A7C">
        <w:rPr>
          <w:rFonts w:ascii="Georgia" w:hAnsi="Georgia" w:cstheme="majorHAnsi"/>
        </w:rPr>
        <w:t xml:space="preserve"> </w:t>
      </w:r>
      <w:r w:rsidR="00FA1A7C" w:rsidRPr="00FA1A7C">
        <w:rPr>
          <w:rFonts w:ascii="Georgia" w:hAnsi="Georgia" w:cstheme="majorHAnsi"/>
          <w:sz w:val="56"/>
          <w:szCs w:val="56"/>
        </w:rPr>
        <w:t>MAKARA SEASON!</w:t>
      </w:r>
    </w:p>
    <w:p w14:paraId="7CE7C51E" w14:textId="58E65C57" w:rsidR="001F037D" w:rsidRDefault="00C15F46" w:rsidP="00C15F46">
      <w:pPr>
        <w:pStyle w:val="Heading1"/>
        <w:ind w:left="-567"/>
        <w:rPr>
          <w:sz w:val="44"/>
          <w:szCs w:val="44"/>
        </w:rPr>
      </w:pPr>
      <w:r>
        <w:rPr>
          <w:sz w:val="44"/>
          <w:szCs w:val="44"/>
        </w:rPr>
        <w:t>AC Handicap Singles</w:t>
      </w:r>
    </w:p>
    <w:p w14:paraId="4F606696" w14:textId="4E341F3D" w:rsidR="00ED21B1" w:rsidRPr="00C15F46" w:rsidRDefault="00ED21B1" w:rsidP="00C15F46">
      <w:pPr>
        <w:pStyle w:val="Heading1"/>
        <w:ind w:left="-567"/>
        <w:rPr>
          <w:sz w:val="44"/>
          <w:szCs w:val="44"/>
        </w:rPr>
      </w:pPr>
      <w:r>
        <w:rPr>
          <w:sz w:val="44"/>
          <w:szCs w:val="44"/>
        </w:rPr>
        <w:t>ENTRY FORM</w:t>
      </w:r>
    </w:p>
    <w:p w14:paraId="628218CA" w14:textId="74CC8CB1" w:rsidR="00F2247C" w:rsidRPr="0059180D" w:rsidRDefault="00114106" w:rsidP="00114106">
      <w:pPr>
        <w:pStyle w:val="Heading2"/>
        <w:ind w:left="-426" w:right="-351"/>
        <w:rPr>
          <w:rFonts w:asciiTheme="minorHAnsi" w:eastAsiaTheme="minorEastAsia" w:hAnsiTheme="minorHAnsi" w:cstheme="minorBidi"/>
          <w:b/>
        </w:rPr>
      </w:pPr>
      <w:r w:rsidRPr="0059180D">
        <w:rPr>
          <w:b/>
        </w:rPr>
        <w:t>Association Handicap Singles</w:t>
      </w:r>
    </w:p>
    <w:p w14:paraId="33FDF831" w14:textId="77777777" w:rsidR="00F2247C" w:rsidRPr="00E60E02" w:rsidRDefault="001F037D" w:rsidP="000D5CAE">
      <w:pPr>
        <w:spacing w:line="240" w:lineRule="auto"/>
        <w:ind w:left="-426" w:right="-351"/>
        <w:rPr>
          <w:sz w:val="24"/>
          <w:szCs w:val="24"/>
        </w:rPr>
      </w:pPr>
      <w:r w:rsidRPr="00E60E02">
        <w:rPr>
          <w:sz w:val="24"/>
          <w:szCs w:val="24"/>
        </w:rPr>
        <w:t xml:space="preserve">26 point </w:t>
      </w:r>
      <w:r w:rsidR="004602C3" w:rsidRPr="00E60E02">
        <w:rPr>
          <w:sz w:val="24"/>
          <w:szCs w:val="24"/>
        </w:rPr>
        <w:t xml:space="preserve">singles </w:t>
      </w:r>
      <w:r w:rsidRPr="00E60E02">
        <w:rPr>
          <w:sz w:val="24"/>
          <w:szCs w:val="24"/>
        </w:rPr>
        <w:t>handicap play</w:t>
      </w:r>
      <w:r w:rsidR="004602C3" w:rsidRPr="00E60E02">
        <w:rPr>
          <w:sz w:val="24"/>
          <w:szCs w:val="24"/>
        </w:rPr>
        <w:t xml:space="preserve"> (no lifts)</w:t>
      </w:r>
    </w:p>
    <w:p w14:paraId="656BD0EE" w14:textId="6D4F99CD" w:rsidR="004602C3" w:rsidRPr="00E60E02" w:rsidRDefault="009032E2" w:rsidP="009032E2">
      <w:pPr>
        <w:spacing w:line="240" w:lineRule="auto"/>
        <w:ind w:left="-426" w:right="-351"/>
        <w:rPr>
          <w:sz w:val="24"/>
          <w:szCs w:val="24"/>
        </w:rPr>
      </w:pPr>
      <w:r w:rsidRPr="00E60E02">
        <w:rPr>
          <w:sz w:val="24"/>
          <w:szCs w:val="24"/>
        </w:rPr>
        <w:t>Tues 6 to Thurs 8 Sept</w:t>
      </w:r>
      <w:r w:rsidRPr="00E60E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 w:rsidR="00027143" w:rsidRPr="00E60E02">
        <w:rPr>
          <w:sz w:val="24"/>
          <w:szCs w:val="24"/>
        </w:rPr>
        <w:t>Cooks River Club</w:t>
      </w:r>
      <w:r>
        <w:rPr>
          <w:sz w:val="24"/>
          <w:szCs w:val="24"/>
        </w:rPr>
        <w:t>, Tempe</w:t>
      </w:r>
      <w:r w:rsidR="004602C3" w:rsidRPr="00E60E02">
        <w:rPr>
          <w:sz w:val="24"/>
          <w:szCs w:val="24"/>
        </w:rPr>
        <w:t>.</w:t>
      </w:r>
    </w:p>
    <w:p w14:paraId="743B1D97" w14:textId="77777777" w:rsidR="004602C3" w:rsidRDefault="004602C3" w:rsidP="000D5CAE">
      <w:pPr>
        <w:spacing w:line="240" w:lineRule="auto"/>
        <w:ind w:left="-426" w:right="-351"/>
        <w:rPr>
          <w:sz w:val="24"/>
          <w:szCs w:val="24"/>
        </w:rPr>
      </w:pPr>
      <w:r w:rsidRPr="00E60E02">
        <w:rPr>
          <w:sz w:val="24"/>
          <w:szCs w:val="24"/>
        </w:rPr>
        <w:t>Entry fee $30 per person</w:t>
      </w:r>
    </w:p>
    <w:p w14:paraId="58CC222C" w14:textId="1FE1A9A3" w:rsidR="00C15F46" w:rsidRDefault="00C15F46" w:rsidP="000D5CAE">
      <w:pPr>
        <w:spacing w:line="240" w:lineRule="auto"/>
        <w:ind w:left="-426" w:right="-351"/>
        <w:rPr>
          <w:sz w:val="24"/>
          <w:szCs w:val="24"/>
        </w:rPr>
      </w:pPr>
      <w:r>
        <w:rPr>
          <w:sz w:val="24"/>
          <w:szCs w:val="24"/>
        </w:rPr>
        <w:t>Entries close 20/8/22</w:t>
      </w:r>
    </w:p>
    <w:tbl>
      <w:tblPr>
        <w:tblStyle w:val="TableGrid"/>
        <w:tblpPr w:leftFromText="180" w:rightFromText="180" w:vertAnchor="text" w:horzAnchor="page" w:tblpX="3286" w:tblpY="242"/>
        <w:tblW w:w="7598" w:type="dxa"/>
        <w:tblLook w:val="04A0" w:firstRow="1" w:lastRow="0" w:firstColumn="1" w:lastColumn="0" w:noHBand="0" w:noVBand="1"/>
      </w:tblPr>
      <w:tblGrid>
        <w:gridCol w:w="2689"/>
        <w:gridCol w:w="4909"/>
      </w:tblGrid>
      <w:tr w:rsidR="00ED21B1" w14:paraId="293E67CF" w14:textId="77777777" w:rsidTr="00ED21B1">
        <w:trPr>
          <w:trHeight w:val="373"/>
        </w:trPr>
        <w:tc>
          <w:tcPr>
            <w:tcW w:w="7598" w:type="dxa"/>
            <w:gridSpan w:val="2"/>
            <w:shd w:val="clear" w:color="auto" w:fill="FFFFCC"/>
          </w:tcPr>
          <w:p w14:paraId="49C86E5B" w14:textId="16751BD8" w:rsidR="00ED21B1" w:rsidRDefault="00ED21B1" w:rsidP="00ED21B1">
            <w:pPr>
              <w:ind w:right="-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ENTRY </w:t>
            </w:r>
            <w:r>
              <w:rPr>
                <w:sz w:val="24"/>
                <w:szCs w:val="24"/>
              </w:rPr>
              <w:t>DETAILS</w:t>
            </w:r>
            <w:bookmarkStart w:id="0" w:name="_GoBack"/>
            <w:bookmarkEnd w:id="0"/>
          </w:p>
        </w:tc>
      </w:tr>
      <w:tr w:rsidR="00ED21B1" w14:paraId="019CCC16" w14:textId="77777777" w:rsidTr="00ED21B1">
        <w:trPr>
          <w:trHeight w:val="373"/>
        </w:trPr>
        <w:tc>
          <w:tcPr>
            <w:tcW w:w="2689" w:type="dxa"/>
          </w:tcPr>
          <w:p w14:paraId="5A21465E" w14:textId="77777777" w:rsidR="00ED21B1" w:rsidRPr="00ED21B1" w:rsidRDefault="00ED21B1" w:rsidP="00ED21B1">
            <w:pPr>
              <w:ind w:right="-351"/>
              <w:jc w:val="left"/>
              <w:rPr>
                <w:i/>
                <w:sz w:val="24"/>
                <w:szCs w:val="24"/>
              </w:rPr>
            </w:pPr>
            <w:r w:rsidRPr="00ED21B1">
              <w:rPr>
                <w:rFonts w:ascii="Arial" w:hAnsi="Arial" w:cs="Arial"/>
                <w:i/>
                <w:noProof/>
                <w:lang w:eastAsia="en-AU"/>
              </w:rPr>
              <w:t>NAME</w:t>
            </w:r>
          </w:p>
        </w:tc>
        <w:tc>
          <w:tcPr>
            <w:tcW w:w="4909" w:type="dxa"/>
          </w:tcPr>
          <w:p w14:paraId="499559A4" w14:textId="77777777" w:rsidR="00ED21B1" w:rsidRDefault="00ED21B1" w:rsidP="00ED21B1">
            <w:pPr>
              <w:ind w:right="-351"/>
              <w:jc w:val="both"/>
              <w:rPr>
                <w:sz w:val="24"/>
                <w:szCs w:val="24"/>
              </w:rPr>
            </w:pPr>
          </w:p>
        </w:tc>
      </w:tr>
      <w:tr w:rsidR="00ED21B1" w14:paraId="41C61563" w14:textId="77777777" w:rsidTr="00ED21B1">
        <w:trPr>
          <w:trHeight w:val="373"/>
        </w:trPr>
        <w:tc>
          <w:tcPr>
            <w:tcW w:w="2689" w:type="dxa"/>
          </w:tcPr>
          <w:p w14:paraId="774E23DB" w14:textId="77777777" w:rsidR="00ED21B1" w:rsidRPr="00ED21B1" w:rsidRDefault="00ED21B1" w:rsidP="00ED21B1">
            <w:pPr>
              <w:ind w:right="-351"/>
              <w:jc w:val="left"/>
              <w:rPr>
                <w:i/>
                <w:sz w:val="24"/>
                <w:szCs w:val="24"/>
              </w:rPr>
            </w:pPr>
            <w:r w:rsidRPr="00ED21B1">
              <w:rPr>
                <w:i/>
                <w:sz w:val="24"/>
                <w:szCs w:val="24"/>
              </w:rPr>
              <w:t>CLUB</w:t>
            </w:r>
          </w:p>
        </w:tc>
        <w:tc>
          <w:tcPr>
            <w:tcW w:w="4909" w:type="dxa"/>
          </w:tcPr>
          <w:p w14:paraId="0BC28DC9" w14:textId="77777777" w:rsidR="00ED21B1" w:rsidRDefault="00ED21B1" w:rsidP="00ED21B1">
            <w:pPr>
              <w:ind w:right="-351"/>
              <w:jc w:val="both"/>
              <w:rPr>
                <w:sz w:val="24"/>
                <w:szCs w:val="24"/>
              </w:rPr>
            </w:pPr>
          </w:p>
        </w:tc>
      </w:tr>
      <w:tr w:rsidR="00ED21B1" w14:paraId="790D07D8" w14:textId="77777777" w:rsidTr="00ED21B1">
        <w:trPr>
          <w:trHeight w:val="373"/>
        </w:trPr>
        <w:tc>
          <w:tcPr>
            <w:tcW w:w="2689" w:type="dxa"/>
          </w:tcPr>
          <w:p w14:paraId="672F47BC" w14:textId="77777777" w:rsidR="00ED21B1" w:rsidRPr="00ED21B1" w:rsidRDefault="00ED21B1" w:rsidP="00ED21B1">
            <w:pPr>
              <w:ind w:right="-351"/>
              <w:jc w:val="left"/>
              <w:rPr>
                <w:i/>
                <w:sz w:val="24"/>
                <w:szCs w:val="24"/>
              </w:rPr>
            </w:pPr>
            <w:r w:rsidRPr="00ED21B1">
              <w:rPr>
                <w:rFonts w:ascii="Arial" w:hAnsi="Arial" w:cs="Arial"/>
                <w:i/>
                <w:noProof/>
                <w:lang w:eastAsia="en-AU"/>
              </w:rPr>
              <w:t>ACA ID</w:t>
            </w:r>
          </w:p>
        </w:tc>
        <w:tc>
          <w:tcPr>
            <w:tcW w:w="4909" w:type="dxa"/>
          </w:tcPr>
          <w:p w14:paraId="1BDFF029" w14:textId="77777777" w:rsidR="00ED21B1" w:rsidRDefault="00ED21B1" w:rsidP="00ED21B1">
            <w:pPr>
              <w:ind w:right="-351"/>
              <w:jc w:val="both"/>
              <w:rPr>
                <w:sz w:val="24"/>
                <w:szCs w:val="24"/>
              </w:rPr>
            </w:pPr>
          </w:p>
        </w:tc>
      </w:tr>
      <w:tr w:rsidR="00ED21B1" w14:paraId="25324BE9" w14:textId="77777777" w:rsidTr="00ED21B1">
        <w:trPr>
          <w:trHeight w:val="373"/>
        </w:trPr>
        <w:tc>
          <w:tcPr>
            <w:tcW w:w="2689" w:type="dxa"/>
          </w:tcPr>
          <w:p w14:paraId="03F2D718" w14:textId="77777777" w:rsidR="00ED21B1" w:rsidRPr="00ED21B1" w:rsidRDefault="00ED21B1" w:rsidP="00ED21B1">
            <w:pPr>
              <w:ind w:right="-351"/>
              <w:jc w:val="left"/>
              <w:rPr>
                <w:rFonts w:ascii="Arial" w:hAnsi="Arial" w:cs="Arial"/>
                <w:i/>
                <w:noProof/>
                <w:lang w:eastAsia="en-AU"/>
              </w:rPr>
            </w:pPr>
            <w:r w:rsidRPr="00ED21B1">
              <w:rPr>
                <w:rFonts w:ascii="Arial" w:hAnsi="Arial" w:cs="Arial"/>
                <w:i/>
                <w:noProof/>
                <w:lang w:eastAsia="en-AU"/>
              </w:rPr>
              <w:t>HANDICAP</w:t>
            </w:r>
          </w:p>
        </w:tc>
        <w:tc>
          <w:tcPr>
            <w:tcW w:w="4909" w:type="dxa"/>
          </w:tcPr>
          <w:p w14:paraId="16325D4F" w14:textId="77777777" w:rsidR="00ED21B1" w:rsidRDefault="00ED21B1" w:rsidP="00ED21B1">
            <w:pPr>
              <w:ind w:right="-351"/>
              <w:jc w:val="both"/>
              <w:rPr>
                <w:sz w:val="24"/>
                <w:szCs w:val="24"/>
              </w:rPr>
            </w:pPr>
          </w:p>
        </w:tc>
      </w:tr>
      <w:tr w:rsidR="00ED21B1" w14:paraId="4B509FCF" w14:textId="77777777" w:rsidTr="00ED21B1">
        <w:trPr>
          <w:trHeight w:val="373"/>
        </w:trPr>
        <w:tc>
          <w:tcPr>
            <w:tcW w:w="2689" w:type="dxa"/>
          </w:tcPr>
          <w:p w14:paraId="1596E391" w14:textId="77777777" w:rsidR="00ED21B1" w:rsidRPr="00ED21B1" w:rsidRDefault="00ED21B1" w:rsidP="00ED21B1">
            <w:pPr>
              <w:ind w:right="-351"/>
              <w:jc w:val="left"/>
              <w:rPr>
                <w:rFonts w:ascii="Arial" w:hAnsi="Arial" w:cs="Arial"/>
                <w:i/>
                <w:noProof/>
                <w:lang w:eastAsia="en-AU"/>
              </w:rPr>
            </w:pPr>
            <w:r w:rsidRPr="00ED21B1">
              <w:rPr>
                <w:rFonts w:ascii="Arial" w:hAnsi="Arial" w:cs="Arial"/>
                <w:i/>
                <w:noProof/>
                <w:lang w:eastAsia="en-AU"/>
              </w:rPr>
              <w:t>EMAIL</w:t>
            </w:r>
          </w:p>
        </w:tc>
        <w:tc>
          <w:tcPr>
            <w:tcW w:w="4909" w:type="dxa"/>
          </w:tcPr>
          <w:p w14:paraId="58A4F4CF" w14:textId="77777777" w:rsidR="00ED21B1" w:rsidRDefault="00ED21B1" w:rsidP="00ED21B1">
            <w:pPr>
              <w:ind w:right="-351"/>
              <w:jc w:val="both"/>
              <w:rPr>
                <w:sz w:val="24"/>
                <w:szCs w:val="24"/>
              </w:rPr>
            </w:pPr>
          </w:p>
        </w:tc>
      </w:tr>
      <w:tr w:rsidR="00ED21B1" w14:paraId="20D5E8BC" w14:textId="77777777" w:rsidTr="00ED21B1">
        <w:trPr>
          <w:trHeight w:val="373"/>
        </w:trPr>
        <w:tc>
          <w:tcPr>
            <w:tcW w:w="2689" w:type="dxa"/>
          </w:tcPr>
          <w:p w14:paraId="6F0FB6A4" w14:textId="77777777" w:rsidR="00ED21B1" w:rsidRPr="00ED21B1" w:rsidRDefault="00ED21B1" w:rsidP="00ED21B1">
            <w:pPr>
              <w:ind w:right="-351"/>
              <w:jc w:val="left"/>
              <w:rPr>
                <w:rFonts w:ascii="Arial" w:hAnsi="Arial" w:cs="Arial"/>
                <w:i/>
                <w:noProof/>
                <w:lang w:eastAsia="en-AU"/>
              </w:rPr>
            </w:pPr>
            <w:r w:rsidRPr="00ED21B1">
              <w:rPr>
                <w:rFonts w:ascii="Arial" w:hAnsi="Arial" w:cs="Arial"/>
                <w:i/>
                <w:noProof/>
                <w:lang w:eastAsia="en-AU"/>
              </w:rPr>
              <w:t>PHONE</w:t>
            </w:r>
          </w:p>
        </w:tc>
        <w:tc>
          <w:tcPr>
            <w:tcW w:w="4909" w:type="dxa"/>
          </w:tcPr>
          <w:p w14:paraId="48DEA7BD" w14:textId="77777777" w:rsidR="00ED21B1" w:rsidRDefault="00ED21B1" w:rsidP="00ED21B1">
            <w:pPr>
              <w:ind w:right="-351"/>
              <w:jc w:val="both"/>
              <w:rPr>
                <w:sz w:val="24"/>
                <w:szCs w:val="24"/>
              </w:rPr>
            </w:pPr>
          </w:p>
        </w:tc>
      </w:tr>
      <w:tr w:rsidR="00ED21B1" w14:paraId="1FC67FBD" w14:textId="77777777" w:rsidTr="00ED21B1">
        <w:trPr>
          <w:trHeight w:val="373"/>
        </w:trPr>
        <w:tc>
          <w:tcPr>
            <w:tcW w:w="2689" w:type="dxa"/>
          </w:tcPr>
          <w:p w14:paraId="494E3D6D" w14:textId="77777777" w:rsidR="00ED21B1" w:rsidRPr="00ED21B1" w:rsidRDefault="00ED21B1" w:rsidP="00ED21B1">
            <w:pPr>
              <w:ind w:right="-351"/>
              <w:jc w:val="left"/>
              <w:rPr>
                <w:rFonts w:ascii="Arial" w:hAnsi="Arial" w:cs="Arial"/>
                <w:i/>
                <w:noProof/>
                <w:lang w:eastAsia="en-AU"/>
              </w:rPr>
            </w:pPr>
            <w:r w:rsidRPr="00ED21B1">
              <w:rPr>
                <w:rFonts w:ascii="Arial" w:hAnsi="Arial" w:cs="Arial"/>
                <w:i/>
                <w:noProof/>
                <w:lang w:eastAsia="en-AU"/>
              </w:rPr>
              <w:t>Are you willing to referee?</w:t>
            </w:r>
          </w:p>
        </w:tc>
        <w:tc>
          <w:tcPr>
            <w:tcW w:w="4909" w:type="dxa"/>
          </w:tcPr>
          <w:p w14:paraId="5997633A" w14:textId="77777777" w:rsidR="00ED21B1" w:rsidRDefault="00ED21B1" w:rsidP="00ED21B1">
            <w:pPr>
              <w:ind w:right="-351"/>
              <w:jc w:val="both"/>
              <w:rPr>
                <w:sz w:val="24"/>
                <w:szCs w:val="24"/>
              </w:rPr>
            </w:pPr>
          </w:p>
        </w:tc>
      </w:tr>
    </w:tbl>
    <w:p w14:paraId="17C2E068" w14:textId="77777777" w:rsidR="00ED21B1" w:rsidRPr="0011578F" w:rsidRDefault="00ED21B1" w:rsidP="00ED21B1">
      <w:pPr>
        <w:pStyle w:val="NoSpacing"/>
        <w:ind w:right="-524"/>
        <w:rPr>
          <w:b/>
          <w:i/>
          <w:noProof/>
          <w:sz w:val="22"/>
          <w:szCs w:val="22"/>
          <w:lang w:eastAsia="en-AU"/>
        </w:rPr>
      </w:pPr>
    </w:p>
    <w:p w14:paraId="2A27A7D6" w14:textId="2D0900EB" w:rsidR="00ED21B1" w:rsidRPr="0063704C" w:rsidRDefault="00ED21B1" w:rsidP="00ED21B1">
      <w:pPr>
        <w:ind w:right="-524"/>
        <w:rPr>
          <w:b/>
          <w:i/>
          <w:noProof/>
          <w:color w:val="FF0000"/>
          <w:lang w:eastAsia="en-AU"/>
        </w:rPr>
      </w:pPr>
      <w:r w:rsidRPr="0063704C">
        <w:rPr>
          <w:b/>
          <w:i/>
          <w:noProof/>
          <w:color w:val="FF0000"/>
          <w:lang w:eastAsia="en-AU"/>
        </w:rPr>
        <w:t>All payments via EFT to</w:t>
      </w:r>
    </w:p>
    <w:p w14:paraId="5F6EC527" w14:textId="77777777" w:rsidR="00ED21B1" w:rsidRDefault="00ED21B1" w:rsidP="00ED21B1">
      <w:pPr>
        <w:ind w:right="-524"/>
        <w:rPr>
          <w:b/>
          <w:noProof/>
          <w:color w:val="FF0000"/>
          <w:lang w:eastAsia="en-AU"/>
        </w:rPr>
      </w:pPr>
      <w:r w:rsidRPr="0063704C">
        <w:rPr>
          <w:b/>
          <w:noProof/>
          <w:color w:val="FF0000"/>
          <w:lang w:eastAsia="en-AU"/>
        </w:rPr>
        <w:t xml:space="preserve">MAKARA CROQUET CARNIVAL   </w:t>
      </w:r>
    </w:p>
    <w:p w14:paraId="4E5E7D1B" w14:textId="378E464E" w:rsidR="00ED21B1" w:rsidRPr="0063704C" w:rsidRDefault="00ED21B1" w:rsidP="00ED21B1">
      <w:pPr>
        <w:ind w:right="-524"/>
        <w:rPr>
          <w:b/>
          <w:noProof/>
          <w:color w:val="FF0000"/>
          <w:lang w:eastAsia="en-AU"/>
        </w:rPr>
      </w:pPr>
      <w:r w:rsidRPr="0063704C">
        <w:rPr>
          <w:b/>
          <w:noProof/>
          <w:color w:val="FF0000"/>
          <w:lang w:eastAsia="en-AU"/>
        </w:rPr>
        <w:t xml:space="preserve">BSB: 082-184    A/C#: 840951642                 </w:t>
      </w:r>
    </w:p>
    <w:p w14:paraId="19F24FC6" w14:textId="006A4603" w:rsidR="00ED21B1" w:rsidRPr="002611E0" w:rsidRDefault="00ED21B1" w:rsidP="00ED21B1">
      <w:pPr>
        <w:pStyle w:val="NoSpacing"/>
        <w:ind w:right="-524"/>
        <w:rPr>
          <w:rFonts w:ascii="Arial" w:hAnsi="Arial" w:cs="Arial"/>
          <w:i/>
          <w:noProof/>
          <w:sz w:val="22"/>
          <w:szCs w:val="22"/>
          <w:lang w:eastAsia="en-AU"/>
        </w:rPr>
      </w:pPr>
      <w:r w:rsidRPr="002611E0">
        <w:rPr>
          <w:rFonts w:ascii="Arial" w:hAnsi="Arial" w:cs="Arial"/>
          <w:i/>
          <w:noProof/>
          <w:sz w:val="22"/>
          <w:szCs w:val="22"/>
          <w:lang w:eastAsia="en-AU"/>
        </w:rPr>
        <w:t>(Please make sure your surname is in the reference field)</w:t>
      </w:r>
    </w:p>
    <w:p w14:paraId="7FEB2608" w14:textId="3533A332" w:rsidR="00ED21B1" w:rsidRPr="002611E0" w:rsidRDefault="00ED21B1" w:rsidP="00ED21B1">
      <w:pPr>
        <w:pStyle w:val="NoSpacing"/>
        <w:ind w:right="-524"/>
        <w:rPr>
          <w:rFonts w:ascii="Arial" w:hAnsi="Arial" w:cs="Arial"/>
          <w:i/>
          <w:noProof/>
          <w:sz w:val="22"/>
          <w:szCs w:val="22"/>
          <w:lang w:eastAsia="en-AU"/>
        </w:rPr>
      </w:pPr>
    </w:p>
    <w:p w14:paraId="7B1F0F91" w14:textId="706D8E93" w:rsidR="00ED21B1" w:rsidRPr="00C469D9" w:rsidRDefault="00ED21B1" w:rsidP="00ED21B1">
      <w:pPr>
        <w:spacing w:after="120"/>
        <w:ind w:left="-1134" w:right="-524"/>
        <w:rPr>
          <w:rFonts w:ascii="Arial" w:hAnsi="Arial" w:cs="Arial"/>
          <w:b/>
          <w:noProof/>
          <w:lang w:eastAsia="en-AU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4500219" wp14:editId="3F3B4264">
                <wp:simplePos x="0" y="0"/>
                <wp:positionH relativeFrom="margin">
                  <wp:posOffset>-2196465</wp:posOffset>
                </wp:positionH>
                <wp:positionV relativeFrom="bottomMargin">
                  <wp:posOffset>-80796</wp:posOffset>
                </wp:positionV>
                <wp:extent cx="7380605" cy="2366645"/>
                <wp:effectExtent l="0" t="0" r="0" b="0"/>
                <wp:wrapNone/>
                <wp:docPr id="2" name="Group 2" descr="Background graphics of fireworks in two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380605" cy="2366645"/>
                          <a:chOff x="0" y="0"/>
                          <a:chExt cx="6896100" cy="2780518"/>
                        </a:xfrm>
                      </wpg:grpSpPr>
                      <wps:wsp>
                        <wps:cNvPr id="4" name="Freeform 5"/>
                        <wps:cNvSpPr>
                          <a:spLocks noEditPoints="1"/>
                        </wps:cNvSpPr>
                        <wps:spPr bwMode="auto">
                          <a:xfrm flipH="1">
                            <a:off x="4152900" y="1333500"/>
                            <a:ext cx="1533525" cy="1447018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47"/>
                        <wps:cNvSpPr>
                          <a:spLocks noEditPoints="1"/>
                        </wps:cNvSpPr>
                        <wps:spPr bwMode="auto">
                          <a:xfrm>
                            <a:off x="123825" y="95250"/>
                            <a:ext cx="1506508" cy="15053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43"/>
                        <wps:cNvSpPr>
                          <a:spLocks noEditPoints="1"/>
                        </wps:cNvSpPr>
                        <wps:spPr bwMode="auto">
                          <a:xfrm flipH="1">
                            <a:off x="5095875" y="704850"/>
                            <a:ext cx="1800225" cy="1880235"/>
                          </a:xfrm>
                          <a:custGeom>
                            <a:avLst/>
                            <a:gdLst>
                              <a:gd name="T0" fmla="*/ 359 w 1258"/>
                              <a:gd name="T1" fmla="*/ 581 h 1393"/>
                              <a:gd name="T2" fmla="*/ 320 w 1258"/>
                              <a:gd name="T3" fmla="*/ 536 h 1393"/>
                              <a:gd name="T4" fmla="*/ 407 w 1258"/>
                              <a:gd name="T5" fmla="*/ 544 h 1393"/>
                              <a:gd name="T6" fmla="*/ 530 w 1258"/>
                              <a:gd name="T7" fmla="*/ 92 h 1393"/>
                              <a:gd name="T8" fmla="*/ 619 w 1258"/>
                              <a:gd name="T9" fmla="*/ 174 h 1393"/>
                              <a:gd name="T10" fmla="*/ 404 w 1258"/>
                              <a:gd name="T11" fmla="*/ 95 h 1393"/>
                              <a:gd name="T12" fmla="*/ 384 w 1258"/>
                              <a:gd name="T13" fmla="*/ 343 h 1393"/>
                              <a:gd name="T14" fmla="*/ 162 w 1258"/>
                              <a:gd name="T15" fmla="*/ 298 h 1393"/>
                              <a:gd name="T16" fmla="*/ 362 w 1258"/>
                              <a:gd name="T17" fmla="*/ 449 h 1393"/>
                              <a:gd name="T18" fmla="*/ 142 w 1258"/>
                              <a:gd name="T19" fmla="*/ 384 h 1393"/>
                              <a:gd name="T20" fmla="*/ 423 w 1258"/>
                              <a:gd name="T21" fmla="*/ 628 h 1393"/>
                              <a:gd name="T22" fmla="*/ 994 w 1258"/>
                              <a:gd name="T23" fmla="*/ 496 h 1393"/>
                              <a:gd name="T24" fmla="*/ 954 w 1258"/>
                              <a:gd name="T25" fmla="*/ 418 h 1393"/>
                              <a:gd name="T26" fmla="*/ 1006 w 1258"/>
                              <a:gd name="T27" fmla="*/ 254 h 1393"/>
                              <a:gd name="T28" fmla="*/ 1022 w 1258"/>
                              <a:gd name="T29" fmla="*/ 520 h 1393"/>
                              <a:gd name="T30" fmla="*/ 1235 w 1258"/>
                              <a:gd name="T31" fmla="*/ 634 h 1393"/>
                              <a:gd name="T32" fmla="*/ 1102 w 1258"/>
                              <a:gd name="T33" fmla="*/ 569 h 1393"/>
                              <a:gd name="T34" fmla="*/ 1174 w 1258"/>
                              <a:gd name="T35" fmla="*/ 833 h 1393"/>
                              <a:gd name="T36" fmla="*/ 1012 w 1258"/>
                              <a:gd name="T37" fmla="*/ 510 h 1393"/>
                              <a:gd name="T38" fmla="*/ 887 w 1258"/>
                              <a:gd name="T39" fmla="*/ 465 h 1393"/>
                              <a:gd name="T40" fmla="*/ 405 w 1258"/>
                              <a:gd name="T41" fmla="*/ 245 h 1393"/>
                              <a:gd name="T42" fmla="*/ 548 w 1258"/>
                              <a:gd name="T43" fmla="*/ 650 h 1393"/>
                              <a:gd name="T44" fmla="*/ 622 w 1258"/>
                              <a:gd name="T45" fmla="*/ 1059 h 1393"/>
                              <a:gd name="T46" fmla="*/ 635 w 1258"/>
                              <a:gd name="T47" fmla="*/ 974 h 1393"/>
                              <a:gd name="T48" fmla="*/ 661 w 1258"/>
                              <a:gd name="T49" fmla="*/ 789 h 1393"/>
                              <a:gd name="T50" fmla="*/ 687 w 1258"/>
                              <a:gd name="T51" fmla="*/ 651 h 1393"/>
                              <a:gd name="T52" fmla="*/ 607 w 1258"/>
                              <a:gd name="T53" fmla="*/ 540 h 1393"/>
                              <a:gd name="T54" fmla="*/ 679 w 1258"/>
                              <a:gd name="T55" fmla="*/ 1360 h 1393"/>
                              <a:gd name="T56" fmla="*/ 799 w 1258"/>
                              <a:gd name="T57" fmla="*/ 1368 h 1393"/>
                              <a:gd name="T58" fmla="*/ 821 w 1258"/>
                              <a:gd name="T59" fmla="*/ 1114 h 1393"/>
                              <a:gd name="T60" fmla="*/ 738 w 1258"/>
                              <a:gd name="T61" fmla="*/ 1193 h 1393"/>
                              <a:gd name="T62" fmla="*/ 786 w 1258"/>
                              <a:gd name="T63" fmla="*/ 918 h 1393"/>
                              <a:gd name="T64" fmla="*/ 916 w 1258"/>
                              <a:gd name="T65" fmla="*/ 985 h 1393"/>
                              <a:gd name="T66" fmla="*/ 1137 w 1258"/>
                              <a:gd name="T67" fmla="*/ 1064 h 1393"/>
                              <a:gd name="T68" fmla="*/ 1022 w 1258"/>
                              <a:gd name="T69" fmla="*/ 1054 h 1393"/>
                              <a:gd name="T70" fmla="*/ 749 w 1258"/>
                              <a:gd name="T71" fmla="*/ 811 h 1393"/>
                              <a:gd name="T72" fmla="*/ 1033 w 1258"/>
                              <a:gd name="T73" fmla="*/ 844 h 1393"/>
                              <a:gd name="T74" fmla="*/ 1177 w 1258"/>
                              <a:gd name="T75" fmla="*/ 977 h 1393"/>
                              <a:gd name="T76" fmla="*/ 834 w 1258"/>
                              <a:gd name="T77" fmla="*/ 797 h 1393"/>
                              <a:gd name="T78" fmla="*/ 642 w 1258"/>
                              <a:gd name="T79" fmla="*/ 3 h 1393"/>
                              <a:gd name="T80" fmla="*/ 678 w 1258"/>
                              <a:gd name="T81" fmla="*/ 287 h 1393"/>
                              <a:gd name="T82" fmla="*/ 784 w 1258"/>
                              <a:gd name="T83" fmla="*/ 160 h 1393"/>
                              <a:gd name="T84" fmla="*/ 840 w 1258"/>
                              <a:gd name="T85" fmla="*/ 77 h 1393"/>
                              <a:gd name="T86" fmla="*/ 148 w 1258"/>
                              <a:gd name="T87" fmla="*/ 666 h 1393"/>
                              <a:gd name="T88" fmla="*/ 461 w 1258"/>
                              <a:gd name="T89" fmla="*/ 696 h 1393"/>
                              <a:gd name="T90" fmla="*/ 258 w 1258"/>
                              <a:gd name="T91" fmla="*/ 696 h 1393"/>
                              <a:gd name="T92" fmla="*/ 251 w 1258"/>
                              <a:gd name="T93" fmla="*/ 837 h 1393"/>
                              <a:gd name="T94" fmla="*/ 337 w 1258"/>
                              <a:gd name="T95" fmla="*/ 823 h 1393"/>
                              <a:gd name="T96" fmla="*/ 304 w 1258"/>
                              <a:gd name="T97" fmla="*/ 916 h 1393"/>
                              <a:gd name="T98" fmla="*/ 382 w 1258"/>
                              <a:gd name="T99" fmla="*/ 887 h 1393"/>
                              <a:gd name="T100" fmla="*/ 393 w 1258"/>
                              <a:gd name="T101" fmla="*/ 956 h 1393"/>
                              <a:gd name="T102" fmla="*/ 280 w 1258"/>
                              <a:gd name="T103" fmla="*/ 1280 h 1393"/>
                              <a:gd name="T104" fmla="*/ 471 w 1258"/>
                              <a:gd name="T105" fmla="*/ 1238 h 1393"/>
                              <a:gd name="T106" fmla="*/ 554 w 1258"/>
                              <a:gd name="T107" fmla="*/ 1150 h 1393"/>
                              <a:gd name="T108" fmla="*/ 441 w 1258"/>
                              <a:gd name="T109" fmla="*/ 1132 h 1393"/>
                              <a:gd name="T110" fmla="*/ 336 w 1258"/>
                              <a:gd name="T111" fmla="*/ 854 h 1393"/>
                              <a:gd name="T112" fmla="*/ 805 w 1258"/>
                              <a:gd name="T113" fmla="*/ 632 h 1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58" h="1393">
                                <a:moveTo>
                                  <a:pt x="567" y="442"/>
                                </a:moveTo>
                                <a:cubicBezTo>
                                  <a:pt x="539" y="385"/>
                                  <a:pt x="476" y="363"/>
                                  <a:pt x="491" y="347"/>
                                </a:cubicBezTo>
                                <a:cubicBezTo>
                                  <a:pt x="504" y="333"/>
                                  <a:pt x="566" y="401"/>
                                  <a:pt x="567" y="442"/>
                                </a:cubicBezTo>
                                <a:close/>
                                <a:moveTo>
                                  <a:pt x="380" y="448"/>
                                </a:moveTo>
                                <a:cubicBezTo>
                                  <a:pt x="374" y="469"/>
                                  <a:pt x="442" y="465"/>
                                  <a:pt x="476" y="500"/>
                                </a:cubicBezTo>
                                <a:cubicBezTo>
                                  <a:pt x="464" y="474"/>
                                  <a:pt x="387" y="425"/>
                                  <a:pt x="380" y="448"/>
                                </a:cubicBezTo>
                                <a:close/>
                                <a:moveTo>
                                  <a:pt x="359" y="581"/>
                                </a:moveTo>
                                <a:cubicBezTo>
                                  <a:pt x="361" y="594"/>
                                  <a:pt x="407" y="566"/>
                                  <a:pt x="441" y="572"/>
                                </a:cubicBezTo>
                                <a:cubicBezTo>
                                  <a:pt x="425" y="563"/>
                                  <a:pt x="357" y="566"/>
                                  <a:pt x="359" y="581"/>
                                </a:cubicBezTo>
                                <a:close/>
                                <a:moveTo>
                                  <a:pt x="457" y="546"/>
                                </a:moveTo>
                                <a:cubicBezTo>
                                  <a:pt x="455" y="559"/>
                                  <a:pt x="507" y="545"/>
                                  <a:pt x="538" y="561"/>
                                </a:cubicBezTo>
                                <a:cubicBezTo>
                                  <a:pt x="525" y="548"/>
                                  <a:pt x="459" y="531"/>
                                  <a:pt x="457" y="546"/>
                                </a:cubicBezTo>
                                <a:close/>
                                <a:moveTo>
                                  <a:pt x="57" y="492"/>
                                </a:moveTo>
                                <a:cubicBezTo>
                                  <a:pt x="62" y="517"/>
                                  <a:pt x="209" y="477"/>
                                  <a:pt x="320" y="536"/>
                                </a:cubicBezTo>
                                <a:cubicBezTo>
                                  <a:pt x="266" y="481"/>
                                  <a:pt x="53" y="465"/>
                                  <a:pt x="57" y="492"/>
                                </a:cubicBezTo>
                                <a:close/>
                                <a:moveTo>
                                  <a:pt x="275" y="490"/>
                                </a:moveTo>
                                <a:cubicBezTo>
                                  <a:pt x="275" y="490"/>
                                  <a:pt x="275" y="490"/>
                                  <a:pt x="275" y="490"/>
                                </a:cubicBezTo>
                                <a:cubicBezTo>
                                  <a:pt x="274" y="499"/>
                                  <a:pt x="291" y="502"/>
                                  <a:pt x="314" y="507"/>
                                </a:cubicBezTo>
                                <a:cubicBezTo>
                                  <a:pt x="314" y="507"/>
                                  <a:pt x="314" y="507"/>
                                  <a:pt x="314" y="507"/>
                                </a:cubicBezTo>
                                <a:cubicBezTo>
                                  <a:pt x="314" y="507"/>
                                  <a:pt x="314" y="507"/>
                                  <a:pt x="314" y="507"/>
                                </a:cubicBezTo>
                                <a:cubicBezTo>
                                  <a:pt x="342" y="513"/>
                                  <a:pt x="379" y="520"/>
                                  <a:pt x="407" y="544"/>
                                </a:cubicBezTo>
                                <a:cubicBezTo>
                                  <a:pt x="389" y="514"/>
                                  <a:pt x="302" y="475"/>
                                  <a:pt x="280" y="484"/>
                                </a:cubicBezTo>
                                <a:cubicBezTo>
                                  <a:pt x="201" y="446"/>
                                  <a:pt x="50" y="435"/>
                                  <a:pt x="53" y="458"/>
                                </a:cubicBezTo>
                                <a:cubicBezTo>
                                  <a:pt x="57" y="480"/>
                                  <a:pt x="172" y="454"/>
                                  <a:pt x="275" y="490"/>
                                </a:cubicBezTo>
                                <a:close/>
                                <a:moveTo>
                                  <a:pt x="436" y="52"/>
                                </a:moveTo>
                                <a:cubicBezTo>
                                  <a:pt x="420" y="64"/>
                                  <a:pt x="493" y="141"/>
                                  <a:pt x="513" y="225"/>
                                </a:cubicBezTo>
                                <a:cubicBezTo>
                                  <a:pt x="516" y="189"/>
                                  <a:pt x="453" y="43"/>
                                  <a:pt x="436" y="52"/>
                                </a:cubicBezTo>
                                <a:close/>
                                <a:moveTo>
                                  <a:pt x="530" y="92"/>
                                </a:moveTo>
                                <a:cubicBezTo>
                                  <a:pt x="517" y="99"/>
                                  <a:pt x="566" y="155"/>
                                  <a:pt x="574" y="212"/>
                                </a:cubicBezTo>
                                <a:cubicBezTo>
                                  <a:pt x="579" y="188"/>
                                  <a:pt x="543" y="88"/>
                                  <a:pt x="530" y="92"/>
                                </a:cubicBezTo>
                                <a:close/>
                                <a:moveTo>
                                  <a:pt x="536" y="45"/>
                                </a:moveTo>
                                <a:cubicBezTo>
                                  <a:pt x="523" y="50"/>
                                  <a:pt x="569" y="109"/>
                                  <a:pt x="575" y="166"/>
                                </a:cubicBezTo>
                                <a:cubicBezTo>
                                  <a:pt x="581" y="143"/>
                                  <a:pt x="550" y="41"/>
                                  <a:pt x="536" y="45"/>
                                </a:cubicBezTo>
                                <a:close/>
                                <a:moveTo>
                                  <a:pt x="593" y="49"/>
                                </a:moveTo>
                                <a:cubicBezTo>
                                  <a:pt x="580" y="54"/>
                                  <a:pt x="615" y="117"/>
                                  <a:pt x="619" y="174"/>
                                </a:cubicBezTo>
                                <a:cubicBezTo>
                                  <a:pt x="622" y="148"/>
                                  <a:pt x="607" y="47"/>
                                  <a:pt x="593" y="49"/>
                                </a:cubicBezTo>
                                <a:close/>
                                <a:moveTo>
                                  <a:pt x="599" y="196"/>
                                </a:moveTo>
                                <a:cubicBezTo>
                                  <a:pt x="589" y="199"/>
                                  <a:pt x="614" y="246"/>
                                  <a:pt x="616" y="288"/>
                                </a:cubicBezTo>
                                <a:cubicBezTo>
                                  <a:pt x="619" y="268"/>
                                  <a:pt x="609" y="194"/>
                                  <a:pt x="599" y="196"/>
                                </a:cubicBezTo>
                                <a:close/>
                                <a:moveTo>
                                  <a:pt x="404" y="95"/>
                                </a:moveTo>
                                <a:cubicBezTo>
                                  <a:pt x="389" y="109"/>
                                  <a:pt x="468" y="180"/>
                                  <a:pt x="494" y="262"/>
                                </a:cubicBezTo>
                                <a:cubicBezTo>
                                  <a:pt x="494" y="226"/>
                                  <a:pt x="421" y="85"/>
                                  <a:pt x="404" y="95"/>
                                </a:cubicBezTo>
                                <a:close/>
                                <a:moveTo>
                                  <a:pt x="404" y="156"/>
                                </a:moveTo>
                                <a:cubicBezTo>
                                  <a:pt x="392" y="165"/>
                                  <a:pt x="454" y="214"/>
                                  <a:pt x="474" y="271"/>
                                </a:cubicBezTo>
                                <a:cubicBezTo>
                                  <a:pt x="475" y="246"/>
                                  <a:pt x="417" y="149"/>
                                  <a:pt x="404" y="156"/>
                                </a:cubicBezTo>
                                <a:close/>
                                <a:moveTo>
                                  <a:pt x="365" y="235"/>
                                </a:moveTo>
                                <a:cubicBezTo>
                                  <a:pt x="355" y="246"/>
                                  <a:pt x="426" y="282"/>
                                  <a:pt x="457" y="333"/>
                                </a:cubicBezTo>
                                <a:cubicBezTo>
                                  <a:pt x="453" y="308"/>
                                  <a:pt x="377" y="225"/>
                                  <a:pt x="365" y="235"/>
                                </a:cubicBezTo>
                                <a:close/>
                                <a:moveTo>
                                  <a:pt x="384" y="343"/>
                                </a:moveTo>
                                <a:cubicBezTo>
                                  <a:pt x="375" y="306"/>
                                  <a:pt x="246" y="190"/>
                                  <a:pt x="228" y="207"/>
                                </a:cubicBezTo>
                                <a:cubicBezTo>
                                  <a:pt x="214" y="225"/>
                                  <a:pt x="330" y="269"/>
                                  <a:pt x="384" y="343"/>
                                </a:cubicBezTo>
                                <a:close/>
                                <a:moveTo>
                                  <a:pt x="366" y="371"/>
                                </a:moveTo>
                                <a:cubicBezTo>
                                  <a:pt x="353" y="345"/>
                                  <a:pt x="236" y="282"/>
                                  <a:pt x="225" y="298"/>
                                </a:cubicBezTo>
                                <a:cubicBezTo>
                                  <a:pt x="216" y="314"/>
                                  <a:pt x="313" y="325"/>
                                  <a:pt x="366" y="371"/>
                                </a:cubicBezTo>
                                <a:close/>
                                <a:moveTo>
                                  <a:pt x="316" y="382"/>
                                </a:moveTo>
                                <a:cubicBezTo>
                                  <a:pt x="302" y="353"/>
                                  <a:pt x="174" y="281"/>
                                  <a:pt x="162" y="298"/>
                                </a:cubicBezTo>
                                <a:cubicBezTo>
                                  <a:pt x="153" y="316"/>
                                  <a:pt x="258" y="330"/>
                                  <a:pt x="316" y="382"/>
                                </a:cubicBezTo>
                                <a:close/>
                                <a:moveTo>
                                  <a:pt x="308" y="312"/>
                                </a:moveTo>
                                <a:cubicBezTo>
                                  <a:pt x="297" y="328"/>
                                  <a:pt x="391" y="353"/>
                                  <a:pt x="436" y="406"/>
                                </a:cubicBezTo>
                                <a:cubicBezTo>
                                  <a:pt x="428" y="378"/>
                                  <a:pt x="321" y="299"/>
                                  <a:pt x="308" y="312"/>
                                </a:cubicBezTo>
                                <a:close/>
                                <a:moveTo>
                                  <a:pt x="362" y="449"/>
                                </a:moveTo>
                                <a:cubicBezTo>
                                  <a:pt x="330" y="383"/>
                                  <a:pt x="115" y="303"/>
                                  <a:pt x="112" y="323"/>
                                </a:cubicBezTo>
                                <a:cubicBezTo>
                                  <a:pt x="111" y="343"/>
                                  <a:pt x="321" y="387"/>
                                  <a:pt x="362" y="449"/>
                                </a:cubicBezTo>
                                <a:close/>
                                <a:moveTo>
                                  <a:pt x="304" y="472"/>
                                </a:moveTo>
                                <a:cubicBezTo>
                                  <a:pt x="295" y="456"/>
                                  <a:pt x="271" y="439"/>
                                  <a:pt x="241" y="424"/>
                                </a:cubicBezTo>
                                <a:cubicBezTo>
                                  <a:pt x="275" y="435"/>
                                  <a:pt x="310" y="449"/>
                                  <a:pt x="330" y="465"/>
                                </a:cubicBezTo>
                                <a:cubicBezTo>
                                  <a:pt x="314" y="460"/>
                                  <a:pt x="303" y="459"/>
                                  <a:pt x="303" y="463"/>
                                </a:cubicBezTo>
                                <a:cubicBezTo>
                                  <a:pt x="303" y="475"/>
                                  <a:pt x="414" y="490"/>
                                  <a:pt x="439" y="524"/>
                                </a:cubicBezTo>
                                <a:cubicBezTo>
                                  <a:pt x="425" y="500"/>
                                  <a:pt x="370" y="476"/>
                                  <a:pt x="334" y="466"/>
                                </a:cubicBezTo>
                                <a:cubicBezTo>
                                  <a:pt x="292" y="421"/>
                                  <a:pt x="149" y="373"/>
                                  <a:pt x="142" y="384"/>
                                </a:cubicBezTo>
                                <a:cubicBezTo>
                                  <a:pt x="120" y="378"/>
                                  <a:pt x="104" y="376"/>
                                  <a:pt x="103" y="380"/>
                                </a:cubicBezTo>
                                <a:cubicBezTo>
                                  <a:pt x="103" y="395"/>
                                  <a:pt x="271" y="427"/>
                                  <a:pt x="304" y="472"/>
                                </a:cubicBezTo>
                                <a:close/>
                                <a:moveTo>
                                  <a:pt x="272" y="603"/>
                                </a:moveTo>
                                <a:cubicBezTo>
                                  <a:pt x="273" y="604"/>
                                  <a:pt x="276" y="604"/>
                                  <a:pt x="279" y="605"/>
                                </a:cubicBezTo>
                                <a:cubicBezTo>
                                  <a:pt x="292" y="609"/>
                                  <a:pt x="304" y="615"/>
                                  <a:pt x="315" y="622"/>
                                </a:cubicBezTo>
                                <a:cubicBezTo>
                                  <a:pt x="311" y="616"/>
                                  <a:pt x="303" y="611"/>
                                  <a:pt x="294" y="606"/>
                                </a:cubicBezTo>
                                <a:cubicBezTo>
                                  <a:pt x="326" y="607"/>
                                  <a:pt x="382" y="606"/>
                                  <a:pt x="423" y="628"/>
                                </a:cubicBezTo>
                                <a:cubicBezTo>
                                  <a:pt x="398" y="601"/>
                                  <a:pt x="286" y="587"/>
                                  <a:pt x="271" y="597"/>
                                </a:cubicBezTo>
                                <a:cubicBezTo>
                                  <a:pt x="187" y="572"/>
                                  <a:pt x="21" y="581"/>
                                  <a:pt x="24" y="598"/>
                                </a:cubicBezTo>
                                <a:cubicBezTo>
                                  <a:pt x="27" y="620"/>
                                  <a:pt x="173" y="575"/>
                                  <a:pt x="272" y="603"/>
                                </a:cubicBezTo>
                                <a:close/>
                                <a:moveTo>
                                  <a:pt x="54" y="555"/>
                                </a:moveTo>
                                <a:cubicBezTo>
                                  <a:pt x="56" y="575"/>
                                  <a:pt x="217" y="526"/>
                                  <a:pt x="290" y="574"/>
                                </a:cubicBezTo>
                                <a:cubicBezTo>
                                  <a:pt x="260" y="532"/>
                                  <a:pt x="51" y="540"/>
                                  <a:pt x="54" y="555"/>
                                </a:cubicBezTo>
                                <a:close/>
                                <a:moveTo>
                                  <a:pt x="994" y="496"/>
                                </a:moveTo>
                                <a:cubicBezTo>
                                  <a:pt x="1082" y="423"/>
                                  <a:pt x="1161" y="429"/>
                                  <a:pt x="1154" y="413"/>
                                </a:cubicBezTo>
                                <a:cubicBezTo>
                                  <a:pt x="1146" y="396"/>
                                  <a:pt x="1023" y="454"/>
                                  <a:pt x="994" y="496"/>
                                </a:cubicBezTo>
                                <a:close/>
                                <a:moveTo>
                                  <a:pt x="953" y="412"/>
                                </a:moveTo>
                                <a:cubicBezTo>
                                  <a:pt x="1055" y="314"/>
                                  <a:pt x="1157" y="308"/>
                                  <a:pt x="1145" y="291"/>
                                </a:cubicBezTo>
                                <a:cubicBezTo>
                                  <a:pt x="1132" y="273"/>
                                  <a:pt x="983" y="360"/>
                                  <a:pt x="953" y="412"/>
                                </a:cubicBezTo>
                                <a:close/>
                                <a:moveTo>
                                  <a:pt x="1142" y="318"/>
                                </a:moveTo>
                                <a:cubicBezTo>
                                  <a:pt x="1131" y="300"/>
                                  <a:pt x="986" y="371"/>
                                  <a:pt x="954" y="418"/>
                                </a:cubicBezTo>
                                <a:cubicBezTo>
                                  <a:pt x="1056" y="333"/>
                                  <a:pt x="1152" y="335"/>
                                  <a:pt x="1142" y="318"/>
                                </a:cubicBezTo>
                                <a:close/>
                                <a:moveTo>
                                  <a:pt x="865" y="390"/>
                                </a:moveTo>
                                <a:cubicBezTo>
                                  <a:pt x="861" y="377"/>
                                  <a:pt x="800" y="419"/>
                                  <a:pt x="784" y="450"/>
                                </a:cubicBezTo>
                                <a:cubicBezTo>
                                  <a:pt x="829" y="396"/>
                                  <a:pt x="868" y="402"/>
                                  <a:pt x="865" y="390"/>
                                </a:cubicBezTo>
                                <a:close/>
                                <a:moveTo>
                                  <a:pt x="1006" y="254"/>
                                </a:moveTo>
                                <a:cubicBezTo>
                                  <a:pt x="999" y="239"/>
                                  <a:pt x="926" y="296"/>
                                  <a:pt x="910" y="333"/>
                                </a:cubicBezTo>
                                <a:cubicBezTo>
                                  <a:pt x="961" y="266"/>
                                  <a:pt x="1011" y="268"/>
                                  <a:pt x="1006" y="254"/>
                                </a:cubicBezTo>
                                <a:close/>
                                <a:moveTo>
                                  <a:pt x="929" y="197"/>
                                </a:moveTo>
                                <a:cubicBezTo>
                                  <a:pt x="915" y="183"/>
                                  <a:pt x="851" y="283"/>
                                  <a:pt x="848" y="334"/>
                                </a:cubicBezTo>
                                <a:cubicBezTo>
                                  <a:pt x="880" y="232"/>
                                  <a:pt x="942" y="210"/>
                                  <a:pt x="929" y="197"/>
                                </a:cubicBezTo>
                                <a:close/>
                                <a:moveTo>
                                  <a:pt x="1012" y="142"/>
                                </a:moveTo>
                                <a:cubicBezTo>
                                  <a:pt x="998" y="128"/>
                                  <a:pt x="921" y="227"/>
                                  <a:pt x="914" y="280"/>
                                </a:cubicBezTo>
                                <a:cubicBezTo>
                                  <a:pt x="957" y="176"/>
                                  <a:pt x="1024" y="157"/>
                                  <a:pt x="1012" y="142"/>
                                </a:cubicBezTo>
                                <a:close/>
                                <a:moveTo>
                                  <a:pt x="1022" y="520"/>
                                </a:moveTo>
                                <a:cubicBezTo>
                                  <a:pt x="1016" y="505"/>
                                  <a:pt x="925" y="555"/>
                                  <a:pt x="904" y="591"/>
                                </a:cubicBezTo>
                                <a:cubicBezTo>
                                  <a:pt x="969" y="529"/>
                                  <a:pt x="1027" y="533"/>
                                  <a:pt x="1022" y="520"/>
                                </a:cubicBezTo>
                                <a:close/>
                                <a:moveTo>
                                  <a:pt x="1154" y="614"/>
                                </a:moveTo>
                                <a:cubicBezTo>
                                  <a:pt x="1157" y="601"/>
                                  <a:pt x="1069" y="586"/>
                                  <a:pt x="1036" y="598"/>
                                </a:cubicBezTo>
                                <a:cubicBezTo>
                                  <a:pt x="1113" y="591"/>
                                  <a:pt x="1151" y="626"/>
                                  <a:pt x="1154" y="614"/>
                                </a:cubicBezTo>
                                <a:close/>
                                <a:moveTo>
                                  <a:pt x="1068" y="638"/>
                                </a:moveTo>
                                <a:cubicBezTo>
                                  <a:pt x="1170" y="614"/>
                                  <a:pt x="1235" y="650"/>
                                  <a:pt x="1235" y="634"/>
                                </a:cubicBezTo>
                                <a:cubicBezTo>
                                  <a:pt x="1234" y="617"/>
                                  <a:pt x="1108" y="616"/>
                                  <a:pt x="1068" y="638"/>
                                </a:cubicBezTo>
                                <a:close/>
                                <a:moveTo>
                                  <a:pt x="1147" y="677"/>
                                </a:moveTo>
                                <a:cubicBezTo>
                                  <a:pt x="1148" y="662"/>
                                  <a:pt x="1040" y="654"/>
                                  <a:pt x="1004" y="672"/>
                                </a:cubicBezTo>
                                <a:cubicBezTo>
                                  <a:pt x="1093" y="656"/>
                                  <a:pt x="1146" y="690"/>
                                  <a:pt x="1147" y="677"/>
                                </a:cubicBezTo>
                                <a:close/>
                                <a:moveTo>
                                  <a:pt x="1102" y="569"/>
                                </a:moveTo>
                                <a:cubicBezTo>
                                  <a:pt x="1177" y="550"/>
                                  <a:pt x="1220" y="578"/>
                                  <a:pt x="1221" y="565"/>
                                </a:cubicBezTo>
                                <a:cubicBezTo>
                                  <a:pt x="1222" y="552"/>
                                  <a:pt x="1133" y="551"/>
                                  <a:pt x="1102" y="569"/>
                                </a:cubicBezTo>
                                <a:close/>
                                <a:moveTo>
                                  <a:pt x="1069" y="701"/>
                                </a:moveTo>
                                <a:cubicBezTo>
                                  <a:pt x="1184" y="701"/>
                                  <a:pt x="1244" y="755"/>
                                  <a:pt x="1249" y="738"/>
                                </a:cubicBezTo>
                                <a:cubicBezTo>
                                  <a:pt x="1252" y="720"/>
                                  <a:pt x="1118" y="687"/>
                                  <a:pt x="1069" y="701"/>
                                </a:cubicBezTo>
                                <a:close/>
                                <a:moveTo>
                                  <a:pt x="1097" y="744"/>
                                </a:moveTo>
                                <a:cubicBezTo>
                                  <a:pt x="1200" y="771"/>
                                  <a:pt x="1245" y="834"/>
                                  <a:pt x="1251" y="820"/>
                                </a:cubicBezTo>
                                <a:cubicBezTo>
                                  <a:pt x="1258" y="804"/>
                                  <a:pt x="1143" y="743"/>
                                  <a:pt x="1097" y="744"/>
                                </a:cubicBezTo>
                                <a:close/>
                                <a:moveTo>
                                  <a:pt x="1174" y="833"/>
                                </a:moveTo>
                                <a:cubicBezTo>
                                  <a:pt x="1179" y="820"/>
                                  <a:pt x="1089" y="775"/>
                                  <a:pt x="1051" y="777"/>
                                </a:cubicBezTo>
                                <a:cubicBezTo>
                                  <a:pt x="1134" y="795"/>
                                  <a:pt x="1168" y="844"/>
                                  <a:pt x="1174" y="833"/>
                                </a:cubicBezTo>
                                <a:close/>
                                <a:moveTo>
                                  <a:pt x="968" y="756"/>
                                </a:moveTo>
                                <a:cubicBezTo>
                                  <a:pt x="975" y="745"/>
                                  <a:pt x="914" y="697"/>
                                  <a:pt x="841" y="726"/>
                                </a:cubicBezTo>
                                <a:cubicBezTo>
                                  <a:pt x="923" y="708"/>
                                  <a:pt x="962" y="766"/>
                                  <a:pt x="968" y="756"/>
                                </a:cubicBezTo>
                                <a:close/>
                                <a:moveTo>
                                  <a:pt x="1150" y="489"/>
                                </a:moveTo>
                                <a:cubicBezTo>
                                  <a:pt x="1148" y="474"/>
                                  <a:pt x="1045" y="486"/>
                                  <a:pt x="1012" y="510"/>
                                </a:cubicBezTo>
                                <a:cubicBezTo>
                                  <a:pt x="1096" y="477"/>
                                  <a:pt x="1150" y="503"/>
                                  <a:pt x="1150" y="489"/>
                                </a:cubicBezTo>
                                <a:close/>
                                <a:moveTo>
                                  <a:pt x="1218" y="432"/>
                                </a:moveTo>
                                <a:cubicBezTo>
                                  <a:pt x="1213" y="415"/>
                                  <a:pt x="1088" y="449"/>
                                  <a:pt x="1054" y="482"/>
                                </a:cubicBezTo>
                                <a:cubicBezTo>
                                  <a:pt x="1148" y="430"/>
                                  <a:pt x="1222" y="448"/>
                                  <a:pt x="1218" y="432"/>
                                </a:cubicBezTo>
                                <a:close/>
                                <a:moveTo>
                                  <a:pt x="887" y="465"/>
                                </a:moveTo>
                                <a:cubicBezTo>
                                  <a:pt x="881" y="454"/>
                                  <a:pt x="819" y="503"/>
                                  <a:pt x="806" y="534"/>
                                </a:cubicBezTo>
                                <a:cubicBezTo>
                                  <a:pt x="849" y="477"/>
                                  <a:pt x="892" y="476"/>
                                  <a:pt x="887" y="465"/>
                                </a:cubicBezTo>
                                <a:close/>
                                <a:moveTo>
                                  <a:pt x="916" y="509"/>
                                </a:moveTo>
                                <a:cubicBezTo>
                                  <a:pt x="975" y="445"/>
                                  <a:pt x="1034" y="443"/>
                                  <a:pt x="1028" y="431"/>
                                </a:cubicBezTo>
                                <a:cubicBezTo>
                                  <a:pt x="1020" y="419"/>
                                  <a:pt x="934" y="474"/>
                                  <a:pt x="916" y="509"/>
                                </a:cubicBezTo>
                                <a:close/>
                                <a:moveTo>
                                  <a:pt x="1050" y="403"/>
                                </a:moveTo>
                                <a:cubicBezTo>
                                  <a:pt x="1042" y="390"/>
                                  <a:pt x="956" y="446"/>
                                  <a:pt x="938" y="481"/>
                                </a:cubicBezTo>
                                <a:cubicBezTo>
                                  <a:pt x="997" y="417"/>
                                  <a:pt x="1056" y="415"/>
                                  <a:pt x="1050" y="403"/>
                                </a:cubicBezTo>
                                <a:close/>
                                <a:moveTo>
                                  <a:pt x="405" y="245"/>
                                </a:moveTo>
                                <a:cubicBezTo>
                                  <a:pt x="398" y="213"/>
                                  <a:pt x="302" y="104"/>
                                  <a:pt x="290" y="115"/>
                                </a:cubicBezTo>
                                <a:cubicBezTo>
                                  <a:pt x="278" y="127"/>
                                  <a:pt x="396" y="218"/>
                                  <a:pt x="405" y="245"/>
                                </a:cubicBezTo>
                                <a:close/>
                                <a:moveTo>
                                  <a:pt x="623" y="474"/>
                                </a:moveTo>
                                <a:cubicBezTo>
                                  <a:pt x="622" y="468"/>
                                  <a:pt x="613" y="453"/>
                                  <a:pt x="608" y="458"/>
                                </a:cubicBezTo>
                                <a:cubicBezTo>
                                  <a:pt x="603" y="463"/>
                                  <a:pt x="619" y="466"/>
                                  <a:pt x="623" y="474"/>
                                </a:cubicBezTo>
                                <a:close/>
                                <a:moveTo>
                                  <a:pt x="469" y="644"/>
                                </a:moveTo>
                                <a:cubicBezTo>
                                  <a:pt x="477" y="662"/>
                                  <a:pt x="516" y="599"/>
                                  <a:pt x="548" y="650"/>
                                </a:cubicBezTo>
                                <a:cubicBezTo>
                                  <a:pt x="540" y="606"/>
                                  <a:pt x="457" y="619"/>
                                  <a:pt x="469" y="644"/>
                                </a:cubicBezTo>
                                <a:close/>
                                <a:moveTo>
                                  <a:pt x="614" y="1390"/>
                                </a:moveTo>
                                <a:cubicBezTo>
                                  <a:pt x="615" y="1393"/>
                                  <a:pt x="619" y="1393"/>
                                  <a:pt x="619" y="1390"/>
                                </a:cubicBezTo>
                                <a:cubicBezTo>
                                  <a:pt x="625" y="1375"/>
                                  <a:pt x="616" y="1156"/>
                                  <a:pt x="616" y="1156"/>
                                </a:cubicBezTo>
                                <a:cubicBezTo>
                                  <a:pt x="616" y="1156"/>
                                  <a:pt x="609" y="1375"/>
                                  <a:pt x="614" y="1390"/>
                                </a:cubicBezTo>
                                <a:close/>
                                <a:moveTo>
                                  <a:pt x="616" y="1059"/>
                                </a:moveTo>
                                <a:cubicBezTo>
                                  <a:pt x="617" y="1061"/>
                                  <a:pt x="621" y="1061"/>
                                  <a:pt x="622" y="1059"/>
                                </a:cubicBezTo>
                                <a:cubicBezTo>
                                  <a:pt x="627" y="1049"/>
                                  <a:pt x="618" y="894"/>
                                  <a:pt x="618" y="894"/>
                                </a:cubicBezTo>
                                <a:cubicBezTo>
                                  <a:pt x="618" y="894"/>
                                  <a:pt x="611" y="1048"/>
                                  <a:pt x="616" y="1059"/>
                                </a:cubicBezTo>
                                <a:close/>
                                <a:moveTo>
                                  <a:pt x="649" y="1000"/>
                                </a:moveTo>
                                <a:cubicBezTo>
                                  <a:pt x="650" y="1001"/>
                                  <a:pt x="654" y="1001"/>
                                  <a:pt x="655" y="1000"/>
                                </a:cubicBezTo>
                                <a:cubicBezTo>
                                  <a:pt x="660" y="992"/>
                                  <a:pt x="651" y="877"/>
                                  <a:pt x="651" y="877"/>
                                </a:cubicBezTo>
                                <a:cubicBezTo>
                                  <a:pt x="651" y="877"/>
                                  <a:pt x="644" y="991"/>
                                  <a:pt x="649" y="1000"/>
                                </a:cubicBezTo>
                                <a:close/>
                                <a:moveTo>
                                  <a:pt x="635" y="974"/>
                                </a:moveTo>
                                <a:cubicBezTo>
                                  <a:pt x="636" y="975"/>
                                  <a:pt x="640" y="975"/>
                                  <a:pt x="641" y="974"/>
                                </a:cubicBezTo>
                                <a:cubicBezTo>
                                  <a:pt x="646" y="967"/>
                                  <a:pt x="640" y="852"/>
                                  <a:pt x="640" y="852"/>
                                </a:cubicBezTo>
                                <a:cubicBezTo>
                                  <a:pt x="640" y="852"/>
                                  <a:pt x="630" y="966"/>
                                  <a:pt x="635" y="974"/>
                                </a:cubicBezTo>
                                <a:close/>
                                <a:moveTo>
                                  <a:pt x="661" y="789"/>
                                </a:moveTo>
                                <a:cubicBezTo>
                                  <a:pt x="661" y="789"/>
                                  <a:pt x="661" y="889"/>
                                  <a:pt x="666" y="896"/>
                                </a:cubicBezTo>
                                <a:cubicBezTo>
                                  <a:pt x="667" y="897"/>
                                  <a:pt x="671" y="896"/>
                                  <a:pt x="672" y="895"/>
                                </a:cubicBezTo>
                                <a:cubicBezTo>
                                  <a:pt x="677" y="888"/>
                                  <a:pt x="661" y="789"/>
                                  <a:pt x="661" y="789"/>
                                </a:cubicBezTo>
                                <a:close/>
                                <a:moveTo>
                                  <a:pt x="728" y="828"/>
                                </a:moveTo>
                                <a:cubicBezTo>
                                  <a:pt x="729" y="828"/>
                                  <a:pt x="733" y="826"/>
                                  <a:pt x="733" y="825"/>
                                </a:cubicBezTo>
                                <a:cubicBezTo>
                                  <a:pt x="736" y="818"/>
                                  <a:pt x="692" y="754"/>
                                  <a:pt x="692" y="754"/>
                                </a:cubicBezTo>
                                <a:cubicBezTo>
                                  <a:pt x="692" y="754"/>
                                  <a:pt x="721" y="825"/>
                                  <a:pt x="728" y="828"/>
                                </a:cubicBezTo>
                                <a:close/>
                                <a:moveTo>
                                  <a:pt x="706" y="673"/>
                                </a:moveTo>
                                <a:cubicBezTo>
                                  <a:pt x="707" y="672"/>
                                  <a:pt x="711" y="667"/>
                                  <a:pt x="712" y="666"/>
                                </a:cubicBezTo>
                                <a:cubicBezTo>
                                  <a:pt x="716" y="659"/>
                                  <a:pt x="687" y="651"/>
                                  <a:pt x="687" y="651"/>
                                </a:cubicBezTo>
                                <a:cubicBezTo>
                                  <a:pt x="687" y="651"/>
                                  <a:pt x="700" y="677"/>
                                  <a:pt x="706" y="673"/>
                                </a:cubicBezTo>
                                <a:close/>
                                <a:moveTo>
                                  <a:pt x="673" y="595"/>
                                </a:moveTo>
                                <a:cubicBezTo>
                                  <a:pt x="673" y="595"/>
                                  <a:pt x="686" y="570"/>
                                  <a:pt x="680" y="567"/>
                                </a:cubicBezTo>
                                <a:cubicBezTo>
                                  <a:pt x="679" y="567"/>
                                  <a:pt x="674" y="566"/>
                                  <a:pt x="673" y="566"/>
                                </a:cubicBezTo>
                                <a:cubicBezTo>
                                  <a:pt x="667" y="567"/>
                                  <a:pt x="673" y="595"/>
                                  <a:pt x="673" y="595"/>
                                </a:cubicBezTo>
                                <a:close/>
                                <a:moveTo>
                                  <a:pt x="613" y="536"/>
                                </a:moveTo>
                                <a:cubicBezTo>
                                  <a:pt x="612" y="536"/>
                                  <a:pt x="608" y="539"/>
                                  <a:pt x="607" y="540"/>
                                </a:cubicBezTo>
                                <a:cubicBezTo>
                                  <a:pt x="603" y="545"/>
                                  <a:pt x="627" y="561"/>
                                  <a:pt x="627" y="561"/>
                                </a:cubicBezTo>
                                <a:cubicBezTo>
                                  <a:pt x="627" y="561"/>
                                  <a:pt x="619" y="534"/>
                                  <a:pt x="613" y="536"/>
                                </a:cubicBezTo>
                                <a:close/>
                                <a:moveTo>
                                  <a:pt x="789" y="517"/>
                                </a:moveTo>
                                <a:cubicBezTo>
                                  <a:pt x="789" y="516"/>
                                  <a:pt x="786" y="512"/>
                                  <a:pt x="785" y="511"/>
                                </a:cubicBezTo>
                                <a:cubicBezTo>
                                  <a:pt x="779" y="508"/>
                                  <a:pt x="757" y="538"/>
                                  <a:pt x="757" y="538"/>
                                </a:cubicBezTo>
                                <a:cubicBezTo>
                                  <a:pt x="757" y="538"/>
                                  <a:pt x="790" y="523"/>
                                  <a:pt x="789" y="517"/>
                                </a:cubicBezTo>
                                <a:close/>
                                <a:moveTo>
                                  <a:pt x="679" y="1360"/>
                                </a:moveTo>
                                <a:cubicBezTo>
                                  <a:pt x="680" y="1362"/>
                                  <a:pt x="684" y="1362"/>
                                  <a:pt x="684" y="1359"/>
                                </a:cubicBezTo>
                                <a:cubicBezTo>
                                  <a:pt x="689" y="1344"/>
                                  <a:pt x="673" y="1125"/>
                                  <a:pt x="673" y="1125"/>
                                </a:cubicBezTo>
                                <a:cubicBezTo>
                                  <a:pt x="673" y="1125"/>
                                  <a:pt x="673" y="1344"/>
                                  <a:pt x="679" y="1360"/>
                                </a:cubicBezTo>
                                <a:close/>
                                <a:moveTo>
                                  <a:pt x="799" y="1368"/>
                                </a:moveTo>
                                <a:cubicBezTo>
                                  <a:pt x="800" y="1369"/>
                                  <a:pt x="804" y="1368"/>
                                  <a:pt x="804" y="1366"/>
                                </a:cubicBezTo>
                                <a:cubicBezTo>
                                  <a:pt x="807" y="1354"/>
                                  <a:pt x="760" y="1184"/>
                                  <a:pt x="760" y="1184"/>
                                </a:cubicBezTo>
                                <a:cubicBezTo>
                                  <a:pt x="760" y="1184"/>
                                  <a:pt x="791" y="1356"/>
                                  <a:pt x="799" y="1368"/>
                                </a:cubicBezTo>
                                <a:close/>
                                <a:moveTo>
                                  <a:pt x="847" y="1308"/>
                                </a:moveTo>
                                <a:cubicBezTo>
                                  <a:pt x="848" y="1309"/>
                                  <a:pt x="852" y="1308"/>
                                  <a:pt x="852" y="1306"/>
                                </a:cubicBezTo>
                                <a:cubicBezTo>
                                  <a:pt x="855" y="1294"/>
                                  <a:pt x="809" y="1124"/>
                                  <a:pt x="809" y="1124"/>
                                </a:cubicBezTo>
                                <a:cubicBezTo>
                                  <a:pt x="809" y="1124"/>
                                  <a:pt x="839" y="1296"/>
                                  <a:pt x="847" y="1308"/>
                                </a:cubicBezTo>
                                <a:close/>
                                <a:moveTo>
                                  <a:pt x="891" y="1288"/>
                                </a:moveTo>
                                <a:cubicBezTo>
                                  <a:pt x="892" y="1290"/>
                                  <a:pt x="896" y="1288"/>
                                  <a:pt x="896" y="1286"/>
                                </a:cubicBezTo>
                                <a:cubicBezTo>
                                  <a:pt x="897" y="1273"/>
                                  <a:pt x="821" y="1114"/>
                                  <a:pt x="821" y="1114"/>
                                </a:cubicBezTo>
                                <a:cubicBezTo>
                                  <a:pt x="821" y="1114"/>
                                  <a:pt x="881" y="1279"/>
                                  <a:pt x="891" y="1288"/>
                                </a:cubicBezTo>
                                <a:close/>
                                <a:moveTo>
                                  <a:pt x="765" y="1097"/>
                                </a:moveTo>
                                <a:cubicBezTo>
                                  <a:pt x="769" y="1088"/>
                                  <a:pt x="733" y="973"/>
                                  <a:pt x="733" y="973"/>
                                </a:cubicBezTo>
                                <a:cubicBezTo>
                                  <a:pt x="733" y="973"/>
                                  <a:pt x="753" y="1091"/>
                                  <a:pt x="760" y="1098"/>
                                </a:cubicBezTo>
                                <a:cubicBezTo>
                                  <a:pt x="761" y="1100"/>
                                  <a:pt x="765" y="1099"/>
                                  <a:pt x="765" y="1097"/>
                                </a:cubicBezTo>
                                <a:close/>
                                <a:moveTo>
                                  <a:pt x="733" y="1194"/>
                                </a:moveTo>
                                <a:cubicBezTo>
                                  <a:pt x="734" y="1195"/>
                                  <a:pt x="738" y="1194"/>
                                  <a:pt x="738" y="1193"/>
                                </a:cubicBezTo>
                                <a:cubicBezTo>
                                  <a:pt x="742" y="1181"/>
                                  <a:pt x="707" y="1030"/>
                                  <a:pt x="707" y="1030"/>
                                </a:cubicBezTo>
                                <a:cubicBezTo>
                                  <a:pt x="707" y="1030"/>
                                  <a:pt x="726" y="1184"/>
                                  <a:pt x="733" y="1194"/>
                                </a:cubicBezTo>
                                <a:close/>
                                <a:moveTo>
                                  <a:pt x="792" y="969"/>
                                </a:moveTo>
                                <a:cubicBezTo>
                                  <a:pt x="834" y="1025"/>
                                  <a:pt x="882" y="1183"/>
                                  <a:pt x="894" y="1196"/>
                                </a:cubicBezTo>
                                <a:cubicBezTo>
                                  <a:pt x="896" y="1198"/>
                                  <a:pt x="899" y="1197"/>
                                  <a:pt x="899" y="1194"/>
                                </a:cubicBezTo>
                                <a:cubicBezTo>
                                  <a:pt x="897" y="1177"/>
                                  <a:pt x="833" y="996"/>
                                  <a:pt x="792" y="969"/>
                                </a:cubicBezTo>
                                <a:close/>
                                <a:moveTo>
                                  <a:pt x="786" y="918"/>
                                </a:moveTo>
                                <a:cubicBezTo>
                                  <a:pt x="830" y="971"/>
                                  <a:pt x="885" y="1127"/>
                                  <a:pt x="897" y="1140"/>
                                </a:cubicBezTo>
                                <a:cubicBezTo>
                                  <a:pt x="899" y="1142"/>
                                  <a:pt x="903" y="1140"/>
                                  <a:pt x="902" y="1137"/>
                                </a:cubicBezTo>
                                <a:cubicBezTo>
                                  <a:pt x="900" y="1121"/>
                                  <a:pt x="827" y="942"/>
                                  <a:pt x="786" y="918"/>
                                </a:cubicBezTo>
                                <a:close/>
                                <a:moveTo>
                                  <a:pt x="916" y="985"/>
                                </a:moveTo>
                                <a:cubicBezTo>
                                  <a:pt x="968" y="1033"/>
                                  <a:pt x="1045" y="1159"/>
                                  <a:pt x="1059" y="1168"/>
                                </a:cubicBezTo>
                                <a:cubicBezTo>
                                  <a:pt x="1061" y="1170"/>
                                  <a:pt x="1064" y="1167"/>
                                  <a:pt x="1063" y="1165"/>
                                </a:cubicBezTo>
                                <a:cubicBezTo>
                                  <a:pt x="1058" y="1150"/>
                                  <a:pt x="971" y="1023"/>
                                  <a:pt x="916" y="985"/>
                                </a:cubicBezTo>
                                <a:close/>
                                <a:moveTo>
                                  <a:pt x="849" y="940"/>
                                </a:moveTo>
                                <a:cubicBezTo>
                                  <a:pt x="899" y="991"/>
                                  <a:pt x="970" y="1121"/>
                                  <a:pt x="983" y="1131"/>
                                </a:cubicBezTo>
                                <a:cubicBezTo>
                                  <a:pt x="985" y="1132"/>
                                  <a:pt x="988" y="1130"/>
                                  <a:pt x="987" y="1127"/>
                                </a:cubicBezTo>
                                <a:cubicBezTo>
                                  <a:pt x="983" y="1112"/>
                                  <a:pt x="902" y="981"/>
                                  <a:pt x="849" y="940"/>
                                </a:cubicBezTo>
                                <a:close/>
                                <a:moveTo>
                                  <a:pt x="968" y="903"/>
                                </a:moveTo>
                                <a:cubicBezTo>
                                  <a:pt x="1026" y="945"/>
                                  <a:pt x="1118" y="1061"/>
                                  <a:pt x="1133" y="1068"/>
                                </a:cubicBezTo>
                                <a:cubicBezTo>
                                  <a:pt x="1135" y="1069"/>
                                  <a:pt x="1138" y="1066"/>
                                  <a:pt x="1137" y="1064"/>
                                </a:cubicBezTo>
                                <a:cubicBezTo>
                                  <a:pt x="1130" y="1050"/>
                                  <a:pt x="1028" y="935"/>
                                  <a:pt x="968" y="903"/>
                                </a:cubicBezTo>
                                <a:close/>
                                <a:moveTo>
                                  <a:pt x="872" y="854"/>
                                </a:moveTo>
                                <a:cubicBezTo>
                                  <a:pt x="925" y="890"/>
                                  <a:pt x="1004" y="993"/>
                                  <a:pt x="1017" y="999"/>
                                </a:cubicBezTo>
                                <a:cubicBezTo>
                                  <a:pt x="1019" y="1000"/>
                                  <a:pt x="1022" y="997"/>
                                  <a:pt x="1021" y="995"/>
                                </a:cubicBezTo>
                                <a:cubicBezTo>
                                  <a:pt x="1016" y="982"/>
                                  <a:pt x="927" y="880"/>
                                  <a:pt x="872" y="854"/>
                                </a:cubicBezTo>
                                <a:close/>
                                <a:moveTo>
                                  <a:pt x="884" y="903"/>
                                </a:moveTo>
                                <a:cubicBezTo>
                                  <a:pt x="934" y="940"/>
                                  <a:pt x="1009" y="1047"/>
                                  <a:pt x="1022" y="1054"/>
                                </a:cubicBezTo>
                                <a:cubicBezTo>
                                  <a:pt x="1024" y="1055"/>
                                  <a:pt x="1027" y="1052"/>
                                  <a:pt x="1026" y="1050"/>
                                </a:cubicBezTo>
                                <a:cubicBezTo>
                                  <a:pt x="1021" y="1037"/>
                                  <a:pt x="937" y="931"/>
                                  <a:pt x="884" y="903"/>
                                </a:cubicBezTo>
                                <a:close/>
                                <a:moveTo>
                                  <a:pt x="823" y="855"/>
                                </a:moveTo>
                                <a:cubicBezTo>
                                  <a:pt x="824" y="856"/>
                                  <a:pt x="827" y="853"/>
                                  <a:pt x="827" y="852"/>
                                </a:cubicBezTo>
                                <a:cubicBezTo>
                                  <a:pt x="826" y="843"/>
                                  <a:pt x="785" y="792"/>
                                  <a:pt x="753" y="774"/>
                                </a:cubicBezTo>
                                <a:cubicBezTo>
                                  <a:pt x="784" y="797"/>
                                  <a:pt x="814" y="853"/>
                                  <a:pt x="823" y="855"/>
                                </a:cubicBezTo>
                                <a:close/>
                                <a:moveTo>
                                  <a:pt x="749" y="811"/>
                                </a:moveTo>
                                <a:cubicBezTo>
                                  <a:pt x="775" y="838"/>
                                  <a:pt x="795" y="900"/>
                                  <a:pt x="803" y="903"/>
                                </a:cubicBezTo>
                                <a:cubicBezTo>
                                  <a:pt x="804" y="904"/>
                                  <a:pt x="808" y="902"/>
                                  <a:pt x="808" y="900"/>
                                </a:cubicBezTo>
                                <a:cubicBezTo>
                                  <a:pt x="809" y="892"/>
                                  <a:pt x="777" y="834"/>
                                  <a:pt x="749" y="811"/>
                                </a:cubicBezTo>
                                <a:close/>
                                <a:moveTo>
                                  <a:pt x="971" y="855"/>
                                </a:moveTo>
                                <a:cubicBezTo>
                                  <a:pt x="981" y="849"/>
                                  <a:pt x="945" y="797"/>
                                  <a:pt x="892" y="784"/>
                                </a:cubicBezTo>
                                <a:cubicBezTo>
                                  <a:pt x="942" y="802"/>
                                  <a:pt x="961" y="861"/>
                                  <a:pt x="971" y="855"/>
                                </a:cubicBezTo>
                                <a:close/>
                                <a:moveTo>
                                  <a:pt x="1033" y="844"/>
                                </a:moveTo>
                                <a:cubicBezTo>
                                  <a:pt x="1041" y="837"/>
                                  <a:pt x="996" y="793"/>
                                  <a:pt x="940" y="791"/>
                                </a:cubicBezTo>
                                <a:cubicBezTo>
                                  <a:pt x="994" y="799"/>
                                  <a:pt x="1024" y="852"/>
                                  <a:pt x="1033" y="844"/>
                                </a:cubicBezTo>
                                <a:close/>
                                <a:moveTo>
                                  <a:pt x="1043" y="817"/>
                                </a:moveTo>
                                <a:cubicBezTo>
                                  <a:pt x="1112" y="849"/>
                                  <a:pt x="1199" y="941"/>
                                  <a:pt x="1205" y="930"/>
                                </a:cubicBezTo>
                                <a:cubicBezTo>
                                  <a:pt x="1213" y="917"/>
                                  <a:pt x="1075" y="829"/>
                                  <a:pt x="1043" y="817"/>
                                </a:cubicBezTo>
                                <a:close/>
                                <a:moveTo>
                                  <a:pt x="1015" y="865"/>
                                </a:moveTo>
                                <a:cubicBezTo>
                                  <a:pt x="1084" y="896"/>
                                  <a:pt x="1171" y="988"/>
                                  <a:pt x="1177" y="977"/>
                                </a:cubicBezTo>
                                <a:cubicBezTo>
                                  <a:pt x="1185" y="965"/>
                                  <a:pt x="1047" y="877"/>
                                  <a:pt x="1015" y="865"/>
                                </a:cubicBezTo>
                                <a:close/>
                                <a:moveTo>
                                  <a:pt x="978" y="869"/>
                                </a:moveTo>
                                <a:cubicBezTo>
                                  <a:pt x="1046" y="902"/>
                                  <a:pt x="1131" y="996"/>
                                  <a:pt x="1137" y="985"/>
                                </a:cubicBezTo>
                                <a:cubicBezTo>
                                  <a:pt x="1145" y="973"/>
                                  <a:pt x="1009" y="882"/>
                                  <a:pt x="978" y="869"/>
                                </a:cubicBezTo>
                                <a:close/>
                                <a:moveTo>
                                  <a:pt x="834" y="797"/>
                                </a:moveTo>
                                <a:cubicBezTo>
                                  <a:pt x="844" y="787"/>
                                  <a:pt x="819" y="743"/>
                                  <a:pt x="769" y="742"/>
                                </a:cubicBezTo>
                                <a:cubicBezTo>
                                  <a:pt x="838" y="752"/>
                                  <a:pt x="818" y="808"/>
                                  <a:pt x="834" y="797"/>
                                </a:cubicBezTo>
                                <a:close/>
                                <a:moveTo>
                                  <a:pt x="702" y="113"/>
                                </a:moveTo>
                                <a:cubicBezTo>
                                  <a:pt x="701" y="108"/>
                                  <a:pt x="693" y="108"/>
                                  <a:pt x="692" y="111"/>
                                </a:cubicBezTo>
                                <a:cubicBezTo>
                                  <a:pt x="691" y="117"/>
                                  <a:pt x="689" y="268"/>
                                  <a:pt x="689" y="268"/>
                                </a:cubicBezTo>
                                <a:cubicBezTo>
                                  <a:pt x="689" y="268"/>
                                  <a:pt x="704" y="120"/>
                                  <a:pt x="702" y="113"/>
                                </a:cubicBezTo>
                                <a:close/>
                                <a:moveTo>
                                  <a:pt x="632" y="3"/>
                                </a:moveTo>
                                <a:cubicBezTo>
                                  <a:pt x="631" y="9"/>
                                  <a:pt x="642" y="143"/>
                                  <a:pt x="642" y="143"/>
                                </a:cubicBezTo>
                                <a:cubicBezTo>
                                  <a:pt x="642" y="143"/>
                                  <a:pt x="645" y="10"/>
                                  <a:pt x="642" y="3"/>
                                </a:cubicBezTo>
                                <a:cubicBezTo>
                                  <a:pt x="640" y="0"/>
                                  <a:pt x="633" y="0"/>
                                  <a:pt x="632" y="3"/>
                                </a:cubicBezTo>
                                <a:close/>
                                <a:moveTo>
                                  <a:pt x="673" y="96"/>
                                </a:moveTo>
                                <a:cubicBezTo>
                                  <a:pt x="672" y="92"/>
                                  <a:pt x="664" y="92"/>
                                  <a:pt x="663" y="95"/>
                                </a:cubicBezTo>
                                <a:cubicBezTo>
                                  <a:pt x="662" y="101"/>
                                  <a:pt x="668" y="235"/>
                                  <a:pt x="668" y="235"/>
                                </a:cubicBezTo>
                                <a:cubicBezTo>
                                  <a:pt x="668" y="235"/>
                                  <a:pt x="676" y="102"/>
                                  <a:pt x="673" y="96"/>
                                </a:cubicBezTo>
                                <a:close/>
                                <a:moveTo>
                                  <a:pt x="689" y="288"/>
                                </a:moveTo>
                                <a:cubicBezTo>
                                  <a:pt x="687" y="284"/>
                                  <a:pt x="680" y="284"/>
                                  <a:pt x="678" y="287"/>
                                </a:cubicBezTo>
                                <a:cubicBezTo>
                                  <a:pt x="678" y="292"/>
                                  <a:pt x="682" y="416"/>
                                  <a:pt x="682" y="416"/>
                                </a:cubicBezTo>
                                <a:cubicBezTo>
                                  <a:pt x="682" y="416"/>
                                  <a:pt x="691" y="294"/>
                                  <a:pt x="689" y="288"/>
                                </a:cubicBezTo>
                                <a:close/>
                                <a:moveTo>
                                  <a:pt x="765" y="55"/>
                                </a:moveTo>
                                <a:cubicBezTo>
                                  <a:pt x="765" y="51"/>
                                  <a:pt x="757" y="49"/>
                                  <a:pt x="756" y="53"/>
                                </a:cubicBezTo>
                                <a:cubicBezTo>
                                  <a:pt x="754" y="59"/>
                                  <a:pt x="735" y="209"/>
                                  <a:pt x="735" y="209"/>
                                </a:cubicBezTo>
                                <a:cubicBezTo>
                                  <a:pt x="735" y="209"/>
                                  <a:pt x="767" y="63"/>
                                  <a:pt x="765" y="55"/>
                                </a:cubicBezTo>
                                <a:close/>
                                <a:moveTo>
                                  <a:pt x="784" y="160"/>
                                </a:moveTo>
                                <a:cubicBezTo>
                                  <a:pt x="784" y="156"/>
                                  <a:pt x="777" y="154"/>
                                  <a:pt x="775" y="157"/>
                                </a:cubicBezTo>
                                <a:cubicBezTo>
                                  <a:pt x="773" y="163"/>
                                  <a:pt x="744" y="311"/>
                                  <a:pt x="744" y="311"/>
                                </a:cubicBezTo>
                                <a:cubicBezTo>
                                  <a:pt x="744" y="311"/>
                                  <a:pt x="786" y="168"/>
                                  <a:pt x="784" y="160"/>
                                </a:cubicBezTo>
                                <a:close/>
                                <a:moveTo>
                                  <a:pt x="840" y="77"/>
                                </a:moveTo>
                                <a:cubicBezTo>
                                  <a:pt x="839" y="75"/>
                                  <a:pt x="832" y="73"/>
                                  <a:pt x="830" y="75"/>
                                </a:cubicBezTo>
                                <a:cubicBezTo>
                                  <a:pt x="829" y="78"/>
                                  <a:pt x="810" y="171"/>
                                  <a:pt x="810" y="171"/>
                                </a:cubicBezTo>
                                <a:cubicBezTo>
                                  <a:pt x="810" y="171"/>
                                  <a:pt x="842" y="82"/>
                                  <a:pt x="840" y="77"/>
                                </a:cubicBezTo>
                                <a:close/>
                                <a:moveTo>
                                  <a:pt x="800" y="232"/>
                                </a:moveTo>
                                <a:cubicBezTo>
                                  <a:pt x="792" y="228"/>
                                  <a:pt x="765" y="282"/>
                                  <a:pt x="765" y="331"/>
                                </a:cubicBezTo>
                                <a:cubicBezTo>
                                  <a:pt x="779" y="266"/>
                                  <a:pt x="810" y="236"/>
                                  <a:pt x="800" y="232"/>
                                </a:cubicBezTo>
                                <a:close/>
                                <a:moveTo>
                                  <a:pt x="882" y="127"/>
                                </a:moveTo>
                                <a:cubicBezTo>
                                  <a:pt x="874" y="122"/>
                                  <a:pt x="839" y="171"/>
                                  <a:pt x="831" y="220"/>
                                </a:cubicBezTo>
                                <a:cubicBezTo>
                                  <a:pt x="855" y="158"/>
                                  <a:pt x="891" y="133"/>
                                  <a:pt x="882" y="127"/>
                                </a:cubicBezTo>
                                <a:close/>
                                <a:moveTo>
                                  <a:pt x="148" y="666"/>
                                </a:moveTo>
                                <a:cubicBezTo>
                                  <a:pt x="152" y="680"/>
                                  <a:pt x="272" y="625"/>
                                  <a:pt x="345" y="637"/>
                                </a:cubicBezTo>
                                <a:cubicBezTo>
                                  <a:pt x="301" y="620"/>
                                  <a:pt x="145" y="651"/>
                                  <a:pt x="148" y="666"/>
                                </a:cubicBezTo>
                                <a:close/>
                                <a:moveTo>
                                  <a:pt x="383" y="707"/>
                                </a:moveTo>
                                <a:cubicBezTo>
                                  <a:pt x="350" y="691"/>
                                  <a:pt x="232" y="720"/>
                                  <a:pt x="235" y="734"/>
                                </a:cubicBezTo>
                                <a:cubicBezTo>
                                  <a:pt x="237" y="747"/>
                                  <a:pt x="328" y="696"/>
                                  <a:pt x="383" y="707"/>
                                </a:cubicBezTo>
                                <a:close/>
                                <a:moveTo>
                                  <a:pt x="377" y="755"/>
                                </a:moveTo>
                                <a:cubicBezTo>
                                  <a:pt x="383" y="764"/>
                                  <a:pt x="423" y="701"/>
                                  <a:pt x="461" y="696"/>
                                </a:cubicBezTo>
                                <a:cubicBezTo>
                                  <a:pt x="435" y="692"/>
                                  <a:pt x="371" y="744"/>
                                  <a:pt x="377" y="755"/>
                                </a:cubicBezTo>
                                <a:close/>
                                <a:moveTo>
                                  <a:pt x="46" y="750"/>
                                </a:moveTo>
                                <a:cubicBezTo>
                                  <a:pt x="50" y="767"/>
                                  <a:pt x="172" y="703"/>
                                  <a:pt x="246" y="717"/>
                                </a:cubicBezTo>
                                <a:cubicBezTo>
                                  <a:pt x="201" y="697"/>
                                  <a:pt x="43" y="733"/>
                                  <a:pt x="46" y="750"/>
                                </a:cubicBezTo>
                                <a:close/>
                                <a:moveTo>
                                  <a:pt x="258" y="696"/>
                                </a:moveTo>
                                <a:cubicBezTo>
                                  <a:pt x="202" y="676"/>
                                  <a:pt x="5" y="713"/>
                                  <a:pt x="9" y="730"/>
                                </a:cubicBezTo>
                                <a:cubicBezTo>
                                  <a:pt x="14" y="747"/>
                                  <a:pt x="166" y="681"/>
                                  <a:pt x="258" y="696"/>
                                </a:cubicBezTo>
                                <a:close/>
                                <a:moveTo>
                                  <a:pt x="197" y="782"/>
                                </a:moveTo>
                                <a:cubicBezTo>
                                  <a:pt x="153" y="758"/>
                                  <a:pt x="0" y="801"/>
                                  <a:pt x="3" y="822"/>
                                </a:cubicBezTo>
                                <a:cubicBezTo>
                                  <a:pt x="6" y="842"/>
                                  <a:pt x="125" y="765"/>
                                  <a:pt x="197" y="782"/>
                                </a:cubicBezTo>
                                <a:close/>
                                <a:moveTo>
                                  <a:pt x="226" y="809"/>
                                </a:moveTo>
                                <a:cubicBezTo>
                                  <a:pt x="174" y="783"/>
                                  <a:pt x="18" y="881"/>
                                  <a:pt x="29" y="900"/>
                                </a:cubicBezTo>
                                <a:cubicBezTo>
                                  <a:pt x="40" y="918"/>
                                  <a:pt x="146" y="797"/>
                                  <a:pt x="226" y="809"/>
                                </a:cubicBezTo>
                                <a:close/>
                                <a:moveTo>
                                  <a:pt x="251" y="837"/>
                                </a:moveTo>
                                <a:cubicBezTo>
                                  <a:pt x="206" y="829"/>
                                  <a:pt x="43" y="909"/>
                                  <a:pt x="53" y="928"/>
                                </a:cubicBezTo>
                                <a:cubicBezTo>
                                  <a:pt x="64" y="946"/>
                                  <a:pt x="174" y="840"/>
                                  <a:pt x="251" y="837"/>
                                </a:cubicBezTo>
                                <a:close/>
                                <a:moveTo>
                                  <a:pt x="186" y="928"/>
                                </a:moveTo>
                                <a:cubicBezTo>
                                  <a:pt x="190" y="935"/>
                                  <a:pt x="204" y="923"/>
                                  <a:pt x="222" y="905"/>
                                </a:cubicBezTo>
                                <a:cubicBezTo>
                                  <a:pt x="229" y="903"/>
                                  <a:pt x="236" y="901"/>
                                  <a:pt x="242" y="900"/>
                                </a:cubicBezTo>
                                <a:cubicBezTo>
                                  <a:pt x="238" y="900"/>
                                  <a:pt x="232" y="900"/>
                                  <a:pt x="225" y="902"/>
                                </a:cubicBezTo>
                                <a:cubicBezTo>
                                  <a:pt x="256" y="872"/>
                                  <a:pt x="298" y="828"/>
                                  <a:pt x="337" y="823"/>
                                </a:cubicBezTo>
                                <a:cubicBezTo>
                                  <a:pt x="304" y="819"/>
                                  <a:pt x="210" y="885"/>
                                  <a:pt x="189" y="915"/>
                                </a:cubicBezTo>
                                <a:cubicBezTo>
                                  <a:pt x="128" y="944"/>
                                  <a:pt x="48" y="1000"/>
                                  <a:pt x="57" y="1013"/>
                                </a:cubicBezTo>
                                <a:cubicBezTo>
                                  <a:pt x="67" y="1026"/>
                                  <a:pt x="125" y="961"/>
                                  <a:pt x="185" y="924"/>
                                </a:cubicBezTo>
                                <a:cubicBezTo>
                                  <a:pt x="185" y="926"/>
                                  <a:pt x="185" y="927"/>
                                  <a:pt x="186" y="928"/>
                                </a:cubicBezTo>
                                <a:close/>
                                <a:moveTo>
                                  <a:pt x="254" y="942"/>
                                </a:moveTo>
                                <a:cubicBezTo>
                                  <a:pt x="257" y="946"/>
                                  <a:pt x="266" y="937"/>
                                  <a:pt x="279" y="924"/>
                                </a:cubicBezTo>
                                <a:cubicBezTo>
                                  <a:pt x="287" y="920"/>
                                  <a:pt x="296" y="917"/>
                                  <a:pt x="304" y="916"/>
                                </a:cubicBezTo>
                                <a:cubicBezTo>
                                  <a:pt x="298" y="916"/>
                                  <a:pt x="291" y="917"/>
                                  <a:pt x="282" y="920"/>
                                </a:cubicBezTo>
                                <a:cubicBezTo>
                                  <a:pt x="307" y="894"/>
                                  <a:pt x="344" y="854"/>
                                  <a:pt x="377" y="851"/>
                                </a:cubicBezTo>
                                <a:cubicBezTo>
                                  <a:pt x="351" y="847"/>
                                  <a:pt x="283" y="902"/>
                                  <a:pt x="261" y="929"/>
                                </a:cubicBezTo>
                                <a:cubicBezTo>
                                  <a:pt x="198" y="959"/>
                                  <a:pt x="108" y="1034"/>
                                  <a:pt x="116" y="1044"/>
                                </a:cubicBezTo>
                                <a:cubicBezTo>
                                  <a:pt x="125" y="1055"/>
                                  <a:pt x="190" y="973"/>
                                  <a:pt x="256" y="935"/>
                                </a:cubicBezTo>
                                <a:cubicBezTo>
                                  <a:pt x="254" y="938"/>
                                  <a:pt x="253" y="941"/>
                                  <a:pt x="254" y="942"/>
                                </a:cubicBezTo>
                                <a:close/>
                                <a:moveTo>
                                  <a:pt x="382" y="887"/>
                                </a:moveTo>
                                <a:cubicBezTo>
                                  <a:pt x="349" y="886"/>
                                  <a:pt x="253" y="975"/>
                                  <a:pt x="260" y="982"/>
                                </a:cubicBezTo>
                                <a:cubicBezTo>
                                  <a:pt x="268" y="991"/>
                                  <a:pt x="329" y="898"/>
                                  <a:pt x="382" y="887"/>
                                </a:cubicBezTo>
                                <a:close/>
                                <a:moveTo>
                                  <a:pt x="308" y="1037"/>
                                </a:moveTo>
                                <a:cubicBezTo>
                                  <a:pt x="260" y="1045"/>
                                  <a:pt x="149" y="1203"/>
                                  <a:pt x="162" y="1212"/>
                                </a:cubicBezTo>
                                <a:cubicBezTo>
                                  <a:pt x="177" y="1222"/>
                                  <a:pt x="235" y="1069"/>
                                  <a:pt x="308" y="1037"/>
                                </a:cubicBezTo>
                                <a:close/>
                                <a:moveTo>
                                  <a:pt x="276" y="1102"/>
                                </a:moveTo>
                                <a:cubicBezTo>
                                  <a:pt x="288" y="1111"/>
                                  <a:pt x="333" y="982"/>
                                  <a:pt x="393" y="956"/>
                                </a:cubicBezTo>
                                <a:cubicBezTo>
                                  <a:pt x="354" y="962"/>
                                  <a:pt x="265" y="1094"/>
                                  <a:pt x="276" y="1102"/>
                                </a:cubicBezTo>
                                <a:close/>
                                <a:moveTo>
                                  <a:pt x="209" y="1121"/>
                                </a:moveTo>
                                <a:cubicBezTo>
                                  <a:pt x="222" y="1129"/>
                                  <a:pt x="278" y="992"/>
                                  <a:pt x="344" y="962"/>
                                </a:cubicBezTo>
                                <a:cubicBezTo>
                                  <a:pt x="301" y="971"/>
                                  <a:pt x="198" y="1113"/>
                                  <a:pt x="209" y="1121"/>
                                </a:cubicBezTo>
                                <a:close/>
                                <a:moveTo>
                                  <a:pt x="280" y="1280"/>
                                </a:moveTo>
                                <a:cubicBezTo>
                                  <a:pt x="293" y="1284"/>
                                  <a:pt x="326" y="1162"/>
                                  <a:pt x="372" y="1116"/>
                                </a:cubicBezTo>
                                <a:cubicBezTo>
                                  <a:pt x="337" y="1141"/>
                                  <a:pt x="269" y="1276"/>
                                  <a:pt x="280" y="1280"/>
                                </a:cubicBezTo>
                                <a:close/>
                                <a:moveTo>
                                  <a:pt x="270" y="1239"/>
                                </a:moveTo>
                                <a:cubicBezTo>
                                  <a:pt x="282" y="1243"/>
                                  <a:pt x="314" y="1133"/>
                                  <a:pt x="356" y="1091"/>
                                </a:cubicBezTo>
                                <a:cubicBezTo>
                                  <a:pt x="324" y="1114"/>
                                  <a:pt x="261" y="1235"/>
                                  <a:pt x="270" y="1239"/>
                                </a:cubicBezTo>
                                <a:close/>
                                <a:moveTo>
                                  <a:pt x="322" y="1299"/>
                                </a:moveTo>
                                <a:cubicBezTo>
                                  <a:pt x="335" y="1302"/>
                                  <a:pt x="360" y="1178"/>
                                  <a:pt x="402" y="1129"/>
                                </a:cubicBezTo>
                                <a:cubicBezTo>
                                  <a:pt x="368" y="1157"/>
                                  <a:pt x="310" y="1295"/>
                                  <a:pt x="322" y="1299"/>
                                </a:cubicBezTo>
                                <a:close/>
                                <a:moveTo>
                                  <a:pt x="471" y="1238"/>
                                </a:moveTo>
                                <a:cubicBezTo>
                                  <a:pt x="485" y="1238"/>
                                  <a:pt x="481" y="1112"/>
                                  <a:pt x="511" y="1054"/>
                                </a:cubicBezTo>
                                <a:cubicBezTo>
                                  <a:pt x="485" y="1089"/>
                                  <a:pt x="460" y="1237"/>
                                  <a:pt x="471" y="1238"/>
                                </a:cubicBezTo>
                                <a:close/>
                                <a:moveTo>
                                  <a:pt x="492" y="1290"/>
                                </a:moveTo>
                                <a:cubicBezTo>
                                  <a:pt x="509" y="1291"/>
                                  <a:pt x="497" y="1148"/>
                                  <a:pt x="530" y="1085"/>
                                </a:cubicBezTo>
                                <a:cubicBezTo>
                                  <a:pt x="500" y="1122"/>
                                  <a:pt x="478" y="1288"/>
                                  <a:pt x="492" y="1290"/>
                                </a:cubicBezTo>
                                <a:close/>
                                <a:moveTo>
                                  <a:pt x="532" y="1336"/>
                                </a:moveTo>
                                <a:cubicBezTo>
                                  <a:pt x="545" y="1336"/>
                                  <a:pt x="529" y="1210"/>
                                  <a:pt x="554" y="1150"/>
                                </a:cubicBezTo>
                                <a:cubicBezTo>
                                  <a:pt x="531" y="1187"/>
                                  <a:pt x="520" y="1337"/>
                                  <a:pt x="532" y="1336"/>
                                </a:cubicBezTo>
                                <a:close/>
                                <a:moveTo>
                                  <a:pt x="587" y="1179"/>
                                </a:moveTo>
                                <a:cubicBezTo>
                                  <a:pt x="597" y="1181"/>
                                  <a:pt x="593" y="1055"/>
                                  <a:pt x="609" y="993"/>
                                </a:cubicBezTo>
                                <a:cubicBezTo>
                                  <a:pt x="592" y="1036"/>
                                  <a:pt x="579" y="1178"/>
                                  <a:pt x="587" y="1179"/>
                                </a:cubicBezTo>
                                <a:close/>
                                <a:moveTo>
                                  <a:pt x="441" y="1132"/>
                                </a:moveTo>
                                <a:cubicBezTo>
                                  <a:pt x="453" y="1132"/>
                                  <a:pt x="451" y="1012"/>
                                  <a:pt x="480" y="957"/>
                                </a:cubicBezTo>
                                <a:cubicBezTo>
                                  <a:pt x="455" y="990"/>
                                  <a:pt x="430" y="1132"/>
                                  <a:pt x="441" y="1132"/>
                                </a:cubicBezTo>
                                <a:close/>
                                <a:moveTo>
                                  <a:pt x="511" y="921"/>
                                </a:moveTo>
                                <a:cubicBezTo>
                                  <a:pt x="523" y="924"/>
                                  <a:pt x="528" y="848"/>
                                  <a:pt x="552" y="820"/>
                                </a:cubicBezTo>
                                <a:cubicBezTo>
                                  <a:pt x="533" y="836"/>
                                  <a:pt x="499" y="917"/>
                                  <a:pt x="511" y="921"/>
                                </a:cubicBezTo>
                                <a:close/>
                                <a:moveTo>
                                  <a:pt x="422" y="784"/>
                                </a:moveTo>
                                <a:cubicBezTo>
                                  <a:pt x="431" y="793"/>
                                  <a:pt x="474" y="729"/>
                                  <a:pt x="511" y="721"/>
                                </a:cubicBezTo>
                                <a:cubicBezTo>
                                  <a:pt x="486" y="720"/>
                                  <a:pt x="414" y="775"/>
                                  <a:pt x="422" y="784"/>
                                </a:cubicBezTo>
                                <a:close/>
                                <a:moveTo>
                                  <a:pt x="336" y="854"/>
                                </a:moveTo>
                                <a:cubicBezTo>
                                  <a:pt x="345" y="863"/>
                                  <a:pt x="398" y="792"/>
                                  <a:pt x="442" y="782"/>
                                </a:cubicBezTo>
                                <a:cubicBezTo>
                                  <a:pt x="412" y="782"/>
                                  <a:pt x="326" y="844"/>
                                  <a:pt x="336" y="854"/>
                                </a:cubicBezTo>
                                <a:close/>
                                <a:moveTo>
                                  <a:pt x="574" y="746"/>
                                </a:moveTo>
                                <a:cubicBezTo>
                                  <a:pt x="580" y="750"/>
                                  <a:pt x="584" y="705"/>
                                  <a:pt x="609" y="700"/>
                                </a:cubicBezTo>
                                <a:cubicBezTo>
                                  <a:pt x="582" y="703"/>
                                  <a:pt x="568" y="742"/>
                                  <a:pt x="574" y="746"/>
                                </a:cubicBezTo>
                                <a:close/>
                                <a:moveTo>
                                  <a:pt x="871" y="628"/>
                                </a:moveTo>
                                <a:cubicBezTo>
                                  <a:pt x="877" y="623"/>
                                  <a:pt x="841" y="583"/>
                                  <a:pt x="805" y="632"/>
                                </a:cubicBezTo>
                                <a:cubicBezTo>
                                  <a:pt x="851" y="588"/>
                                  <a:pt x="862" y="635"/>
                                  <a:pt x="871" y="628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tx2"/>
                              </a:gs>
                              <a:gs pos="100000">
                                <a:schemeClr val="tx2">
                                  <a:lumMod val="75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43"/>
                        <wps:cNvSpPr>
                          <a:spLocks noEditPoints="1"/>
                        </wps:cNvSpPr>
                        <wps:spPr bwMode="auto">
                          <a:xfrm>
                            <a:off x="0" y="533400"/>
                            <a:ext cx="1955665" cy="2009140"/>
                          </a:xfrm>
                          <a:custGeom>
                            <a:avLst/>
                            <a:gdLst>
                              <a:gd name="T0" fmla="*/ 359 w 1258"/>
                              <a:gd name="T1" fmla="*/ 581 h 1393"/>
                              <a:gd name="T2" fmla="*/ 320 w 1258"/>
                              <a:gd name="T3" fmla="*/ 536 h 1393"/>
                              <a:gd name="T4" fmla="*/ 407 w 1258"/>
                              <a:gd name="T5" fmla="*/ 544 h 1393"/>
                              <a:gd name="T6" fmla="*/ 530 w 1258"/>
                              <a:gd name="T7" fmla="*/ 92 h 1393"/>
                              <a:gd name="T8" fmla="*/ 619 w 1258"/>
                              <a:gd name="T9" fmla="*/ 174 h 1393"/>
                              <a:gd name="T10" fmla="*/ 404 w 1258"/>
                              <a:gd name="T11" fmla="*/ 95 h 1393"/>
                              <a:gd name="T12" fmla="*/ 384 w 1258"/>
                              <a:gd name="T13" fmla="*/ 343 h 1393"/>
                              <a:gd name="T14" fmla="*/ 162 w 1258"/>
                              <a:gd name="T15" fmla="*/ 298 h 1393"/>
                              <a:gd name="T16" fmla="*/ 362 w 1258"/>
                              <a:gd name="T17" fmla="*/ 449 h 1393"/>
                              <a:gd name="T18" fmla="*/ 142 w 1258"/>
                              <a:gd name="T19" fmla="*/ 384 h 1393"/>
                              <a:gd name="T20" fmla="*/ 423 w 1258"/>
                              <a:gd name="T21" fmla="*/ 628 h 1393"/>
                              <a:gd name="T22" fmla="*/ 994 w 1258"/>
                              <a:gd name="T23" fmla="*/ 496 h 1393"/>
                              <a:gd name="T24" fmla="*/ 954 w 1258"/>
                              <a:gd name="T25" fmla="*/ 418 h 1393"/>
                              <a:gd name="T26" fmla="*/ 1006 w 1258"/>
                              <a:gd name="T27" fmla="*/ 254 h 1393"/>
                              <a:gd name="T28" fmla="*/ 1022 w 1258"/>
                              <a:gd name="T29" fmla="*/ 520 h 1393"/>
                              <a:gd name="T30" fmla="*/ 1235 w 1258"/>
                              <a:gd name="T31" fmla="*/ 634 h 1393"/>
                              <a:gd name="T32" fmla="*/ 1102 w 1258"/>
                              <a:gd name="T33" fmla="*/ 569 h 1393"/>
                              <a:gd name="T34" fmla="*/ 1174 w 1258"/>
                              <a:gd name="T35" fmla="*/ 833 h 1393"/>
                              <a:gd name="T36" fmla="*/ 1012 w 1258"/>
                              <a:gd name="T37" fmla="*/ 510 h 1393"/>
                              <a:gd name="T38" fmla="*/ 887 w 1258"/>
                              <a:gd name="T39" fmla="*/ 465 h 1393"/>
                              <a:gd name="T40" fmla="*/ 405 w 1258"/>
                              <a:gd name="T41" fmla="*/ 245 h 1393"/>
                              <a:gd name="T42" fmla="*/ 548 w 1258"/>
                              <a:gd name="T43" fmla="*/ 650 h 1393"/>
                              <a:gd name="T44" fmla="*/ 622 w 1258"/>
                              <a:gd name="T45" fmla="*/ 1059 h 1393"/>
                              <a:gd name="T46" fmla="*/ 635 w 1258"/>
                              <a:gd name="T47" fmla="*/ 974 h 1393"/>
                              <a:gd name="T48" fmla="*/ 661 w 1258"/>
                              <a:gd name="T49" fmla="*/ 789 h 1393"/>
                              <a:gd name="T50" fmla="*/ 687 w 1258"/>
                              <a:gd name="T51" fmla="*/ 651 h 1393"/>
                              <a:gd name="T52" fmla="*/ 607 w 1258"/>
                              <a:gd name="T53" fmla="*/ 540 h 1393"/>
                              <a:gd name="T54" fmla="*/ 679 w 1258"/>
                              <a:gd name="T55" fmla="*/ 1360 h 1393"/>
                              <a:gd name="T56" fmla="*/ 799 w 1258"/>
                              <a:gd name="T57" fmla="*/ 1368 h 1393"/>
                              <a:gd name="T58" fmla="*/ 821 w 1258"/>
                              <a:gd name="T59" fmla="*/ 1114 h 1393"/>
                              <a:gd name="T60" fmla="*/ 738 w 1258"/>
                              <a:gd name="T61" fmla="*/ 1193 h 1393"/>
                              <a:gd name="T62" fmla="*/ 786 w 1258"/>
                              <a:gd name="T63" fmla="*/ 918 h 1393"/>
                              <a:gd name="T64" fmla="*/ 916 w 1258"/>
                              <a:gd name="T65" fmla="*/ 985 h 1393"/>
                              <a:gd name="T66" fmla="*/ 1137 w 1258"/>
                              <a:gd name="T67" fmla="*/ 1064 h 1393"/>
                              <a:gd name="T68" fmla="*/ 1022 w 1258"/>
                              <a:gd name="T69" fmla="*/ 1054 h 1393"/>
                              <a:gd name="T70" fmla="*/ 749 w 1258"/>
                              <a:gd name="T71" fmla="*/ 811 h 1393"/>
                              <a:gd name="T72" fmla="*/ 1033 w 1258"/>
                              <a:gd name="T73" fmla="*/ 844 h 1393"/>
                              <a:gd name="T74" fmla="*/ 1177 w 1258"/>
                              <a:gd name="T75" fmla="*/ 977 h 1393"/>
                              <a:gd name="T76" fmla="*/ 834 w 1258"/>
                              <a:gd name="T77" fmla="*/ 797 h 1393"/>
                              <a:gd name="T78" fmla="*/ 642 w 1258"/>
                              <a:gd name="T79" fmla="*/ 3 h 1393"/>
                              <a:gd name="T80" fmla="*/ 678 w 1258"/>
                              <a:gd name="T81" fmla="*/ 287 h 1393"/>
                              <a:gd name="T82" fmla="*/ 784 w 1258"/>
                              <a:gd name="T83" fmla="*/ 160 h 1393"/>
                              <a:gd name="T84" fmla="*/ 840 w 1258"/>
                              <a:gd name="T85" fmla="*/ 77 h 1393"/>
                              <a:gd name="T86" fmla="*/ 148 w 1258"/>
                              <a:gd name="T87" fmla="*/ 666 h 1393"/>
                              <a:gd name="T88" fmla="*/ 461 w 1258"/>
                              <a:gd name="T89" fmla="*/ 696 h 1393"/>
                              <a:gd name="T90" fmla="*/ 258 w 1258"/>
                              <a:gd name="T91" fmla="*/ 696 h 1393"/>
                              <a:gd name="T92" fmla="*/ 251 w 1258"/>
                              <a:gd name="T93" fmla="*/ 837 h 1393"/>
                              <a:gd name="T94" fmla="*/ 337 w 1258"/>
                              <a:gd name="T95" fmla="*/ 823 h 1393"/>
                              <a:gd name="T96" fmla="*/ 304 w 1258"/>
                              <a:gd name="T97" fmla="*/ 916 h 1393"/>
                              <a:gd name="T98" fmla="*/ 382 w 1258"/>
                              <a:gd name="T99" fmla="*/ 887 h 1393"/>
                              <a:gd name="T100" fmla="*/ 393 w 1258"/>
                              <a:gd name="T101" fmla="*/ 956 h 1393"/>
                              <a:gd name="T102" fmla="*/ 280 w 1258"/>
                              <a:gd name="T103" fmla="*/ 1280 h 1393"/>
                              <a:gd name="T104" fmla="*/ 471 w 1258"/>
                              <a:gd name="T105" fmla="*/ 1238 h 1393"/>
                              <a:gd name="T106" fmla="*/ 554 w 1258"/>
                              <a:gd name="T107" fmla="*/ 1150 h 1393"/>
                              <a:gd name="T108" fmla="*/ 441 w 1258"/>
                              <a:gd name="T109" fmla="*/ 1132 h 1393"/>
                              <a:gd name="T110" fmla="*/ 336 w 1258"/>
                              <a:gd name="T111" fmla="*/ 854 h 1393"/>
                              <a:gd name="T112" fmla="*/ 805 w 1258"/>
                              <a:gd name="T113" fmla="*/ 632 h 1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58" h="1393">
                                <a:moveTo>
                                  <a:pt x="567" y="442"/>
                                </a:moveTo>
                                <a:cubicBezTo>
                                  <a:pt x="539" y="385"/>
                                  <a:pt x="476" y="363"/>
                                  <a:pt x="491" y="347"/>
                                </a:cubicBezTo>
                                <a:cubicBezTo>
                                  <a:pt x="504" y="333"/>
                                  <a:pt x="566" y="401"/>
                                  <a:pt x="567" y="442"/>
                                </a:cubicBezTo>
                                <a:close/>
                                <a:moveTo>
                                  <a:pt x="380" y="448"/>
                                </a:moveTo>
                                <a:cubicBezTo>
                                  <a:pt x="374" y="469"/>
                                  <a:pt x="442" y="465"/>
                                  <a:pt x="476" y="500"/>
                                </a:cubicBezTo>
                                <a:cubicBezTo>
                                  <a:pt x="464" y="474"/>
                                  <a:pt x="387" y="425"/>
                                  <a:pt x="380" y="448"/>
                                </a:cubicBezTo>
                                <a:close/>
                                <a:moveTo>
                                  <a:pt x="359" y="581"/>
                                </a:moveTo>
                                <a:cubicBezTo>
                                  <a:pt x="361" y="594"/>
                                  <a:pt x="407" y="566"/>
                                  <a:pt x="441" y="572"/>
                                </a:cubicBezTo>
                                <a:cubicBezTo>
                                  <a:pt x="425" y="563"/>
                                  <a:pt x="357" y="566"/>
                                  <a:pt x="359" y="581"/>
                                </a:cubicBezTo>
                                <a:close/>
                                <a:moveTo>
                                  <a:pt x="457" y="546"/>
                                </a:moveTo>
                                <a:cubicBezTo>
                                  <a:pt x="455" y="559"/>
                                  <a:pt x="507" y="545"/>
                                  <a:pt x="538" y="561"/>
                                </a:cubicBezTo>
                                <a:cubicBezTo>
                                  <a:pt x="525" y="548"/>
                                  <a:pt x="459" y="531"/>
                                  <a:pt x="457" y="546"/>
                                </a:cubicBezTo>
                                <a:close/>
                                <a:moveTo>
                                  <a:pt x="57" y="492"/>
                                </a:moveTo>
                                <a:cubicBezTo>
                                  <a:pt x="62" y="517"/>
                                  <a:pt x="209" y="477"/>
                                  <a:pt x="320" y="536"/>
                                </a:cubicBezTo>
                                <a:cubicBezTo>
                                  <a:pt x="266" y="481"/>
                                  <a:pt x="53" y="465"/>
                                  <a:pt x="57" y="492"/>
                                </a:cubicBezTo>
                                <a:close/>
                                <a:moveTo>
                                  <a:pt x="275" y="490"/>
                                </a:moveTo>
                                <a:cubicBezTo>
                                  <a:pt x="275" y="490"/>
                                  <a:pt x="275" y="490"/>
                                  <a:pt x="275" y="490"/>
                                </a:cubicBezTo>
                                <a:cubicBezTo>
                                  <a:pt x="274" y="499"/>
                                  <a:pt x="291" y="502"/>
                                  <a:pt x="314" y="507"/>
                                </a:cubicBezTo>
                                <a:cubicBezTo>
                                  <a:pt x="314" y="507"/>
                                  <a:pt x="314" y="507"/>
                                  <a:pt x="314" y="507"/>
                                </a:cubicBezTo>
                                <a:cubicBezTo>
                                  <a:pt x="314" y="507"/>
                                  <a:pt x="314" y="507"/>
                                  <a:pt x="314" y="507"/>
                                </a:cubicBezTo>
                                <a:cubicBezTo>
                                  <a:pt x="342" y="513"/>
                                  <a:pt x="379" y="520"/>
                                  <a:pt x="407" y="544"/>
                                </a:cubicBezTo>
                                <a:cubicBezTo>
                                  <a:pt x="389" y="514"/>
                                  <a:pt x="302" y="475"/>
                                  <a:pt x="280" y="484"/>
                                </a:cubicBezTo>
                                <a:cubicBezTo>
                                  <a:pt x="201" y="446"/>
                                  <a:pt x="50" y="435"/>
                                  <a:pt x="53" y="458"/>
                                </a:cubicBezTo>
                                <a:cubicBezTo>
                                  <a:pt x="57" y="480"/>
                                  <a:pt x="172" y="454"/>
                                  <a:pt x="275" y="490"/>
                                </a:cubicBezTo>
                                <a:close/>
                                <a:moveTo>
                                  <a:pt x="436" y="52"/>
                                </a:moveTo>
                                <a:cubicBezTo>
                                  <a:pt x="420" y="64"/>
                                  <a:pt x="493" y="141"/>
                                  <a:pt x="513" y="225"/>
                                </a:cubicBezTo>
                                <a:cubicBezTo>
                                  <a:pt x="516" y="189"/>
                                  <a:pt x="453" y="43"/>
                                  <a:pt x="436" y="52"/>
                                </a:cubicBezTo>
                                <a:close/>
                                <a:moveTo>
                                  <a:pt x="530" y="92"/>
                                </a:moveTo>
                                <a:cubicBezTo>
                                  <a:pt x="517" y="99"/>
                                  <a:pt x="566" y="155"/>
                                  <a:pt x="574" y="212"/>
                                </a:cubicBezTo>
                                <a:cubicBezTo>
                                  <a:pt x="579" y="188"/>
                                  <a:pt x="543" y="88"/>
                                  <a:pt x="530" y="92"/>
                                </a:cubicBezTo>
                                <a:close/>
                                <a:moveTo>
                                  <a:pt x="536" y="45"/>
                                </a:moveTo>
                                <a:cubicBezTo>
                                  <a:pt x="523" y="50"/>
                                  <a:pt x="569" y="109"/>
                                  <a:pt x="575" y="166"/>
                                </a:cubicBezTo>
                                <a:cubicBezTo>
                                  <a:pt x="581" y="143"/>
                                  <a:pt x="550" y="41"/>
                                  <a:pt x="536" y="45"/>
                                </a:cubicBezTo>
                                <a:close/>
                                <a:moveTo>
                                  <a:pt x="593" y="49"/>
                                </a:moveTo>
                                <a:cubicBezTo>
                                  <a:pt x="580" y="54"/>
                                  <a:pt x="615" y="117"/>
                                  <a:pt x="619" y="174"/>
                                </a:cubicBezTo>
                                <a:cubicBezTo>
                                  <a:pt x="622" y="148"/>
                                  <a:pt x="607" y="47"/>
                                  <a:pt x="593" y="49"/>
                                </a:cubicBezTo>
                                <a:close/>
                                <a:moveTo>
                                  <a:pt x="599" y="196"/>
                                </a:moveTo>
                                <a:cubicBezTo>
                                  <a:pt x="589" y="199"/>
                                  <a:pt x="614" y="246"/>
                                  <a:pt x="616" y="288"/>
                                </a:cubicBezTo>
                                <a:cubicBezTo>
                                  <a:pt x="619" y="268"/>
                                  <a:pt x="609" y="194"/>
                                  <a:pt x="599" y="196"/>
                                </a:cubicBezTo>
                                <a:close/>
                                <a:moveTo>
                                  <a:pt x="404" y="95"/>
                                </a:moveTo>
                                <a:cubicBezTo>
                                  <a:pt x="389" y="109"/>
                                  <a:pt x="468" y="180"/>
                                  <a:pt x="494" y="262"/>
                                </a:cubicBezTo>
                                <a:cubicBezTo>
                                  <a:pt x="494" y="226"/>
                                  <a:pt x="421" y="85"/>
                                  <a:pt x="404" y="95"/>
                                </a:cubicBezTo>
                                <a:close/>
                                <a:moveTo>
                                  <a:pt x="404" y="156"/>
                                </a:moveTo>
                                <a:cubicBezTo>
                                  <a:pt x="392" y="165"/>
                                  <a:pt x="454" y="214"/>
                                  <a:pt x="474" y="271"/>
                                </a:cubicBezTo>
                                <a:cubicBezTo>
                                  <a:pt x="475" y="246"/>
                                  <a:pt x="417" y="149"/>
                                  <a:pt x="404" y="156"/>
                                </a:cubicBezTo>
                                <a:close/>
                                <a:moveTo>
                                  <a:pt x="365" y="235"/>
                                </a:moveTo>
                                <a:cubicBezTo>
                                  <a:pt x="355" y="246"/>
                                  <a:pt x="426" y="282"/>
                                  <a:pt x="457" y="333"/>
                                </a:cubicBezTo>
                                <a:cubicBezTo>
                                  <a:pt x="453" y="308"/>
                                  <a:pt x="377" y="225"/>
                                  <a:pt x="365" y="235"/>
                                </a:cubicBezTo>
                                <a:close/>
                                <a:moveTo>
                                  <a:pt x="384" y="343"/>
                                </a:moveTo>
                                <a:cubicBezTo>
                                  <a:pt x="375" y="306"/>
                                  <a:pt x="246" y="190"/>
                                  <a:pt x="228" y="207"/>
                                </a:cubicBezTo>
                                <a:cubicBezTo>
                                  <a:pt x="214" y="225"/>
                                  <a:pt x="330" y="269"/>
                                  <a:pt x="384" y="343"/>
                                </a:cubicBezTo>
                                <a:close/>
                                <a:moveTo>
                                  <a:pt x="366" y="371"/>
                                </a:moveTo>
                                <a:cubicBezTo>
                                  <a:pt x="353" y="345"/>
                                  <a:pt x="236" y="282"/>
                                  <a:pt x="225" y="298"/>
                                </a:cubicBezTo>
                                <a:cubicBezTo>
                                  <a:pt x="216" y="314"/>
                                  <a:pt x="313" y="325"/>
                                  <a:pt x="366" y="371"/>
                                </a:cubicBezTo>
                                <a:close/>
                                <a:moveTo>
                                  <a:pt x="316" y="382"/>
                                </a:moveTo>
                                <a:cubicBezTo>
                                  <a:pt x="302" y="353"/>
                                  <a:pt x="174" y="281"/>
                                  <a:pt x="162" y="298"/>
                                </a:cubicBezTo>
                                <a:cubicBezTo>
                                  <a:pt x="153" y="316"/>
                                  <a:pt x="258" y="330"/>
                                  <a:pt x="316" y="382"/>
                                </a:cubicBezTo>
                                <a:close/>
                                <a:moveTo>
                                  <a:pt x="308" y="312"/>
                                </a:moveTo>
                                <a:cubicBezTo>
                                  <a:pt x="297" y="328"/>
                                  <a:pt x="391" y="353"/>
                                  <a:pt x="436" y="406"/>
                                </a:cubicBezTo>
                                <a:cubicBezTo>
                                  <a:pt x="428" y="378"/>
                                  <a:pt x="321" y="299"/>
                                  <a:pt x="308" y="312"/>
                                </a:cubicBezTo>
                                <a:close/>
                                <a:moveTo>
                                  <a:pt x="362" y="449"/>
                                </a:moveTo>
                                <a:cubicBezTo>
                                  <a:pt x="330" y="383"/>
                                  <a:pt x="115" y="303"/>
                                  <a:pt x="112" y="323"/>
                                </a:cubicBezTo>
                                <a:cubicBezTo>
                                  <a:pt x="111" y="343"/>
                                  <a:pt x="321" y="387"/>
                                  <a:pt x="362" y="449"/>
                                </a:cubicBezTo>
                                <a:close/>
                                <a:moveTo>
                                  <a:pt x="304" y="472"/>
                                </a:moveTo>
                                <a:cubicBezTo>
                                  <a:pt x="295" y="456"/>
                                  <a:pt x="271" y="439"/>
                                  <a:pt x="241" y="424"/>
                                </a:cubicBezTo>
                                <a:cubicBezTo>
                                  <a:pt x="275" y="435"/>
                                  <a:pt x="310" y="449"/>
                                  <a:pt x="330" y="465"/>
                                </a:cubicBezTo>
                                <a:cubicBezTo>
                                  <a:pt x="314" y="460"/>
                                  <a:pt x="303" y="459"/>
                                  <a:pt x="303" y="463"/>
                                </a:cubicBezTo>
                                <a:cubicBezTo>
                                  <a:pt x="303" y="475"/>
                                  <a:pt x="414" y="490"/>
                                  <a:pt x="439" y="524"/>
                                </a:cubicBezTo>
                                <a:cubicBezTo>
                                  <a:pt x="425" y="500"/>
                                  <a:pt x="370" y="476"/>
                                  <a:pt x="334" y="466"/>
                                </a:cubicBezTo>
                                <a:cubicBezTo>
                                  <a:pt x="292" y="421"/>
                                  <a:pt x="149" y="373"/>
                                  <a:pt x="142" y="384"/>
                                </a:cubicBezTo>
                                <a:cubicBezTo>
                                  <a:pt x="120" y="378"/>
                                  <a:pt x="104" y="376"/>
                                  <a:pt x="103" y="380"/>
                                </a:cubicBezTo>
                                <a:cubicBezTo>
                                  <a:pt x="103" y="395"/>
                                  <a:pt x="271" y="427"/>
                                  <a:pt x="304" y="472"/>
                                </a:cubicBezTo>
                                <a:close/>
                                <a:moveTo>
                                  <a:pt x="272" y="603"/>
                                </a:moveTo>
                                <a:cubicBezTo>
                                  <a:pt x="273" y="604"/>
                                  <a:pt x="276" y="604"/>
                                  <a:pt x="279" y="605"/>
                                </a:cubicBezTo>
                                <a:cubicBezTo>
                                  <a:pt x="292" y="609"/>
                                  <a:pt x="304" y="615"/>
                                  <a:pt x="315" y="622"/>
                                </a:cubicBezTo>
                                <a:cubicBezTo>
                                  <a:pt x="311" y="616"/>
                                  <a:pt x="303" y="611"/>
                                  <a:pt x="294" y="606"/>
                                </a:cubicBezTo>
                                <a:cubicBezTo>
                                  <a:pt x="326" y="607"/>
                                  <a:pt x="382" y="606"/>
                                  <a:pt x="423" y="628"/>
                                </a:cubicBezTo>
                                <a:cubicBezTo>
                                  <a:pt x="398" y="601"/>
                                  <a:pt x="286" y="587"/>
                                  <a:pt x="271" y="597"/>
                                </a:cubicBezTo>
                                <a:cubicBezTo>
                                  <a:pt x="187" y="572"/>
                                  <a:pt x="21" y="581"/>
                                  <a:pt x="24" y="598"/>
                                </a:cubicBezTo>
                                <a:cubicBezTo>
                                  <a:pt x="27" y="620"/>
                                  <a:pt x="173" y="575"/>
                                  <a:pt x="272" y="603"/>
                                </a:cubicBezTo>
                                <a:close/>
                                <a:moveTo>
                                  <a:pt x="54" y="555"/>
                                </a:moveTo>
                                <a:cubicBezTo>
                                  <a:pt x="56" y="575"/>
                                  <a:pt x="217" y="526"/>
                                  <a:pt x="290" y="574"/>
                                </a:cubicBezTo>
                                <a:cubicBezTo>
                                  <a:pt x="260" y="532"/>
                                  <a:pt x="51" y="540"/>
                                  <a:pt x="54" y="555"/>
                                </a:cubicBezTo>
                                <a:close/>
                                <a:moveTo>
                                  <a:pt x="994" y="496"/>
                                </a:moveTo>
                                <a:cubicBezTo>
                                  <a:pt x="1082" y="423"/>
                                  <a:pt x="1161" y="429"/>
                                  <a:pt x="1154" y="413"/>
                                </a:cubicBezTo>
                                <a:cubicBezTo>
                                  <a:pt x="1146" y="396"/>
                                  <a:pt x="1023" y="454"/>
                                  <a:pt x="994" y="496"/>
                                </a:cubicBezTo>
                                <a:close/>
                                <a:moveTo>
                                  <a:pt x="953" y="412"/>
                                </a:moveTo>
                                <a:cubicBezTo>
                                  <a:pt x="1055" y="314"/>
                                  <a:pt x="1157" y="308"/>
                                  <a:pt x="1145" y="291"/>
                                </a:cubicBezTo>
                                <a:cubicBezTo>
                                  <a:pt x="1132" y="273"/>
                                  <a:pt x="983" y="360"/>
                                  <a:pt x="953" y="412"/>
                                </a:cubicBezTo>
                                <a:close/>
                                <a:moveTo>
                                  <a:pt x="1142" y="318"/>
                                </a:moveTo>
                                <a:cubicBezTo>
                                  <a:pt x="1131" y="300"/>
                                  <a:pt x="986" y="371"/>
                                  <a:pt x="954" y="418"/>
                                </a:cubicBezTo>
                                <a:cubicBezTo>
                                  <a:pt x="1056" y="333"/>
                                  <a:pt x="1152" y="335"/>
                                  <a:pt x="1142" y="318"/>
                                </a:cubicBezTo>
                                <a:close/>
                                <a:moveTo>
                                  <a:pt x="865" y="390"/>
                                </a:moveTo>
                                <a:cubicBezTo>
                                  <a:pt x="861" y="377"/>
                                  <a:pt x="800" y="419"/>
                                  <a:pt x="784" y="450"/>
                                </a:cubicBezTo>
                                <a:cubicBezTo>
                                  <a:pt x="829" y="396"/>
                                  <a:pt x="868" y="402"/>
                                  <a:pt x="865" y="390"/>
                                </a:cubicBezTo>
                                <a:close/>
                                <a:moveTo>
                                  <a:pt x="1006" y="254"/>
                                </a:moveTo>
                                <a:cubicBezTo>
                                  <a:pt x="999" y="239"/>
                                  <a:pt x="926" y="296"/>
                                  <a:pt x="910" y="333"/>
                                </a:cubicBezTo>
                                <a:cubicBezTo>
                                  <a:pt x="961" y="266"/>
                                  <a:pt x="1011" y="268"/>
                                  <a:pt x="1006" y="254"/>
                                </a:cubicBezTo>
                                <a:close/>
                                <a:moveTo>
                                  <a:pt x="929" y="197"/>
                                </a:moveTo>
                                <a:cubicBezTo>
                                  <a:pt x="915" y="183"/>
                                  <a:pt x="851" y="283"/>
                                  <a:pt x="848" y="334"/>
                                </a:cubicBezTo>
                                <a:cubicBezTo>
                                  <a:pt x="880" y="232"/>
                                  <a:pt x="942" y="210"/>
                                  <a:pt x="929" y="197"/>
                                </a:cubicBezTo>
                                <a:close/>
                                <a:moveTo>
                                  <a:pt x="1012" y="142"/>
                                </a:moveTo>
                                <a:cubicBezTo>
                                  <a:pt x="998" y="128"/>
                                  <a:pt x="921" y="227"/>
                                  <a:pt x="914" y="280"/>
                                </a:cubicBezTo>
                                <a:cubicBezTo>
                                  <a:pt x="957" y="176"/>
                                  <a:pt x="1024" y="157"/>
                                  <a:pt x="1012" y="142"/>
                                </a:cubicBezTo>
                                <a:close/>
                                <a:moveTo>
                                  <a:pt x="1022" y="520"/>
                                </a:moveTo>
                                <a:cubicBezTo>
                                  <a:pt x="1016" y="505"/>
                                  <a:pt x="925" y="555"/>
                                  <a:pt x="904" y="591"/>
                                </a:cubicBezTo>
                                <a:cubicBezTo>
                                  <a:pt x="969" y="529"/>
                                  <a:pt x="1027" y="533"/>
                                  <a:pt x="1022" y="520"/>
                                </a:cubicBezTo>
                                <a:close/>
                                <a:moveTo>
                                  <a:pt x="1154" y="614"/>
                                </a:moveTo>
                                <a:cubicBezTo>
                                  <a:pt x="1157" y="601"/>
                                  <a:pt x="1069" y="586"/>
                                  <a:pt x="1036" y="598"/>
                                </a:cubicBezTo>
                                <a:cubicBezTo>
                                  <a:pt x="1113" y="591"/>
                                  <a:pt x="1151" y="626"/>
                                  <a:pt x="1154" y="614"/>
                                </a:cubicBezTo>
                                <a:close/>
                                <a:moveTo>
                                  <a:pt x="1068" y="638"/>
                                </a:moveTo>
                                <a:cubicBezTo>
                                  <a:pt x="1170" y="614"/>
                                  <a:pt x="1235" y="650"/>
                                  <a:pt x="1235" y="634"/>
                                </a:cubicBezTo>
                                <a:cubicBezTo>
                                  <a:pt x="1234" y="617"/>
                                  <a:pt x="1108" y="616"/>
                                  <a:pt x="1068" y="638"/>
                                </a:cubicBezTo>
                                <a:close/>
                                <a:moveTo>
                                  <a:pt x="1147" y="677"/>
                                </a:moveTo>
                                <a:cubicBezTo>
                                  <a:pt x="1148" y="662"/>
                                  <a:pt x="1040" y="654"/>
                                  <a:pt x="1004" y="672"/>
                                </a:cubicBezTo>
                                <a:cubicBezTo>
                                  <a:pt x="1093" y="656"/>
                                  <a:pt x="1146" y="690"/>
                                  <a:pt x="1147" y="677"/>
                                </a:cubicBezTo>
                                <a:close/>
                                <a:moveTo>
                                  <a:pt x="1102" y="569"/>
                                </a:moveTo>
                                <a:cubicBezTo>
                                  <a:pt x="1177" y="550"/>
                                  <a:pt x="1220" y="578"/>
                                  <a:pt x="1221" y="565"/>
                                </a:cubicBezTo>
                                <a:cubicBezTo>
                                  <a:pt x="1222" y="552"/>
                                  <a:pt x="1133" y="551"/>
                                  <a:pt x="1102" y="569"/>
                                </a:cubicBezTo>
                                <a:close/>
                                <a:moveTo>
                                  <a:pt x="1069" y="701"/>
                                </a:moveTo>
                                <a:cubicBezTo>
                                  <a:pt x="1184" y="701"/>
                                  <a:pt x="1244" y="755"/>
                                  <a:pt x="1249" y="738"/>
                                </a:cubicBezTo>
                                <a:cubicBezTo>
                                  <a:pt x="1252" y="720"/>
                                  <a:pt x="1118" y="687"/>
                                  <a:pt x="1069" y="701"/>
                                </a:cubicBezTo>
                                <a:close/>
                                <a:moveTo>
                                  <a:pt x="1097" y="744"/>
                                </a:moveTo>
                                <a:cubicBezTo>
                                  <a:pt x="1200" y="771"/>
                                  <a:pt x="1245" y="834"/>
                                  <a:pt x="1251" y="820"/>
                                </a:cubicBezTo>
                                <a:cubicBezTo>
                                  <a:pt x="1258" y="804"/>
                                  <a:pt x="1143" y="743"/>
                                  <a:pt x="1097" y="744"/>
                                </a:cubicBezTo>
                                <a:close/>
                                <a:moveTo>
                                  <a:pt x="1174" y="833"/>
                                </a:moveTo>
                                <a:cubicBezTo>
                                  <a:pt x="1179" y="820"/>
                                  <a:pt x="1089" y="775"/>
                                  <a:pt x="1051" y="777"/>
                                </a:cubicBezTo>
                                <a:cubicBezTo>
                                  <a:pt x="1134" y="795"/>
                                  <a:pt x="1168" y="844"/>
                                  <a:pt x="1174" y="833"/>
                                </a:cubicBezTo>
                                <a:close/>
                                <a:moveTo>
                                  <a:pt x="968" y="756"/>
                                </a:moveTo>
                                <a:cubicBezTo>
                                  <a:pt x="975" y="745"/>
                                  <a:pt x="914" y="697"/>
                                  <a:pt x="841" y="726"/>
                                </a:cubicBezTo>
                                <a:cubicBezTo>
                                  <a:pt x="923" y="708"/>
                                  <a:pt x="962" y="766"/>
                                  <a:pt x="968" y="756"/>
                                </a:cubicBezTo>
                                <a:close/>
                                <a:moveTo>
                                  <a:pt x="1150" y="489"/>
                                </a:moveTo>
                                <a:cubicBezTo>
                                  <a:pt x="1148" y="474"/>
                                  <a:pt x="1045" y="486"/>
                                  <a:pt x="1012" y="510"/>
                                </a:cubicBezTo>
                                <a:cubicBezTo>
                                  <a:pt x="1096" y="477"/>
                                  <a:pt x="1150" y="503"/>
                                  <a:pt x="1150" y="489"/>
                                </a:cubicBezTo>
                                <a:close/>
                                <a:moveTo>
                                  <a:pt x="1218" y="432"/>
                                </a:moveTo>
                                <a:cubicBezTo>
                                  <a:pt x="1213" y="415"/>
                                  <a:pt x="1088" y="449"/>
                                  <a:pt x="1054" y="482"/>
                                </a:cubicBezTo>
                                <a:cubicBezTo>
                                  <a:pt x="1148" y="430"/>
                                  <a:pt x="1222" y="448"/>
                                  <a:pt x="1218" y="432"/>
                                </a:cubicBezTo>
                                <a:close/>
                                <a:moveTo>
                                  <a:pt x="887" y="465"/>
                                </a:moveTo>
                                <a:cubicBezTo>
                                  <a:pt x="881" y="454"/>
                                  <a:pt x="819" y="503"/>
                                  <a:pt x="806" y="534"/>
                                </a:cubicBezTo>
                                <a:cubicBezTo>
                                  <a:pt x="849" y="477"/>
                                  <a:pt x="892" y="476"/>
                                  <a:pt x="887" y="465"/>
                                </a:cubicBezTo>
                                <a:close/>
                                <a:moveTo>
                                  <a:pt x="916" y="509"/>
                                </a:moveTo>
                                <a:cubicBezTo>
                                  <a:pt x="975" y="445"/>
                                  <a:pt x="1034" y="443"/>
                                  <a:pt x="1028" y="431"/>
                                </a:cubicBezTo>
                                <a:cubicBezTo>
                                  <a:pt x="1020" y="419"/>
                                  <a:pt x="934" y="474"/>
                                  <a:pt x="916" y="509"/>
                                </a:cubicBezTo>
                                <a:close/>
                                <a:moveTo>
                                  <a:pt x="1050" y="403"/>
                                </a:moveTo>
                                <a:cubicBezTo>
                                  <a:pt x="1042" y="390"/>
                                  <a:pt x="956" y="446"/>
                                  <a:pt x="938" y="481"/>
                                </a:cubicBezTo>
                                <a:cubicBezTo>
                                  <a:pt x="997" y="417"/>
                                  <a:pt x="1056" y="415"/>
                                  <a:pt x="1050" y="403"/>
                                </a:cubicBezTo>
                                <a:close/>
                                <a:moveTo>
                                  <a:pt x="405" y="245"/>
                                </a:moveTo>
                                <a:cubicBezTo>
                                  <a:pt x="398" y="213"/>
                                  <a:pt x="302" y="104"/>
                                  <a:pt x="290" y="115"/>
                                </a:cubicBezTo>
                                <a:cubicBezTo>
                                  <a:pt x="278" y="127"/>
                                  <a:pt x="396" y="218"/>
                                  <a:pt x="405" y="245"/>
                                </a:cubicBezTo>
                                <a:close/>
                                <a:moveTo>
                                  <a:pt x="623" y="474"/>
                                </a:moveTo>
                                <a:cubicBezTo>
                                  <a:pt x="622" y="468"/>
                                  <a:pt x="613" y="453"/>
                                  <a:pt x="608" y="458"/>
                                </a:cubicBezTo>
                                <a:cubicBezTo>
                                  <a:pt x="603" y="463"/>
                                  <a:pt x="619" y="466"/>
                                  <a:pt x="623" y="474"/>
                                </a:cubicBezTo>
                                <a:close/>
                                <a:moveTo>
                                  <a:pt x="469" y="644"/>
                                </a:moveTo>
                                <a:cubicBezTo>
                                  <a:pt x="477" y="662"/>
                                  <a:pt x="516" y="599"/>
                                  <a:pt x="548" y="650"/>
                                </a:cubicBezTo>
                                <a:cubicBezTo>
                                  <a:pt x="540" y="606"/>
                                  <a:pt x="457" y="619"/>
                                  <a:pt x="469" y="644"/>
                                </a:cubicBezTo>
                                <a:close/>
                                <a:moveTo>
                                  <a:pt x="614" y="1390"/>
                                </a:moveTo>
                                <a:cubicBezTo>
                                  <a:pt x="615" y="1393"/>
                                  <a:pt x="619" y="1393"/>
                                  <a:pt x="619" y="1390"/>
                                </a:cubicBezTo>
                                <a:cubicBezTo>
                                  <a:pt x="625" y="1375"/>
                                  <a:pt x="616" y="1156"/>
                                  <a:pt x="616" y="1156"/>
                                </a:cubicBezTo>
                                <a:cubicBezTo>
                                  <a:pt x="616" y="1156"/>
                                  <a:pt x="609" y="1375"/>
                                  <a:pt x="614" y="1390"/>
                                </a:cubicBezTo>
                                <a:close/>
                                <a:moveTo>
                                  <a:pt x="616" y="1059"/>
                                </a:moveTo>
                                <a:cubicBezTo>
                                  <a:pt x="617" y="1061"/>
                                  <a:pt x="621" y="1061"/>
                                  <a:pt x="622" y="1059"/>
                                </a:cubicBezTo>
                                <a:cubicBezTo>
                                  <a:pt x="627" y="1049"/>
                                  <a:pt x="618" y="894"/>
                                  <a:pt x="618" y="894"/>
                                </a:cubicBezTo>
                                <a:cubicBezTo>
                                  <a:pt x="618" y="894"/>
                                  <a:pt x="611" y="1048"/>
                                  <a:pt x="616" y="1059"/>
                                </a:cubicBezTo>
                                <a:close/>
                                <a:moveTo>
                                  <a:pt x="649" y="1000"/>
                                </a:moveTo>
                                <a:cubicBezTo>
                                  <a:pt x="650" y="1001"/>
                                  <a:pt x="654" y="1001"/>
                                  <a:pt x="655" y="1000"/>
                                </a:cubicBezTo>
                                <a:cubicBezTo>
                                  <a:pt x="660" y="992"/>
                                  <a:pt x="651" y="877"/>
                                  <a:pt x="651" y="877"/>
                                </a:cubicBezTo>
                                <a:cubicBezTo>
                                  <a:pt x="651" y="877"/>
                                  <a:pt x="644" y="991"/>
                                  <a:pt x="649" y="1000"/>
                                </a:cubicBezTo>
                                <a:close/>
                                <a:moveTo>
                                  <a:pt x="635" y="974"/>
                                </a:moveTo>
                                <a:cubicBezTo>
                                  <a:pt x="636" y="975"/>
                                  <a:pt x="640" y="975"/>
                                  <a:pt x="641" y="974"/>
                                </a:cubicBezTo>
                                <a:cubicBezTo>
                                  <a:pt x="646" y="967"/>
                                  <a:pt x="640" y="852"/>
                                  <a:pt x="640" y="852"/>
                                </a:cubicBezTo>
                                <a:cubicBezTo>
                                  <a:pt x="640" y="852"/>
                                  <a:pt x="630" y="966"/>
                                  <a:pt x="635" y="974"/>
                                </a:cubicBezTo>
                                <a:close/>
                                <a:moveTo>
                                  <a:pt x="661" y="789"/>
                                </a:moveTo>
                                <a:cubicBezTo>
                                  <a:pt x="661" y="789"/>
                                  <a:pt x="661" y="889"/>
                                  <a:pt x="666" y="896"/>
                                </a:cubicBezTo>
                                <a:cubicBezTo>
                                  <a:pt x="667" y="897"/>
                                  <a:pt x="671" y="896"/>
                                  <a:pt x="672" y="895"/>
                                </a:cubicBezTo>
                                <a:cubicBezTo>
                                  <a:pt x="677" y="888"/>
                                  <a:pt x="661" y="789"/>
                                  <a:pt x="661" y="789"/>
                                </a:cubicBezTo>
                                <a:close/>
                                <a:moveTo>
                                  <a:pt x="728" y="828"/>
                                </a:moveTo>
                                <a:cubicBezTo>
                                  <a:pt x="729" y="828"/>
                                  <a:pt x="733" y="826"/>
                                  <a:pt x="733" y="825"/>
                                </a:cubicBezTo>
                                <a:cubicBezTo>
                                  <a:pt x="736" y="818"/>
                                  <a:pt x="692" y="754"/>
                                  <a:pt x="692" y="754"/>
                                </a:cubicBezTo>
                                <a:cubicBezTo>
                                  <a:pt x="692" y="754"/>
                                  <a:pt x="721" y="825"/>
                                  <a:pt x="728" y="828"/>
                                </a:cubicBezTo>
                                <a:close/>
                                <a:moveTo>
                                  <a:pt x="706" y="673"/>
                                </a:moveTo>
                                <a:cubicBezTo>
                                  <a:pt x="707" y="672"/>
                                  <a:pt x="711" y="667"/>
                                  <a:pt x="712" y="666"/>
                                </a:cubicBezTo>
                                <a:cubicBezTo>
                                  <a:pt x="716" y="659"/>
                                  <a:pt x="687" y="651"/>
                                  <a:pt x="687" y="651"/>
                                </a:cubicBezTo>
                                <a:cubicBezTo>
                                  <a:pt x="687" y="651"/>
                                  <a:pt x="700" y="677"/>
                                  <a:pt x="706" y="673"/>
                                </a:cubicBezTo>
                                <a:close/>
                                <a:moveTo>
                                  <a:pt x="673" y="595"/>
                                </a:moveTo>
                                <a:cubicBezTo>
                                  <a:pt x="673" y="595"/>
                                  <a:pt x="686" y="570"/>
                                  <a:pt x="680" y="567"/>
                                </a:cubicBezTo>
                                <a:cubicBezTo>
                                  <a:pt x="679" y="567"/>
                                  <a:pt x="674" y="566"/>
                                  <a:pt x="673" y="566"/>
                                </a:cubicBezTo>
                                <a:cubicBezTo>
                                  <a:pt x="667" y="567"/>
                                  <a:pt x="673" y="595"/>
                                  <a:pt x="673" y="595"/>
                                </a:cubicBezTo>
                                <a:close/>
                                <a:moveTo>
                                  <a:pt x="613" y="536"/>
                                </a:moveTo>
                                <a:cubicBezTo>
                                  <a:pt x="612" y="536"/>
                                  <a:pt x="608" y="539"/>
                                  <a:pt x="607" y="540"/>
                                </a:cubicBezTo>
                                <a:cubicBezTo>
                                  <a:pt x="603" y="545"/>
                                  <a:pt x="627" y="561"/>
                                  <a:pt x="627" y="561"/>
                                </a:cubicBezTo>
                                <a:cubicBezTo>
                                  <a:pt x="627" y="561"/>
                                  <a:pt x="619" y="534"/>
                                  <a:pt x="613" y="536"/>
                                </a:cubicBezTo>
                                <a:close/>
                                <a:moveTo>
                                  <a:pt x="789" y="517"/>
                                </a:moveTo>
                                <a:cubicBezTo>
                                  <a:pt x="789" y="516"/>
                                  <a:pt x="786" y="512"/>
                                  <a:pt x="785" y="511"/>
                                </a:cubicBezTo>
                                <a:cubicBezTo>
                                  <a:pt x="779" y="508"/>
                                  <a:pt x="757" y="538"/>
                                  <a:pt x="757" y="538"/>
                                </a:cubicBezTo>
                                <a:cubicBezTo>
                                  <a:pt x="757" y="538"/>
                                  <a:pt x="790" y="523"/>
                                  <a:pt x="789" y="517"/>
                                </a:cubicBezTo>
                                <a:close/>
                                <a:moveTo>
                                  <a:pt x="679" y="1360"/>
                                </a:moveTo>
                                <a:cubicBezTo>
                                  <a:pt x="680" y="1362"/>
                                  <a:pt x="684" y="1362"/>
                                  <a:pt x="684" y="1359"/>
                                </a:cubicBezTo>
                                <a:cubicBezTo>
                                  <a:pt x="689" y="1344"/>
                                  <a:pt x="673" y="1125"/>
                                  <a:pt x="673" y="1125"/>
                                </a:cubicBezTo>
                                <a:cubicBezTo>
                                  <a:pt x="673" y="1125"/>
                                  <a:pt x="673" y="1344"/>
                                  <a:pt x="679" y="1360"/>
                                </a:cubicBezTo>
                                <a:close/>
                                <a:moveTo>
                                  <a:pt x="799" y="1368"/>
                                </a:moveTo>
                                <a:cubicBezTo>
                                  <a:pt x="800" y="1369"/>
                                  <a:pt x="804" y="1368"/>
                                  <a:pt x="804" y="1366"/>
                                </a:cubicBezTo>
                                <a:cubicBezTo>
                                  <a:pt x="807" y="1354"/>
                                  <a:pt x="760" y="1184"/>
                                  <a:pt x="760" y="1184"/>
                                </a:cubicBezTo>
                                <a:cubicBezTo>
                                  <a:pt x="760" y="1184"/>
                                  <a:pt x="791" y="1356"/>
                                  <a:pt x="799" y="1368"/>
                                </a:cubicBezTo>
                                <a:close/>
                                <a:moveTo>
                                  <a:pt x="847" y="1308"/>
                                </a:moveTo>
                                <a:cubicBezTo>
                                  <a:pt x="848" y="1309"/>
                                  <a:pt x="852" y="1308"/>
                                  <a:pt x="852" y="1306"/>
                                </a:cubicBezTo>
                                <a:cubicBezTo>
                                  <a:pt x="855" y="1294"/>
                                  <a:pt x="809" y="1124"/>
                                  <a:pt x="809" y="1124"/>
                                </a:cubicBezTo>
                                <a:cubicBezTo>
                                  <a:pt x="809" y="1124"/>
                                  <a:pt x="839" y="1296"/>
                                  <a:pt x="847" y="1308"/>
                                </a:cubicBezTo>
                                <a:close/>
                                <a:moveTo>
                                  <a:pt x="891" y="1288"/>
                                </a:moveTo>
                                <a:cubicBezTo>
                                  <a:pt x="892" y="1290"/>
                                  <a:pt x="896" y="1288"/>
                                  <a:pt x="896" y="1286"/>
                                </a:cubicBezTo>
                                <a:cubicBezTo>
                                  <a:pt x="897" y="1273"/>
                                  <a:pt x="821" y="1114"/>
                                  <a:pt x="821" y="1114"/>
                                </a:cubicBezTo>
                                <a:cubicBezTo>
                                  <a:pt x="821" y="1114"/>
                                  <a:pt x="881" y="1279"/>
                                  <a:pt x="891" y="1288"/>
                                </a:cubicBezTo>
                                <a:close/>
                                <a:moveTo>
                                  <a:pt x="765" y="1097"/>
                                </a:moveTo>
                                <a:cubicBezTo>
                                  <a:pt x="769" y="1088"/>
                                  <a:pt x="733" y="973"/>
                                  <a:pt x="733" y="973"/>
                                </a:cubicBezTo>
                                <a:cubicBezTo>
                                  <a:pt x="733" y="973"/>
                                  <a:pt x="753" y="1091"/>
                                  <a:pt x="760" y="1098"/>
                                </a:cubicBezTo>
                                <a:cubicBezTo>
                                  <a:pt x="761" y="1100"/>
                                  <a:pt x="765" y="1099"/>
                                  <a:pt x="765" y="1097"/>
                                </a:cubicBezTo>
                                <a:close/>
                                <a:moveTo>
                                  <a:pt x="733" y="1194"/>
                                </a:moveTo>
                                <a:cubicBezTo>
                                  <a:pt x="734" y="1195"/>
                                  <a:pt x="738" y="1194"/>
                                  <a:pt x="738" y="1193"/>
                                </a:cubicBezTo>
                                <a:cubicBezTo>
                                  <a:pt x="742" y="1181"/>
                                  <a:pt x="707" y="1030"/>
                                  <a:pt x="707" y="1030"/>
                                </a:cubicBezTo>
                                <a:cubicBezTo>
                                  <a:pt x="707" y="1030"/>
                                  <a:pt x="726" y="1184"/>
                                  <a:pt x="733" y="1194"/>
                                </a:cubicBezTo>
                                <a:close/>
                                <a:moveTo>
                                  <a:pt x="792" y="969"/>
                                </a:moveTo>
                                <a:cubicBezTo>
                                  <a:pt x="834" y="1025"/>
                                  <a:pt x="882" y="1183"/>
                                  <a:pt x="894" y="1196"/>
                                </a:cubicBezTo>
                                <a:cubicBezTo>
                                  <a:pt x="896" y="1198"/>
                                  <a:pt x="899" y="1197"/>
                                  <a:pt x="899" y="1194"/>
                                </a:cubicBezTo>
                                <a:cubicBezTo>
                                  <a:pt x="897" y="1177"/>
                                  <a:pt x="833" y="996"/>
                                  <a:pt x="792" y="969"/>
                                </a:cubicBezTo>
                                <a:close/>
                                <a:moveTo>
                                  <a:pt x="786" y="918"/>
                                </a:moveTo>
                                <a:cubicBezTo>
                                  <a:pt x="830" y="971"/>
                                  <a:pt x="885" y="1127"/>
                                  <a:pt x="897" y="1140"/>
                                </a:cubicBezTo>
                                <a:cubicBezTo>
                                  <a:pt x="899" y="1142"/>
                                  <a:pt x="903" y="1140"/>
                                  <a:pt x="902" y="1137"/>
                                </a:cubicBezTo>
                                <a:cubicBezTo>
                                  <a:pt x="900" y="1121"/>
                                  <a:pt x="827" y="942"/>
                                  <a:pt x="786" y="918"/>
                                </a:cubicBezTo>
                                <a:close/>
                                <a:moveTo>
                                  <a:pt x="916" y="985"/>
                                </a:moveTo>
                                <a:cubicBezTo>
                                  <a:pt x="968" y="1033"/>
                                  <a:pt x="1045" y="1159"/>
                                  <a:pt x="1059" y="1168"/>
                                </a:cubicBezTo>
                                <a:cubicBezTo>
                                  <a:pt x="1061" y="1170"/>
                                  <a:pt x="1064" y="1167"/>
                                  <a:pt x="1063" y="1165"/>
                                </a:cubicBezTo>
                                <a:cubicBezTo>
                                  <a:pt x="1058" y="1150"/>
                                  <a:pt x="971" y="1023"/>
                                  <a:pt x="916" y="985"/>
                                </a:cubicBezTo>
                                <a:close/>
                                <a:moveTo>
                                  <a:pt x="849" y="940"/>
                                </a:moveTo>
                                <a:cubicBezTo>
                                  <a:pt x="899" y="991"/>
                                  <a:pt x="970" y="1121"/>
                                  <a:pt x="983" y="1131"/>
                                </a:cubicBezTo>
                                <a:cubicBezTo>
                                  <a:pt x="985" y="1132"/>
                                  <a:pt x="988" y="1130"/>
                                  <a:pt x="987" y="1127"/>
                                </a:cubicBezTo>
                                <a:cubicBezTo>
                                  <a:pt x="983" y="1112"/>
                                  <a:pt x="902" y="981"/>
                                  <a:pt x="849" y="940"/>
                                </a:cubicBezTo>
                                <a:close/>
                                <a:moveTo>
                                  <a:pt x="968" y="903"/>
                                </a:moveTo>
                                <a:cubicBezTo>
                                  <a:pt x="1026" y="945"/>
                                  <a:pt x="1118" y="1061"/>
                                  <a:pt x="1133" y="1068"/>
                                </a:cubicBezTo>
                                <a:cubicBezTo>
                                  <a:pt x="1135" y="1069"/>
                                  <a:pt x="1138" y="1066"/>
                                  <a:pt x="1137" y="1064"/>
                                </a:cubicBezTo>
                                <a:cubicBezTo>
                                  <a:pt x="1130" y="1050"/>
                                  <a:pt x="1028" y="935"/>
                                  <a:pt x="968" y="903"/>
                                </a:cubicBezTo>
                                <a:close/>
                                <a:moveTo>
                                  <a:pt x="872" y="854"/>
                                </a:moveTo>
                                <a:cubicBezTo>
                                  <a:pt x="925" y="890"/>
                                  <a:pt x="1004" y="993"/>
                                  <a:pt x="1017" y="999"/>
                                </a:cubicBezTo>
                                <a:cubicBezTo>
                                  <a:pt x="1019" y="1000"/>
                                  <a:pt x="1022" y="997"/>
                                  <a:pt x="1021" y="995"/>
                                </a:cubicBezTo>
                                <a:cubicBezTo>
                                  <a:pt x="1016" y="982"/>
                                  <a:pt x="927" y="880"/>
                                  <a:pt x="872" y="854"/>
                                </a:cubicBezTo>
                                <a:close/>
                                <a:moveTo>
                                  <a:pt x="884" y="903"/>
                                </a:moveTo>
                                <a:cubicBezTo>
                                  <a:pt x="934" y="940"/>
                                  <a:pt x="1009" y="1047"/>
                                  <a:pt x="1022" y="1054"/>
                                </a:cubicBezTo>
                                <a:cubicBezTo>
                                  <a:pt x="1024" y="1055"/>
                                  <a:pt x="1027" y="1052"/>
                                  <a:pt x="1026" y="1050"/>
                                </a:cubicBezTo>
                                <a:cubicBezTo>
                                  <a:pt x="1021" y="1037"/>
                                  <a:pt x="937" y="931"/>
                                  <a:pt x="884" y="903"/>
                                </a:cubicBezTo>
                                <a:close/>
                                <a:moveTo>
                                  <a:pt x="823" y="855"/>
                                </a:moveTo>
                                <a:cubicBezTo>
                                  <a:pt x="824" y="856"/>
                                  <a:pt x="827" y="853"/>
                                  <a:pt x="827" y="852"/>
                                </a:cubicBezTo>
                                <a:cubicBezTo>
                                  <a:pt x="826" y="843"/>
                                  <a:pt x="785" y="792"/>
                                  <a:pt x="753" y="774"/>
                                </a:cubicBezTo>
                                <a:cubicBezTo>
                                  <a:pt x="784" y="797"/>
                                  <a:pt x="814" y="853"/>
                                  <a:pt x="823" y="855"/>
                                </a:cubicBezTo>
                                <a:close/>
                                <a:moveTo>
                                  <a:pt x="749" y="811"/>
                                </a:moveTo>
                                <a:cubicBezTo>
                                  <a:pt x="775" y="838"/>
                                  <a:pt x="795" y="900"/>
                                  <a:pt x="803" y="903"/>
                                </a:cubicBezTo>
                                <a:cubicBezTo>
                                  <a:pt x="804" y="904"/>
                                  <a:pt x="808" y="902"/>
                                  <a:pt x="808" y="900"/>
                                </a:cubicBezTo>
                                <a:cubicBezTo>
                                  <a:pt x="809" y="892"/>
                                  <a:pt x="777" y="834"/>
                                  <a:pt x="749" y="811"/>
                                </a:cubicBezTo>
                                <a:close/>
                                <a:moveTo>
                                  <a:pt x="971" y="855"/>
                                </a:moveTo>
                                <a:cubicBezTo>
                                  <a:pt x="981" y="849"/>
                                  <a:pt x="945" y="797"/>
                                  <a:pt x="892" y="784"/>
                                </a:cubicBezTo>
                                <a:cubicBezTo>
                                  <a:pt x="942" y="802"/>
                                  <a:pt x="961" y="861"/>
                                  <a:pt x="971" y="855"/>
                                </a:cubicBezTo>
                                <a:close/>
                                <a:moveTo>
                                  <a:pt x="1033" y="844"/>
                                </a:moveTo>
                                <a:cubicBezTo>
                                  <a:pt x="1041" y="837"/>
                                  <a:pt x="996" y="793"/>
                                  <a:pt x="940" y="791"/>
                                </a:cubicBezTo>
                                <a:cubicBezTo>
                                  <a:pt x="994" y="799"/>
                                  <a:pt x="1024" y="852"/>
                                  <a:pt x="1033" y="844"/>
                                </a:cubicBezTo>
                                <a:close/>
                                <a:moveTo>
                                  <a:pt x="1043" y="817"/>
                                </a:moveTo>
                                <a:cubicBezTo>
                                  <a:pt x="1112" y="849"/>
                                  <a:pt x="1199" y="941"/>
                                  <a:pt x="1205" y="930"/>
                                </a:cubicBezTo>
                                <a:cubicBezTo>
                                  <a:pt x="1213" y="917"/>
                                  <a:pt x="1075" y="829"/>
                                  <a:pt x="1043" y="817"/>
                                </a:cubicBezTo>
                                <a:close/>
                                <a:moveTo>
                                  <a:pt x="1015" y="865"/>
                                </a:moveTo>
                                <a:cubicBezTo>
                                  <a:pt x="1084" y="896"/>
                                  <a:pt x="1171" y="988"/>
                                  <a:pt x="1177" y="977"/>
                                </a:cubicBezTo>
                                <a:cubicBezTo>
                                  <a:pt x="1185" y="965"/>
                                  <a:pt x="1047" y="877"/>
                                  <a:pt x="1015" y="865"/>
                                </a:cubicBezTo>
                                <a:close/>
                                <a:moveTo>
                                  <a:pt x="978" y="869"/>
                                </a:moveTo>
                                <a:cubicBezTo>
                                  <a:pt x="1046" y="902"/>
                                  <a:pt x="1131" y="996"/>
                                  <a:pt x="1137" y="985"/>
                                </a:cubicBezTo>
                                <a:cubicBezTo>
                                  <a:pt x="1145" y="973"/>
                                  <a:pt x="1009" y="882"/>
                                  <a:pt x="978" y="869"/>
                                </a:cubicBezTo>
                                <a:close/>
                                <a:moveTo>
                                  <a:pt x="834" y="797"/>
                                </a:moveTo>
                                <a:cubicBezTo>
                                  <a:pt x="844" y="787"/>
                                  <a:pt x="819" y="743"/>
                                  <a:pt x="769" y="742"/>
                                </a:cubicBezTo>
                                <a:cubicBezTo>
                                  <a:pt x="838" y="752"/>
                                  <a:pt x="818" y="808"/>
                                  <a:pt x="834" y="797"/>
                                </a:cubicBezTo>
                                <a:close/>
                                <a:moveTo>
                                  <a:pt x="702" y="113"/>
                                </a:moveTo>
                                <a:cubicBezTo>
                                  <a:pt x="701" y="108"/>
                                  <a:pt x="693" y="108"/>
                                  <a:pt x="692" y="111"/>
                                </a:cubicBezTo>
                                <a:cubicBezTo>
                                  <a:pt x="691" y="117"/>
                                  <a:pt x="689" y="268"/>
                                  <a:pt x="689" y="268"/>
                                </a:cubicBezTo>
                                <a:cubicBezTo>
                                  <a:pt x="689" y="268"/>
                                  <a:pt x="704" y="120"/>
                                  <a:pt x="702" y="113"/>
                                </a:cubicBezTo>
                                <a:close/>
                                <a:moveTo>
                                  <a:pt x="632" y="3"/>
                                </a:moveTo>
                                <a:cubicBezTo>
                                  <a:pt x="631" y="9"/>
                                  <a:pt x="642" y="143"/>
                                  <a:pt x="642" y="143"/>
                                </a:cubicBezTo>
                                <a:cubicBezTo>
                                  <a:pt x="642" y="143"/>
                                  <a:pt x="645" y="10"/>
                                  <a:pt x="642" y="3"/>
                                </a:cubicBezTo>
                                <a:cubicBezTo>
                                  <a:pt x="640" y="0"/>
                                  <a:pt x="633" y="0"/>
                                  <a:pt x="632" y="3"/>
                                </a:cubicBezTo>
                                <a:close/>
                                <a:moveTo>
                                  <a:pt x="673" y="96"/>
                                </a:moveTo>
                                <a:cubicBezTo>
                                  <a:pt x="672" y="92"/>
                                  <a:pt x="664" y="92"/>
                                  <a:pt x="663" y="95"/>
                                </a:cubicBezTo>
                                <a:cubicBezTo>
                                  <a:pt x="662" y="101"/>
                                  <a:pt x="668" y="235"/>
                                  <a:pt x="668" y="235"/>
                                </a:cubicBezTo>
                                <a:cubicBezTo>
                                  <a:pt x="668" y="235"/>
                                  <a:pt x="676" y="102"/>
                                  <a:pt x="673" y="96"/>
                                </a:cubicBezTo>
                                <a:close/>
                                <a:moveTo>
                                  <a:pt x="689" y="288"/>
                                </a:moveTo>
                                <a:cubicBezTo>
                                  <a:pt x="687" y="284"/>
                                  <a:pt x="680" y="284"/>
                                  <a:pt x="678" y="287"/>
                                </a:cubicBezTo>
                                <a:cubicBezTo>
                                  <a:pt x="678" y="292"/>
                                  <a:pt x="682" y="416"/>
                                  <a:pt x="682" y="416"/>
                                </a:cubicBezTo>
                                <a:cubicBezTo>
                                  <a:pt x="682" y="416"/>
                                  <a:pt x="691" y="294"/>
                                  <a:pt x="689" y="288"/>
                                </a:cubicBezTo>
                                <a:close/>
                                <a:moveTo>
                                  <a:pt x="765" y="55"/>
                                </a:moveTo>
                                <a:cubicBezTo>
                                  <a:pt x="765" y="51"/>
                                  <a:pt x="757" y="49"/>
                                  <a:pt x="756" y="53"/>
                                </a:cubicBezTo>
                                <a:cubicBezTo>
                                  <a:pt x="754" y="59"/>
                                  <a:pt x="735" y="209"/>
                                  <a:pt x="735" y="209"/>
                                </a:cubicBezTo>
                                <a:cubicBezTo>
                                  <a:pt x="735" y="209"/>
                                  <a:pt x="767" y="63"/>
                                  <a:pt x="765" y="55"/>
                                </a:cubicBezTo>
                                <a:close/>
                                <a:moveTo>
                                  <a:pt x="784" y="160"/>
                                </a:moveTo>
                                <a:cubicBezTo>
                                  <a:pt x="784" y="156"/>
                                  <a:pt x="777" y="154"/>
                                  <a:pt x="775" y="157"/>
                                </a:cubicBezTo>
                                <a:cubicBezTo>
                                  <a:pt x="773" y="163"/>
                                  <a:pt x="744" y="311"/>
                                  <a:pt x="744" y="311"/>
                                </a:cubicBezTo>
                                <a:cubicBezTo>
                                  <a:pt x="744" y="311"/>
                                  <a:pt x="786" y="168"/>
                                  <a:pt x="784" y="160"/>
                                </a:cubicBezTo>
                                <a:close/>
                                <a:moveTo>
                                  <a:pt x="840" y="77"/>
                                </a:moveTo>
                                <a:cubicBezTo>
                                  <a:pt x="839" y="75"/>
                                  <a:pt x="832" y="73"/>
                                  <a:pt x="830" y="75"/>
                                </a:cubicBezTo>
                                <a:cubicBezTo>
                                  <a:pt x="829" y="78"/>
                                  <a:pt x="810" y="171"/>
                                  <a:pt x="810" y="171"/>
                                </a:cubicBezTo>
                                <a:cubicBezTo>
                                  <a:pt x="810" y="171"/>
                                  <a:pt x="842" y="82"/>
                                  <a:pt x="840" y="77"/>
                                </a:cubicBezTo>
                                <a:close/>
                                <a:moveTo>
                                  <a:pt x="800" y="232"/>
                                </a:moveTo>
                                <a:cubicBezTo>
                                  <a:pt x="792" y="228"/>
                                  <a:pt x="765" y="282"/>
                                  <a:pt x="765" y="331"/>
                                </a:cubicBezTo>
                                <a:cubicBezTo>
                                  <a:pt x="779" y="266"/>
                                  <a:pt x="810" y="236"/>
                                  <a:pt x="800" y="232"/>
                                </a:cubicBezTo>
                                <a:close/>
                                <a:moveTo>
                                  <a:pt x="882" y="127"/>
                                </a:moveTo>
                                <a:cubicBezTo>
                                  <a:pt x="874" y="122"/>
                                  <a:pt x="839" y="171"/>
                                  <a:pt x="831" y="220"/>
                                </a:cubicBezTo>
                                <a:cubicBezTo>
                                  <a:pt x="855" y="158"/>
                                  <a:pt x="891" y="133"/>
                                  <a:pt x="882" y="127"/>
                                </a:cubicBezTo>
                                <a:close/>
                                <a:moveTo>
                                  <a:pt x="148" y="666"/>
                                </a:moveTo>
                                <a:cubicBezTo>
                                  <a:pt x="152" y="680"/>
                                  <a:pt x="272" y="625"/>
                                  <a:pt x="345" y="637"/>
                                </a:cubicBezTo>
                                <a:cubicBezTo>
                                  <a:pt x="301" y="620"/>
                                  <a:pt x="145" y="651"/>
                                  <a:pt x="148" y="666"/>
                                </a:cubicBezTo>
                                <a:close/>
                                <a:moveTo>
                                  <a:pt x="383" y="707"/>
                                </a:moveTo>
                                <a:cubicBezTo>
                                  <a:pt x="350" y="691"/>
                                  <a:pt x="232" y="720"/>
                                  <a:pt x="235" y="734"/>
                                </a:cubicBezTo>
                                <a:cubicBezTo>
                                  <a:pt x="237" y="747"/>
                                  <a:pt x="328" y="696"/>
                                  <a:pt x="383" y="707"/>
                                </a:cubicBezTo>
                                <a:close/>
                                <a:moveTo>
                                  <a:pt x="377" y="755"/>
                                </a:moveTo>
                                <a:cubicBezTo>
                                  <a:pt x="383" y="764"/>
                                  <a:pt x="423" y="701"/>
                                  <a:pt x="461" y="696"/>
                                </a:cubicBezTo>
                                <a:cubicBezTo>
                                  <a:pt x="435" y="692"/>
                                  <a:pt x="371" y="744"/>
                                  <a:pt x="377" y="755"/>
                                </a:cubicBezTo>
                                <a:close/>
                                <a:moveTo>
                                  <a:pt x="46" y="750"/>
                                </a:moveTo>
                                <a:cubicBezTo>
                                  <a:pt x="50" y="767"/>
                                  <a:pt x="172" y="703"/>
                                  <a:pt x="246" y="717"/>
                                </a:cubicBezTo>
                                <a:cubicBezTo>
                                  <a:pt x="201" y="697"/>
                                  <a:pt x="43" y="733"/>
                                  <a:pt x="46" y="750"/>
                                </a:cubicBezTo>
                                <a:close/>
                                <a:moveTo>
                                  <a:pt x="258" y="696"/>
                                </a:moveTo>
                                <a:cubicBezTo>
                                  <a:pt x="202" y="676"/>
                                  <a:pt x="5" y="713"/>
                                  <a:pt x="9" y="730"/>
                                </a:cubicBezTo>
                                <a:cubicBezTo>
                                  <a:pt x="14" y="747"/>
                                  <a:pt x="166" y="681"/>
                                  <a:pt x="258" y="696"/>
                                </a:cubicBezTo>
                                <a:close/>
                                <a:moveTo>
                                  <a:pt x="197" y="782"/>
                                </a:moveTo>
                                <a:cubicBezTo>
                                  <a:pt x="153" y="758"/>
                                  <a:pt x="0" y="801"/>
                                  <a:pt x="3" y="822"/>
                                </a:cubicBezTo>
                                <a:cubicBezTo>
                                  <a:pt x="6" y="842"/>
                                  <a:pt x="125" y="765"/>
                                  <a:pt x="197" y="782"/>
                                </a:cubicBezTo>
                                <a:close/>
                                <a:moveTo>
                                  <a:pt x="226" y="809"/>
                                </a:moveTo>
                                <a:cubicBezTo>
                                  <a:pt x="174" y="783"/>
                                  <a:pt x="18" y="881"/>
                                  <a:pt x="29" y="900"/>
                                </a:cubicBezTo>
                                <a:cubicBezTo>
                                  <a:pt x="40" y="918"/>
                                  <a:pt x="146" y="797"/>
                                  <a:pt x="226" y="809"/>
                                </a:cubicBezTo>
                                <a:close/>
                                <a:moveTo>
                                  <a:pt x="251" y="837"/>
                                </a:moveTo>
                                <a:cubicBezTo>
                                  <a:pt x="206" y="829"/>
                                  <a:pt x="43" y="909"/>
                                  <a:pt x="53" y="928"/>
                                </a:cubicBezTo>
                                <a:cubicBezTo>
                                  <a:pt x="64" y="946"/>
                                  <a:pt x="174" y="840"/>
                                  <a:pt x="251" y="837"/>
                                </a:cubicBezTo>
                                <a:close/>
                                <a:moveTo>
                                  <a:pt x="186" y="928"/>
                                </a:moveTo>
                                <a:cubicBezTo>
                                  <a:pt x="190" y="935"/>
                                  <a:pt x="204" y="923"/>
                                  <a:pt x="222" y="905"/>
                                </a:cubicBezTo>
                                <a:cubicBezTo>
                                  <a:pt x="229" y="903"/>
                                  <a:pt x="236" y="901"/>
                                  <a:pt x="242" y="900"/>
                                </a:cubicBezTo>
                                <a:cubicBezTo>
                                  <a:pt x="238" y="900"/>
                                  <a:pt x="232" y="900"/>
                                  <a:pt x="225" y="902"/>
                                </a:cubicBezTo>
                                <a:cubicBezTo>
                                  <a:pt x="256" y="872"/>
                                  <a:pt x="298" y="828"/>
                                  <a:pt x="337" y="823"/>
                                </a:cubicBezTo>
                                <a:cubicBezTo>
                                  <a:pt x="304" y="819"/>
                                  <a:pt x="210" y="885"/>
                                  <a:pt x="189" y="915"/>
                                </a:cubicBezTo>
                                <a:cubicBezTo>
                                  <a:pt x="128" y="944"/>
                                  <a:pt x="48" y="1000"/>
                                  <a:pt x="57" y="1013"/>
                                </a:cubicBezTo>
                                <a:cubicBezTo>
                                  <a:pt x="67" y="1026"/>
                                  <a:pt x="125" y="961"/>
                                  <a:pt x="185" y="924"/>
                                </a:cubicBezTo>
                                <a:cubicBezTo>
                                  <a:pt x="185" y="926"/>
                                  <a:pt x="185" y="927"/>
                                  <a:pt x="186" y="928"/>
                                </a:cubicBezTo>
                                <a:close/>
                                <a:moveTo>
                                  <a:pt x="254" y="942"/>
                                </a:moveTo>
                                <a:cubicBezTo>
                                  <a:pt x="257" y="946"/>
                                  <a:pt x="266" y="937"/>
                                  <a:pt x="279" y="924"/>
                                </a:cubicBezTo>
                                <a:cubicBezTo>
                                  <a:pt x="287" y="920"/>
                                  <a:pt x="296" y="917"/>
                                  <a:pt x="304" y="916"/>
                                </a:cubicBezTo>
                                <a:cubicBezTo>
                                  <a:pt x="298" y="916"/>
                                  <a:pt x="291" y="917"/>
                                  <a:pt x="282" y="920"/>
                                </a:cubicBezTo>
                                <a:cubicBezTo>
                                  <a:pt x="307" y="894"/>
                                  <a:pt x="344" y="854"/>
                                  <a:pt x="377" y="851"/>
                                </a:cubicBezTo>
                                <a:cubicBezTo>
                                  <a:pt x="351" y="847"/>
                                  <a:pt x="283" y="902"/>
                                  <a:pt x="261" y="929"/>
                                </a:cubicBezTo>
                                <a:cubicBezTo>
                                  <a:pt x="198" y="959"/>
                                  <a:pt x="108" y="1034"/>
                                  <a:pt x="116" y="1044"/>
                                </a:cubicBezTo>
                                <a:cubicBezTo>
                                  <a:pt x="125" y="1055"/>
                                  <a:pt x="190" y="973"/>
                                  <a:pt x="256" y="935"/>
                                </a:cubicBezTo>
                                <a:cubicBezTo>
                                  <a:pt x="254" y="938"/>
                                  <a:pt x="253" y="941"/>
                                  <a:pt x="254" y="942"/>
                                </a:cubicBezTo>
                                <a:close/>
                                <a:moveTo>
                                  <a:pt x="382" y="887"/>
                                </a:moveTo>
                                <a:cubicBezTo>
                                  <a:pt x="349" y="886"/>
                                  <a:pt x="253" y="975"/>
                                  <a:pt x="260" y="982"/>
                                </a:cubicBezTo>
                                <a:cubicBezTo>
                                  <a:pt x="268" y="991"/>
                                  <a:pt x="329" y="898"/>
                                  <a:pt x="382" y="887"/>
                                </a:cubicBezTo>
                                <a:close/>
                                <a:moveTo>
                                  <a:pt x="308" y="1037"/>
                                </a:moveTo>
                                <a:cubicBezTo>
                                  <a:pt x="260" y="1045"/>
                                  <a:pt x="149" y="1203"/>
                                  <a:pt x="162" y="1212"/>
                                </a:cubicBezTo>
                                <a:cubicBezTo>
                                  <a:pt x="177" y="1222"/>
                                  <a:pt x="235" y="1069"/>
                                  <a:pt x="308" y="1037"/>
                                </a:cubicBezTo>
                                <a:close/>
                                <a:moveTo>
                                  <a:pt x="276" y="1102"/>
                                </a:moveTo>
                                <a:cubicBezTo>
                                  <a:pt x="288" y="1111"/>
                                  <a:pt x="333" y="982"/>
                                  <a:pt x="393" y="956"/>
                                </a:cubicBezTo>
                                <a:cubicBezTo>
                                  <a:pt x="354" y="962"/>
                                  <a:pt x="265" y="1094"/>
                                  <a:pt x="276" y="1102"/>
                                </a:cubicBezTo>
                                <a:close/>
                                <a:moveTo>
                                  <a:pt x="209" y="1121"/>
                                </a:moveTo>
                                <a:cubicBezTo>
                                  <a:pt x="222" y="1129"/>
                                  <a:pt x="278" y="992"/>
                                  <a:pt x="344" y="962"/>
                                </a:cubicBezTo>
                                <a:cubicBezTo>
                                  <a:pt x="301" y="971"/>
                                  <a:pt x="198" y="1113"/>
                                  <a:pt x="209" y="1121"/>
                                </a:cubicBezTo>
                                <a:close/>
                                <a:moveTo>
                                  <a:pt x="280" y="1280"/>
                                </a:moveTo>
                                <a:cubicBezTo>
                                  <a:pt x="293" y="1284"/>
                                  <a:pt x="326" y="1162"/>
                                  <a:pt x="372" y="1116"/>
                                </a:cubicBezTo>
                                <a:cubicBezTo>
                                  <a:pt x="337" y="1141"/>
                                  <a:pt x="269" y="1276"/>
                                  <a:pt x="280" y="1280"/>
                                </a:cubicBezTo>
                                <a:close/>
                                <a:moveTo>
                                  <a:pt x="270" y="1239"/>
                                </a:moveTo>
                                <a:cubicBezTo>
                                  <a:pt x="282" y="1243"/>
                                  <a:pt x="314" y="1133"/>
                                  <a:pt x="356" y="1091"/>
                                </a:cubicBezTo>
                                <a:cubicBezTo>
                                  <a:pt x="324" y="1114"/>
                                  <a:pt x="261" y="1235"/>
                                  <a:pt x="270" y="1239"/>
                                </a:cubicBezTo>
                                <a:close/>
                                <a:moveTo>
                                  <a:pt x="322" y="1299"/>
                                </a:moveTo>
                                <a:cubicBezTo>
                                  <a:pt x="335" y="1302"/>
                                  <a:pt x="360" y="1178"/>
                                  <a:pt x="402" y="1129"/>
                                </a:cubicBezTo>
                                <a:cubicBezTo>
                                  <a:pt x="368" y="1157"/>
                                  <a:pt x="310" y="1295"/>
                                  <a:pt x="322" y="1299"/>
                                </a:cubicBezTo>
                                <a:close/>
                                <a:moveTo>
                                  <a:pt x="471" y="1238"/>
                                </a:moveTo>
                                <a:cubicBezTo>
                                  <a:pt x="485" y="1238"/>
                                  <a:pt x="481" y="1112"/>
                                  <a:pt x="511" y="1054"/>
                                </a:cubicBezTo>
                                <a:cubicBezTo>
                                  <a:pt x="485" y="1089"/>
                                  <a:pt x="460" y="1237"/>
                                  <a:pt x="471" y="1238"/>
                                </a:cubicBezTo>
                                <a:close/>
                                <a:moveTo>
                                  <a:pt x="492" y="1290"/>
                                </a:moveTo>
                                <a:cubicBezTo>
                                  <a:pt x="509" y="1291"/>
                                  <a:pt x="497" y="1148"/>
                                  <a:pt x="530" y="1085"/>
                                </a:cubicBezTo>
                                <a:cubicBezTo>
                                  <a:pt x="500" y="1122"/>
                                  <a:pt x="478" y="1288"/>
                                  <a:pt x="492" y="1290"/>
                                </a:cubicBezTo>
                                <a:close/>
                                <a:moveTo>
                                  <a:pt x="532" y="1336"/>
                                </a:moveTo>
                                <a:cubicBezTo>
                                  <a:pt x="545" y="1336"/>
                                  <a:pt x="529" y="1210"/>
                                  <a:pt x="554" y="1150"/>
                                </a:cubicBezTo>
                                <a:cubicBezTo>
                                  <a:pt x="531" y="1187"/>
                                  <a:pt x="520" y="1337"/>
                                  <a:pt x="532" y="1336"/>
                                </a:cubicBezTo>
                                <a:close/>
                                <a:moveTo>
                                  <a:pt x="587" y="1179"/>
                                </a:moveTo>
                                <a:cubicBezTo>
                                  <a:pt x="597" y="1181"/>
                                  <a:pt x="593" y="1055"/>
                                  <a:pt x="609" y="993"/>
                                </a:cubicBezTo>
                                <a:cubicBezTo>
                                  <a:pt x="592" y="1036"/>
                                  <a:pt x="579" y="1178"/>
                                  <a:pt x="587" y="1179"/>
                                </a:cubicBezTo>
                                <a:close/>
                                <a:moveTo>
                                  <a:pt x="441" y="1132"/>
                                </a:moveTo>
                                <a:cubicBezTo>
                                  <a:pt x="453" y="1132"/>
                                  <a:pt x="451" y="1012"/>
                                  <a:pt x="480" y="957"/>
                                </a:cubicBezTo>
                                <a:cubicBezTo>
                                  <a:pt x="455" y="990"/>
                                  <a:pt x="430" y="1132"/>
                                  <a:pt x="441" y="1132"/>
                                </a:cubicBezTo>
                                <a:close/>
                                <a:moveTo>
                                  <a:pt x="511" y="921"/>
                                </a:moveTo>
                                <a:cubicBezTo>
                                  <a:pt x="523" y="924"/>
                                  <a:pt x="528" y="848"/>
                                  <a:pt x="552" y="820"/>
                                </a:cubicBezTo>
                                <a:cubicBezTo>
                                  <a:pt x="533" y="836"/>
                                  <a:pt x="499" y="917"/>
                                  <a:pt x="511" y="921"/>
                                </a:cubicBezTo>
                                <a:close/>
                                <a:moveTo>
                                  <a:pt x="422" y="784"/>
                                </a:moveTo>
                                <a:cubicBezTo>
                                  <a:pt x="431" y="793"/>
                                  <a:pt x="474" y="729"/>
                                  <a:pt x="511" y="721"/>
                                </a:cubicBezTo>
                                <a:cubicBezTo>
                                  <a:pt x="486" y="720"/>
                                  <a:pt x="414" y="775"/>
                                  <a:pt x="422" y="784"/>
                                </a:cubicBezTo>
                                <a:close/>
                                <a:moveTo>
                                  <a:pt x="336" y="854"/>
                                </a:moveTo>
                                <a:cubicBezTo>
                                  <a:pt x="345" y="863"/>
                                  <a:pt x="398" y="792"/>
                                  <a:pt x="442" y="782"/>
                                </a:cubicBezTo>
                                <a:cubicBezTo>
                                  <a:pt x="412" y="782"/>
                                  <a:pt x="326" y="844"/>
                                  <a:pt x="336" y="854"/>
                                </a:cubicBezTo>
                                <a:close/>
                                <a:moveTo>
                                  <a:pt x="574" y="746"/>
                                </a:moveTo>
                                <a:cubicBezTo>
                                  <a:pt x="580" y="750"/>
                                  <a:pt x="584" y="705"/>
                                  <a:pt x="609" y="700"/>
                                </a:cubicBezTo>
                                <a:cubicBezTo>
                                  <a:pt x="582" y="703"/>
                                  <a:pt x="568" y="742"/>
                                  <a:pt x="574" y="746"/>
                                </a:cubicBezTo>
                                <a:close/>
                                <a:moveTo>
                                  <a:pt x="871" y="628"/>
                                </a:moveTo>
                                <a:cubicBezTo>
                                  <a:pt x="877" y="623"/>
                                  <a:pt x="841" y="583"/>
                                  <a:pt x="805" y="632"/>
                                </a:cubicBezTo>
                                <a:cubicBezTo>
                                  <a:pt x="851" y="588"/>
                                  <a:pt x="862" y="635"/>
                                  <a:pt x="871" y="62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91000">
                                <a:schemeClr val="accent1"/>
                              </a:gs>
                            </a:gsLst>
                            <a:lin ang="8400000" scaled="0"/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3724275" y="1495425"/>
                            <a:ext cx="905257" cy="904875"/>
                            <a:chOff x="0" y="1"/>
                            <a:chExt cx="3060064" cy="3056254"/>
                          </a:xfrm>
                        </wpg:grpSpPr>
                        <wps:wsp>
                          <wps:cNvPr id="17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21772" y="32657"/>
                              <a:ext cx="2999232" cy="2999232"/>
                            </a:xfrm>
                            <a:custGeom>
                              <a:avLst/>
                              <a:gdLst>
                                <a:gd name="T0" fmla="*/ 670 w 797"/>
                                <a:gd name="T1" fmla="*/ 348 h 797"/>
                                <a:gd name="T2" fmla="*/ 482 w 797"/>
                                <a:gd name="T3" fmla="*/ 375 h 797"/>
                                <a:gd name="T4" fmla="*/ 447 w 797"/>
                                <a:gd name="T5" fmla="*/ 378 h 797"/>
                                <a:gd name="T6" fmla="*/ 457 w 797"/>
                                <a:gd name="T7" fmla="*/ 368 h 797"/>
                                <a:gd name="T8" fmla="*/ 716 w 797"/>
                                <a:gd name="T9" fmla="*/ 179 h 797"/>
                                <a:gd name="T10" fmla="*/ 485 w 797"/>
                                <a:gd name="T11" fmla="*/ 326 h 797"/>
                                <a:gd name="T12" fmla="*/ 459 w 797"/>
                                <a:gd name="T13" fmla="*/ 337 h 797"/>
                                <a:gd name="T14" fmla="*/ 655 w 797"/>
                                <a:gd name="T15" fmla="*/ 84 h 797"/>
                                <a:gd name="T16" fmla="*/ 596 w 797"/>
                                <a:gd name="T17" fmla="*/ 65 h 797"/>
                                <a:gd name="T18" fmla="*/ 551 w 797"/>
                                <a:gd name="T19" fmla="*/ 81 h 797"/>
                                <a:gd name="T20" fmla="*/ 497 w 797"/>
                                <a:gd name="T21" fmla="*/ 117 h 797"/>
                                <a:gd name="T22" fmla="*/ 449 w 797"/>
                                <a:gd name="T23" fmla="*/ 185 h 797"/>
                                <a:gd name="T24" fmla="*/ 412 w 797"/>
                                <a:gd name="T25" fmla="*/ 329 h 797"/>
                                <a:gd name="T26" fmla="*/ 405 w 797"/>
                                <a:gd name="T27" fmla="*/ 346 h 797"/>
                                <a:gd name="T28" fmla="*/ 384 w 797"/>
                                <a:gd name="T29" fmla="*/ 48 h 797"/>
                                <a:gd name="T30" fmla="*/ 352 w 797"/>
                                <a:gd name="T31" fmla="*/ 18 h 797"/>
                                <a:gd name="T32" fmla="*/ 376 w 797"/>
                                <a:gd name="T33" fmla="*/ 294 h 797"/>
                                <a:gd name="T34" fmla="*/ 341 w 797"/>
                                <a:gd name="T35" fmla="*/ 189 h 797"/>
                                <a:gd name="T36" fmla="*/ 242 w 797"/>
                                <a:gd name="T37" fmla="*/ 26 h 797"/>
                                <a:gd name="T38" fmla="*/ 198 w 797"/>
                                <a:gd name="T39" fmla="*/ 70 h 797"/>
                                <a:gd name="T40" fmla="*/ 192 w 797"/>
                                <a:gd name="T41" fmla="*/ 117 h 797"/>
                                <a:gd name="T42" fmla="*/ 204 w 797"/>
                                <a:gd name="T43" fmla="*/ 177 h 797"/>
                                <a:gd name="T44" fmla="*/ 369 w 797"/>
                                <a:gd name="T45" fmla="*/ 367 h 797"/>
                                <a:gd name="T46" fmla="*/ 89 w 797"/>
                                <a:gd name="T47" fmla="*/ 141 h 797"/>
                                <a:gd name="T48" fmla="*/ 70 w 797"/>
                                <a:gd name="T49" fmla="*/ 200 h 797"/>
                                <a:gd name="T50" fmla="*/ 218 w 797"/>
                                <a:gd name="T51" fmla="*/ 312 h 797"/>
                                <a:gd name="T52" fmla="*/ 362 w 797"/>
                                <a:gd name="T53" fmla="*/ 381 h 797"/>
                                <a:gd name="T54" fmla="*/ 366 w 797"/>
                                <a:gd name="T55" fmla="*/ 386 h 797"/>
                                <a:gd name="T56" fmla="*/ 338 w 797"/>
                                <a:gd name="T57" fmla="*/ 387 h 797"/>
                                <a:gd name="T58" fmla="*/ 129 w 797"/>
                                <a:gd name="T59" fmla="*/ 421 h 797"/>
                                <a:gd name="T60" fmla="*/ 153 w 797"/>
                                <a:gd name="T61" fmla="*/ 452 h 797"/>
                                <a:gd name="T62" fmla="*/ 74 w 797"/>
                                <a:gd name="T63" fmla="*/ 522 h 797"/>
                                <a:gd name="T64" fmla="*/ 86 w 797"/>
                                <a:gd name="T65" fmla="*/ 565 h 797"/>
                                <a:gd name="T66" fmla="*/ 96 w 797"/>
                                <a:gd name="T67" fmla="*/ 630 h 797"/>
                                <a:gd name="T68" fmla="*/ 286 w 797"/>
                                <a:gd name="T69" fmla="*/ 502 h 797"/>
                                <a:gd name="T70" fmla="*/ 263 w 797"/>
                                <a:gd name="T71" fmla="*/ 562 h 797"/>
                                <a:gd name="T72" fmla="*/ 284 w 797"/>
                                <a:gd name="T73" fmla="*/ 538 h 797"/>
                                <a:gd name="T74" fmla="*/ 266 w 797"/>
                                <a:gd name="T75" fmla="*/ 613 h 797"/>
                                <a:gd name="T76" fmla="*/ 351 w 797"/>
                                <a:gd name="T77" fmla="*/ 492 h 797"/>
                                <a:gd name="T78" fmla="*/ 294 w 797"/>
                                <a:gd name="T79" fmla="*/ 670 h 797"/>
                                <a:gd name="T80" fmla="*/ 359 w 797"/>
                                <a:gd name="T81" fmla="*/ 611 h 797"/>
                                <a:gd name="T82" fmla="*/ 392 w 797"/>
                                <a:gd name="T83" fmla="*/ 481 h 797"/>
                                <a:gd name="T84" fmla="*/ 436 w 797"/>
                                <a:gd name="T85" fmla="*/ 668 h 797"/>
                                <a:gd name="T86" fmla="*/ 411 w 797"/>
                                <a:gd name="T87" fmla="*/ 439 h 797"/>
                                <a:gd name="T88" fmla="*/ 441 w 797"/>
                                <a:gd name="T89" fmla="*/ 501 h 797"/>
                                <a:gd name="T90" fmla="*/ 521 w 797"/>
                                <a:gd name="T91" fmla="*/ 664 h 797"/>
                                <a:gd name="T92" fmla="*/ 423 w 797"/>
                                <a:gd name="T93" fmla="*/ 431 h 797"/>
                                <a:gd name="T94" fmla="*/ 412 w 797"/>
                                <a:gd name="T95" fmla="*/ 406 h 797"/>
                                <a:gd name="T96" fmla="*/ 620 w 797"/>
                                <a:gd name="T97" fmla="*/ 560 h 797"/>
                                <a:gd name="T98" fmla="*/ 483 w 797"/>
                                <a:gd name="T99" fmla="*/ 439 h 797"/>
                                <a:gd name="T100" fmla="*/ 509 w 797"/>
                                <a:gd name="T101" fmla="*/ 450 h 797"/>
                                <a:gd name="T102" fmla="*/ 728 w 797"/>
                                <a:gd name="T103" fmla="*/ 523 h 797"/>
                                <a:gd name="T104" fmla="*/ 749 w 797"/>
                                <a:gd name="T105" fmla="*/ 477 h 797"/>
                                <a:gd name="T106" fmla="*/ 468 w 797"/>
                                <a:gd name="T107" fmla="*/ 402 h 797"/>
                                <a:gd name="T108" fmla="*/ 424 w 797"/>
                                <a:gd name="T109" fmla="*/ 453 h 797"/>
                                <a:gd name="T110" fmla="*/ 534 w 797"/>
                                <a:gd name="T111" fmla="*/ 438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797" h="797">
                                  <a:moveTo>
                                    <a:pt x="697" y="383"/>
                                  </a:moveTo>
                                  <a:cubicBezTo>
                                    <a:pt x="697" y="380"/>
                                    <a:pt x="697" y="380"/>
                                    <a:pt x="697" y="380"/>
                                  </a:cubicBezTo>
                                  <a:cubicBezTo>
                                    <a:pt x="583" y="378"/>
                                    <a:pt x="494" y="385"/>
                                    <a:pt x="444" y="391"/>
                                  </a:cubicBezTo>
                                  <a:cubicBezTo>
                                    <a:pt x="569" y="364"/>
                                    <a:pt x="569" y="364"/>
                                    <a:pt x="569" y="364"/>
                                  </a:cubicBezTo>
                                  <a:cubicBezTo>
                                    <a:pt x="601" y="359"/>
                                    <a:pt x="635" y="355"/>
                                    <a:pt x="670" y="352"/>
                                  </a:cubicBezTo>
                                  <a:cubicBezTo>
                                    <a:pt x="670" y="348"/>
                                    <a:pt x="670" y="348"/>
                                    <a:pt x="670" y="348"/>
                                  </a:cubicBezTo>
                                  <a:cubicBezTo>
                                    <a:pt x="653" y="350"/>
                                    <a:pt x="637" y="351"/>
                                    <a:pt x="621" y="353"/>
                                  </a:cubicBezTo>
                                  <a:cubicBezTo>
                                    <a:pt x="797" y="316"/>
                                    <a:pt x="797" y="316"/>
                                    <a:pt x="797" y="316"/>
                                  </a:cubicBezTo>
                                  <a:cubicBezTo>
                                    <a:pt x="796" y="313"/>
                                    <a:pt x="796" y="313"/>
                                    <a:pt x="796" y="313"/>
                                  </a:cubicBezTo>
                                  <a:cubicBezTo>
                                    <a:pt x="570" y="361"/>
                                    <a:pt x="570" y="361"/>
                                    <a:pt x="570" y="361"/>
                                  </a:cubicBezTo>
                                  <a:cubicBezTo>
                                    <a:pt x="537" y="366"/>
                                    <a:pt x="507" y="372"/>
                                    <a:pt x="482" y="377"/>
                                  </a:cubicBezTo>
                                  <a:cubicBezTo>
                                    <a:pt x="482" y="375"/>
                                    <a:pt x="482" y="375"/>
                                    <a:pt x="482" y="375"/>
                                  </a:cubicBezTo>
                                  <a:cubicBezTo>
                                    <a:pt x="645" y="326"/>
                                    <a:pt x="645" y="326"/>
                                    <a:pt x="645" y="326"/>
                                  </a:cubicBezTo>
                                  <a:cubicBezTo>
                                    <a:pt x="644" y="323"/>
                                    <a:pt x="644" y="323"/>
                                    <a:pt x="644" y="323"/>
                                  </a:cubicBezTo>
                                  <a:cubicBezTo>
                                    <a:pt x="438" y="385"/>
                                    <a:pt x="438" y="385"/>
                                    <a:pt x="438" y="385"/>
                                  </a:cubicBezTo>
                                  <a:cubicBezTo>
                                    <a:pt x="498" y="361"/>
                                    <a:pt x="624" y="313"/>
                                    <a:pt x="763" y="264"/>
                                  </a:cubicBezTo>
                                  <a:cubicBezTo>
                                    <a:pt x="762" y="261"/>
                                    <a:pt x="762" y="261"/>
                                    <a:pt x="762" y="261"/>
                                  </a:cubicBezTo>
                                  <a:cubicBezTo>
                                    <a:pt x="629" y="307"/>
                                    <a:pt x="509" y="353"/>
                                    <a:pt x="447" y="378"/>
                                  </a:cubicBezTo>
                                  <a:cubicBezTo>
                                    <a:pt x="718" y="249"/>
                                    <a:pt x="718" y="249"/>
                                    <a:pt x="718" y="249"/>
                                  </a:cubicBezTo>
                                  <a:cubicBezTo>
                                    <a:pt x="717" y="246"/>
                                    <a:pt x="717" y="246"/>
                                    <a:pt x="717" y="246"/>
                                  </a:cubicBezTo>
                                  <a:cubicBezTo>
                                    <a:pt x="524" y="337"/>
                                    <a:pt x="524" y="337"/>
                                    <a:pt x="524" y="337"/>
                                  </a:cubicBezTo>
                                  <a:cubicBezTo>
                                    <a:pt x="662" y="267"/>
                                    <a:pt x="662" y="267"/>
                                    <a:pt x="662" y="267"/>
                                  </a:cubicBezTo>
                                  <a:cubicBezTo>
                                    <a:pt x="661" y="264"/>
                                    <a:pt x="661" y="264"/>
                                    <a:pt x="661" y="264"/>
                                  </a:cubicBezTo>
                                  <a:cubicBezTo>
                                    <a:pt x="457" y="368"/>
                                    <a:pt x="457" y="368"/>
                                    <a:pt x="457" y="368"/>
                                  </a:cubicBezTo>
                                  <a:cubicBezTo>
                                    <a:pt x="456" y="365"/>
                                    <a:pt x="456" y="365"/>
                                    <a:pt x="456" y="365"/>
                                  </a:cubicBezTo>
                                  <a:cubicBezTo>
                                    <a:pt x="445" y="371"/>
                                    <a:pt x="445" y="371"/>
                                    <a:pt x="445" y="371"/>
                                  </a:cubicBezTo>
                                  <a:cubicBezTo>
                                    <a:pt x="701" y="204"/>
                                    <a:pt x="701" y="204"/>
                                    <a:pt x="701" y="204"/>
                                  </a:cubicBezTo>
                                  <a:cubicBezTo>
                                    <a:pt x="699" y="201"/>
                                    <a:pt x="699" y="201"/>
                                    <a:pt x="699" y="201"/>
                                  </a:cubicBezTo>
                                  <a:cubicBezTo>
                                    <a:pt x="481" y="344"/>
                                    <a:pt x="481" y="344"/>
                                    <a:pt x="481" y="344"/>
                                  </a:cubicBezTo>
                                  <a:cubicBezTo>
                                    <a:pt x="716" y="179"/>
                                    <a:pt x="716" y="179"/>
                                    <a:pt x="716" y="179"/>
                                  </a:cubicBezTo>
                                  <a:cubicBezTo>
                                    <a:pt x="714" y="176"/>
                                    <a:pt x="714" y="176"/>
                                    <a:pt x="714" y="176"/>
                                  </a:cubicBezTo>
                                  <a:cubicBezTo>
                                    <a:pt x="454" y="358"/>
                                    <a:pt x="454" y="358"/>
                                    <a:pt x="454" y="358"/>
                                  </a:cubicBezTo>
                                  <a:cubicBezTo>
                                    <a:pt x="574" y="265"/>
                                    <a:pt x="574" y="265"/>
                                    <a:pt x="574" y="265"/>
                                  </a:cubicBezTo>
                                  <a:cubicBezTo>
                                    <a:pt x="572" y="262"/>
                                    <a:pt x="572" y="262"/>
                                    <a:pt x="572" y="262"/>
                                  </a:cubicBezTo>
                                  <a:cubicBezTo>
                                    <a:pt x="448" y="359"/>
                                    <a:pt x="448" y="359"/>
                                    <a:pt x="448" y="359"/>
                                  </a:cubicBezTo>
                                  <a:cubicBezTo>
                                    <a:pt x="485" y="326"/>
                                    <a:pt x="485" y="326"/>
                                    <a:pt x="485" y="326"/>
                                  </a:cubicBezTo>
                                  <a:cubicBezTo>
                                    <a:pt x="484" y="325"/>
                                    <a:pt x="484" y="325"/>
                                    <a:pt x="484" y="325"/>
                                  </a:cubicBezTo>
                                  <a:cubicBezTo>
                                    <a:pt x="622" y="200"/>
                                    <a:pt x="622" y="200"/>
                                    <a:pt x="622" y="200"/>
                                  </a:cubicBezTo>
                                  <a:cubicBezTo>
                                    <a:pt x="620" y="198"/>
                                    <a:pt x="620" y="198"/>
                                    <a:pt x="620" y="198"/>
                                  </a:cubicBezTo>
                                  <a:cubicBezTo>
                                    <a:pt x="448" y="353"/>
                                    <a:pt x="448" y="353"/>
                                    <a:pt x="448" y="353"/>
                                  </a:cubicBezTo>
                                  <a:cubicBezTo>
                                    <a:pt x="461" y="340"/>
                                    <a:pt x="461" y="340"/>
                                    <a:pt x="461" y="340"/>
                                  </a:cubicBezTo>
                                  <a:cubicBezTo>
                                    <a:pt x="459" y="337"/>
                                    <a:pt x="459" y="337"/>
                                    <a:pt x="459" y="337"/>
                                  </a:cubicBezTo>
                                  <a:cubicBezTo>
                                    <a:pt x="433" y="363"/>
                                    <a:pt x="433" y="363"/>
                                    <a:pt x="433" y="363"/>
                                  </a:cubicBezTo>
                                  <a:cubicBezTo>
                                    <a:pt x="581" y="193"/>
                                    <a:pt x="581" y="193"/>
                                    <a:pt x="581" y="193"/>
                                  </a:cubicBezTo>
                                  <a:cubicBezTo>
                                    <a:pt x="579" y="191"/>
                                    <a:pt x="579" y="191"/>
                                    <a:pt x="579" y="191"/>
                                  </a:cubicBezTo>
                                  <a:cubicBezTo>
                                    <a:pt x="471" y="315"/>
                                    <a:pt x="471" y="315"/>
                                    <a:pt x="471" y="315"/>
                                  </a:cubicBezTo>
                                  <a:cubicBezTo>
                                    <a:pt x="658" y="86"/>
                                    <a:pt x="658" y="86"/>
                                    <a:pt x="658" y="86"/>
                                  </a:cubicBezTo>
                                  <a:cubicBezTo>
                                    <a:pt x="655" y="84"/>
                                    <a:pt x="655" y="84"/>
                                    <a:pt x="655" y="84"/>
                                  </a:cubicBezTo>
                                  <a:cubicBezTo>
                                    <a:pt x="424" y="367"/>
                                    <a:pt x="424" y="367"/>
                                    <a:pt x="424" y="367"/>
                                  </a:cubicBezTo>
                                  <a:cubicBezTo>
                                    <a:pt x="545" y="189"/>
                                    <a:pt x="545" y="189"/>
                                    <a:pt x="545" y="189"/>
                                  </a:cubicBezTo>
                                  <a:cubicBezTo>
                                    <a:pt x="543" y="187"/>
                                    <a:pt x="543" y="187"/>
                                    <a:pt x="543" y="187"/>
                                  </a:cubicBezTo>
                                  <a:cubicBezTo>
                                    <a:pt x="430" y="353"/>
                                    <a:pt x="430" y="353"/>
                                    <a:pt x="430" y="353"/>
                                  </a:cubicBezTo>
                                  <a:cubicBezTo>
                                    <a:pt x="599" y="66"/>
                                    <a:pt x="599" y="66"/>
                                    <a:pt x="599" y="66"/>
                                  </a:cubicBezTo>
                                  <a:cubicBezTo>
                                    <a:pt x="596" y="65"/>
                                    <a:pt x="596" y="65"/>
                                    <a:pt x="596" y="65"/>
                                  </a:cubicBezTo>
                                  <a:cubicBezTo>
                                    <a:pt x="422" y="359"/>
                                    <a:pt x="422" y="359"/>
                                    <a:pt x="422" y="359"/>
                                  </a:cubicBezTo>
                                  <a:cubicBezTo>
                                    <a:pt x="572" y="55"/>
                                    <a:pt x="572" y="55"/>
                                    <a:pt x="572" y="55"/>
                                  </a:cubicBezTo>
                                  <a:cubicBezTo>
                                    <a:pt x="569" y="53"/>
                                    <a:pt x="569" y="53"/>
                                    <a:pt x="569" y="53"/>
                                  </a:cubicBezTo>
                                  <a:cubicBezTo>
                                    <a:pt x="535" y="122"/>
                                    <a:pt x="535" y="122"/>
                                    <a:pt x="535" y="122"/>
                                  </a:cubicBezTo>
                                  <a:cubicBezTo>
                                    <a:pt x="554" y="83"/>
                                    <a:pt x="554" y="83"/>
                                    <a:pt x="554" y="83"/>
                                  </a:cubicBezTo>
                                  <a:cubicBezTo>
                                    <a:pt x="551" y="81"/>
                                    <a:pt x="551" y="81"/>
                                    <a:pt x="551" y="81"/>
                                  </a:cubicBezTo>
                                  <a:cubicBezTo>
                                    <a:pt x="457" y="277"/>
                                    <a:pt x="457" y="277"/>
                                    <a:pt x="457" y="277"/>
                                  </a:cubicBezTo>
                                  <a:cubicBezTo>
                                    <a:pt x="522" y="132"/>
                                    <a:pt x="522" y="132"/>
                                    <a:pt x="522" y="132"/>
                                  </a:cubicBezTo>
                                  <a:cubicBezTo>
                                    <a:pt x="519" y="131"/>
                                    <a:pt x="519" y="131"/>
                                    <a:pt x="519" y="131"/>
                                  </a:cubicBezTo>
                                  <a:cubicBezTo>
                                    <a:pt x="416" y="361"/>
                                    <a:pt x="416" y="361"/>
                                    <a:pt x="416" y="361"/>
                                  </a:cubicBezTo>
                                  <a:cubicBezTo>
                                    <a:pt x="500" y="118"/>
                                    <a:pt x="500" y="118"/>
                                    <a:pt x="500" y="118"/>
                                  </a:cubicBezTo>
                                  <a:cubicBezTo>
                                    <a:pt x="497" y="117"/>
                                    <a:pt x="497" y="117"/>
                                    <a:pt x="497" y="117"/>
                                  </a:cubicBezTo>
                                  <a:cubicBezTo>
                                    <a:pt x="448" y="258"/>
                                    <a:pt x="448" y="258"/>
                                    <a:pt x="448" y="258"/>
                                  </a:cubicBezTo>
                                  <a:cubicBezTo>
                                    <a:pt x="512" y="59"/>
                                    <a:pt x="512" y="59"/>
                                    <a:pt x="512" y="59"/>
                                  </a:cubicBezTo>
                                  <a:cubicBezTo>
                                    <a:pt x="509" y="58"/>
                                    <a:pt x="509" y="58"/>
                                    <a:pt x="509" y="58"/>
                                  </a:cubicBezTo>
                                  <a:cubicBezTo>
                                    <a:pt x="412" y="360"/>
                                    <a:pt x="412" y="360"/>
                                    <a:pt x="412" y="360"/>
                                  </a:cubicBezTo>
                                  <a:cubicBezTo>
                                    <a:pt x="452" y="186"/>
                                    <a:pt x="452" y="186"/>
                                    <a:pt x="452" y="186"/>
                                  </a:cubicBezTo>
                                  <a:cubicBezTo>
                                    <a:pt x="449" y="185"/>
                                    <a:pt x="449" y="185"/>
                                    <a:pt x="449" y="185"/>
                                  </a:cubicBezTo>
                                  <a:cubicBezTo>
                                    <a:pt x="461" y="132"/>
                                    <a:pt x="461" y="132"/>
                                    <a:pt x="461" y="132"/>
                                  </a:cubicBezTo>
                                  <a:cubicBezTo>
                                    <a:pt x="457" y="131"/>
                                    <a:pt x="457" y="131"/>
                                    <a:pt x="457" y="131"/>
                                  </a:cubicBezTo>
                                  <a:cubicBezTo>
                                    <a:pt x="423" y="287"/>
                                    <a:pt x="423" y="287"/>
                                    <a:pt x="423" y="287"/>
                                  </a:cubicBezTo>
                                  <a:cubicBezTo>
                                    <a:pt x="477" y="1"/>
                                    <a:pt x="477" y="1"/>
                                    <a:pt x="477" y="1"/>
                                  </a:cubicBezTo>
                                  <a:cubicBezTo>
                                    <a:pt x="473" y="0"/>
                                    <a:pt x="473" y="0"/>
                                    <a:pt x="473" y="0"/>
                                  </a:cubicBezTo>
                                  <a:cubicBezTo>
                                    <a:pt x="412" y="329"/>
                                    <a:pt x="412" y="329"/>
                                    <a:pt x="412" y="329"/>
                                  </a:cubicBezTo>
                                  <a:cubicBezTo>
                                    <a:pt x="424" y="245"/>
                                    <a:pt x="424" y="245"/>
                                    <a:pt x="424" y="245"/>
                                  </a:cubicBezTo>
                                  <a:cubicBezTo>
                                    <a:pt x="420" y="244"/>
                                    <a:pt x="420" y="244"/>
                                    <a:pt x="420" y="244"/>
                                  </a:cubicBezTo>
                                  <a:cubicBezTo>
                                    <a:pt x="411" y="313"/>
                                    <a:pt x="411" y="313"/>
                                    <a:pt x="411" y="313"/>
                                  </a:cubicBezTo>
                                  <a:cubicBezTo>
                                    <a:pt x="427" y="145"/>
                                    <a:pt x="427" y="145"/>
                                    <a:pt x="427" y="145"/>
                                  </a:cubicBezTo>
                                  <a:cubicBezTo>
                                    <a:pt x="424" y="145"/>
                                    <a:pt x="424" y="145"/>
                                    <a:pt x="424" y="145"/>
                                  </a:cubicBezTo>
                                  <a:cubicBezTo>
                                    <a:pt x="405" y="346"/>
                                    <a:pt x="405" y="346"/>
                                    <a:pt x="405" y="346"/>
                                  </a:cubicBezTo>
                                  <a:cubicBezTo>
                                    <a:pt x="415" y="12"/>
                                    <a:pt x="415" y="12"/>
                                    <a:pt x="415" y="12"/>
                                  </a:cubicBezTo>
                                  <a:cubicBezTo>
                                    <a:pt x="412" y="12"/>
                                    <a:pt x="412" y="12"/>
                                    <a:pt x="412" y="12"/>
                                  </a:cubicBezTo>
                                  <a:cubicBezTo>
                                    <a:pt x="401" y="349"/>
                                    <a:pt x="401" y="349"/>
                                    <a:pt x="401" y="349"/>
                                  </a:cubicBezTo>
                                  <a:cubicBezTo>
                                    <a:pt x="401" y="348"/>
                                    <a:pt x="401" y="348"/>
                                    <a:pt x="401" y="348"/>
                                  </a:cubicBezTo>
                                  <a:cubicBezTo>
                                    <a:pt x="400" y="348"/>
                                    <a:pt x="400" y="348"/>
                                    <a:pt x="400" y="348"/>
                                  </a:cubicBezTo>
                                  <a:cubicBezTo>
                                    <a:pt x="384" y="48"/>
                                    <a:pt x="384" y="48"/>
                                    <a:pt x="384" y="48"/>
                                  </a:cubicBezTo>
                                  <a:cubicBezTo>
                                    <a:pt x="381" y="48"/>
                                    <a:pt x="381" y="48"/>
                                    <a:pt x="381" y="48"/>
                                  </a:cubicBezTo>
                                  <a:cubicBezTo>
                                    <a:pt x="392" y="267"/>
                                    <a:pt x="392" y="267"/>
                                    <a:pt x="392" y="267"/>
                                  </a:cubicBezTo>
                                  <a:cubicBezTo>
                                    <a:pt x="380" y="107"/>
                                    <a:pt x="380" y="107"/>
                                    <a:pt x="380" y="107"/>
                                  </a:cubicBezTo>
                                  <a:cubicBezTo>
                                    <a:pt x="376" y="107"/>
                                    <a:pt x="376" y="107"/>
                                    <a:pt x="376" y="107"/>
                                  </a:cubicBezTo>
                                  <a:cubicBezTo>
                                    <a:pt x="395" y="336"/>
                                    <a:pt x="395" y="336"/>
                                    <a:pt x="395" y="336"/>
                                  </a:cubicBezTo>
                                  <a:cubicBezTo>
                                    <a:pt x="352" y="18"/>
                                    <a:pt x="352" y="18"/>
                                    <a:pt x="352" y="18"/>
                                  </a:cubicBezTo>
                                  <a:cubicBezTo>
                                    <a:pt x="348" y="18"/>
                                    <a:pt x="348" y="18"/>
                                    <a:pt x="348" y="18"/>
                                  </a:cubicBezTo>
                                  <a:cubicBezTo>
                                    <a:pt x="391" y="338"/>
                                    <a:pt x="391" y="338"/>
                                    <a:pt x="391" y="338"/>
                                  </a:cubicBezTo>
                                  <a:cubicBezTo>
                                    <a:pt x="336" y="47"/>
                                    <a:pt x="336" y="47"/>
                                    <a:pt x="336" y="47"/>
                                  </a:cubicBezTo>
                                  <a:cubicBezTo>
                                    <a:pt x="332" y="48"/>
                                    <a:pt x="332" y="48"/>
                                    <a:pt x="332" y="48"/>
                                  </a:cubicBezTo>
                                  <a:cubicBezTo>
                                    <a:pt x="379" y="293"/>
                                    <a:pt x="379" y="293"/>
                                    <a:pt x="379" y="293"/>
                                  </a:cubicBezTo>
                                  <a:cubicBezTo>
                                    <a:pt x="376" y="294"/>
                                    <a:pt x="376" y="294"/>
                                    <a:pt x="376" y="294"/>
                                  </a:cubicBezTo>
                                  <a:cubicBezTo>
                                    <a:pt x="381" y="314"/>
                                    <a:pt x="381" y="314"/>
                                    <a:pt x="381" y="314"/>
                                  </a:cubicBezTo>
                                  <a:cubicBezTo>
                                    <a:pt x="327" y="111"/>
                                    <a:pt x="327" y="111"/>
                                    <a:pt x="327" y="111"/>
                                  </a:cubicBezTo>
                                  <a:cubicBezTo>
                                    <a:pt x="324" y="112"/>
                                    <a:pt x="324" y="112"/>
                                    <a:pt x="324" y="112"/>
                                  </a:cubicBezTo>
                                  <a:cubicBezTo>
                                    <a:pt x="345" y="193"/>
                                    <a:pt x="345" y="193"/>
                                    <a:pt x="345" y="193"/>
                                  </a:cubicBezTo>
                                  <a:cubicBezTo>
                                    <a:pt x="344" y="188"/>
                                    <a:pt x="344" y="188"/>
                                    <a:pt x="344" y="188"/>
                                  </a:cubicBezTo>
                                  <a:cubicBezTo>
                                    <a:pt x="341" y="189"/>
                                    <a:pt x="341" y="189"/>
                                    <a:pt x="341" y="189"/>
                                  </a:cubicBezTo>
                                  <a:cubicBezTo>
                                    <a:pt x="391" y="367"/>
                                    <a:pt x="391" y="367"/>
                                    <a:pt x="391" y="367"/>
                                  </a:cubicBezTo>
                                  <a:cubicBezTo>
                                    <a:pt x="302" y="144"/>
                                    <a:pt x="302" y="144"/>
                                    <a:pt x="302" y="144"/>
                                  </a:cubicBezTo>
                                  <a:cubicBezTo>
                                    <a:pt x="299" y="145"/>
                                    <a:pt x="299" y="145"/>
                                    <a:pt x="299" y="145"/>
                                  </a:cubicBezTo>
                                  <a:cubicBezTo>
                                    <a:pt x="343" y="255"/>
                                    <a:pt x="343" y="255"/>
                                    <a:pt x="343" y="255"/>
                                  </a:cubicBezTo>
                                  <a:cubicBezTo>
                                    <a:pt x="341" y="255"/>
                                    <a:pt x="341" y="255"/>
                                    <a:pt x="341" y="255"/>
                                  </a:cubicBezTo>
                                  <a:cubicBezTo>
                                    <a:pt x="242" y="26"/>
                                    <a:pt x="242" y="26"/>
                                    <a:pt x="242" y="26"/>
                                  </a:cubicBezTo>
                                  <a:cubicBezTo>
                                    <a:pt x="239" y="28"/>
                                    <a:pt x="239" y="28"/>
                                    <a:pt x="239" y="28"/>
                                  </a:cubicBezTo>
                                  <a:cubicBezTo>
                                    <a:pt x="385" y="363"/>
                                    <a:pt x="385" y="363"/>
                                    <a:pt x="385" y="363"/>
                                  </a:cubicBezTo>
                                  <a:cubicBezTo>
                                    <a:pt x="282" y="174"/>
                                    <a:pt x="282" y="174"/>
                                    <a:pt x="282" y="174"/>
                                  </a:cubicBezTo>
                                  <a:cubicBezTo>
                                    <a:pt x="279" y="175"/>
                                    <a:pt x="279" y="175"/>
                                    <a:pt x="279" y="175"/>
                                  </a:cubicBezTo>
                                  <a:cubicBezTo>
                                    <a:pt x="375" y="352"/>
                                    <a:pt x="375" y="352"/>
                                    <a:pt x="375" y="352"/>
                                  </a:cubicBezTo>
                                  <a:cubicBezTo>
                                    <a:pt x="198" y="70"/>
                                    <a:pt x="198" y="70"/>
                                    <a:pt x="198" y="70"/>
                                  </a:cubicBezTo>
                                  <a:cubicBezTo>
                                    <a:pt x="195" y="72"/>
                                    <a:pt x="195" y="72"/>
                                    <a:pt x="195" y="72"/>
                                  </a:cubicBezTo>
                                  <a:cubicBezTo>
                                    <a:pt x="364" y="341"/>
                                    <a:pt x="364" y="341"/>
                                    <a:pt x="364" y="341"/>
                                  </a:cubicBezTo>
                                  <a:cubicBezTo>
                                    <a:pt x="183" y="83"/>
                                    <a:pt x="183" y="83"/>
                                    <a:pt x="183" y="83"/>
                                  </a:cubicBezTo>
                                  <a:cubicBezTo>
                                    <a:pt x="180" y="85"/>
                                    <a:pt x="180" y="85"/>
                                    <a:pt x="180" y="85"/>
                                  </a:cubicBezTo>
                                  <a:cubicBezTo>
                                    <a:pt x="347" y="323"/>
                                    <a:pt x="347" y="323"/>
                                    <a:pt x="347" y="323"/>
                                  </a:cubicBezTo>
                                  <a:cubicBezTo>
                                    <a:pt x="192" y="117"/>
                                    <a:pt x="192" y="117"/>
                                    <a:pt x="192" y="117"/>
                                  </a:cubicBezTo>
                                  <a:cubicBezTo>
                                    <a:pt x="189" y="119"/>
                                    <a:pt x="189" y="119"/>
                                    <a:pt x="189" y="119"/>
                                  </a:cubicBezTo>
                                  <a:cubicBezTo>
                                    <a:pt x="323" y="297"/>
                                    <a:pt x="323" y="297"/>
                                    <a:pt x="323" y="297"/>
                                  </a:cubicBezTo>
                                  <a:cubicBezTo>
                                    <a:pt x="221" y="168"/>
                                    <a:pt x="221" y="168"/>
                                    <a:pt x="221" y="168"/>
                                  </a:cubicBezTo>
                                  <a:cubicBezTo>
                                    <a:pt x="218" y="170"/>
                                    <a:pt x="218" y="170"/>
                                    <a:pt x="218" y="170"/>
                                  </a:cubicBezTo>
                                  <a:cubicBezTo>
                                    <a:pt x="366" y="356"/>
                                    <a:pt x="366" y="356"/>
                                    <a:pt x="366" y="356"/>
                                  </a:cubicBezTo>
                                  <a:cubicBezTo>
                                    <a:pt x="204" y="177"/>
                                    <a:pt x="204" y="177"/>
                                    <a:pt x="204" y="177"/>
                                  </a:cubicBezTo>
                                  <a:cubicBezTo>
                                    <a:pt x="201" y="179"/>
                                    <a:pt x="201" y="179"/>
                                    <a:pt x="201" y="179"/>
                                  </a:cubicBezTo>
                                  <a:cubicBezTo>
                                    <a:pt x="329" y="320"/>
                                    <a:pt x="329" y="320"/>
                                    <a:pt x="329" y="320"/>
                                  </a:cubicBezTo>
                                  <a:cubicBezTo>
                                    <a:pt x="327" y="321"/>
                                    <a:pt x="327" y="321"/>
                                    <a:pt x="327" y="321"/>
                                  </a:cubicBezTo>
                                  <a:cubicBezTo>
                                    <a:pt x="151" y="143"/>
                                    <a:pt x="151" y="143"/>
                                    <a:pt x="151" y="143"/>
                                  </a:cubicBezTo>
                                  <a:cubicBezTo>
                                    <a:pt x="149" y="146"/>
                                    <a:pt x="149" y="146"/>
                                    <a:pt x="149" y="146"/>
                                  </a:cubicBezTo>
                                  <a:cubicBezTo>
                                    <a:pt x="369" y="367"/>
                                    <a:pt x="369" y="367"/>
                                    <a:pt x="369" y="367"/>
                                  </a:cubicBezTo>
                                  <a:cubicBezTo>
                                    <a:pt x="196" y="218"/>
                                    <a:pt x="196" y="218"/>
                                    <a:pt x="196" y="218"/>
                                  </a:cubicBezTo>
                                  <a:cubicBezTo>
                                    <a:pt x="194" y="220"/>
                                    <a:pt x="194" y="220"/>
                                    <a:pt x="194" y="220"/>
                                  </a:cubicBezTo>
                                  <a:cubicBezTo>
                                    <a:pt x="236" y="256"/>
                                    <a:pt x="236" y="256"/>
                                    <a:pt x="236" y="256"/>
                                  </a:cubicBezTo>
                                  <a:cubicBezTo>
                                    <a:pt x="235" y="258"/>
                                    <a:pt x="235" y="258"/>
                                    <a:pt x="235" y="258"/>
                                  </a:cubicBezTo>
                                  <a:cubicBezTo>
                                    <a:pt x="274" y="292"/>
                                    <a:pt x="274" y="292"/>
                                    <a:pt x="274" y="292"/>
                                  </a:cubicBezTo>
                                  <a:cubicBezTo>
                                    <a:pt x="89" y="141"/>
                                    <a:pt x="89" y="141"/>
                                    <a:pt x="89" y="141"/>
                                  </a:cubicBezTo>
                                  <a:cubicBezTo>
                                    <a:pt x="87" y="143"/>
                                    <a:pt x="87" y="143"/>
                                    <a:pt x="87" y="143"/>
                                  </a:cubicBezTo>
                                  <a:cubicBezTo>
                                    <a:pt x="371" y="375"/>
                                    <a:pt x="371" y="375"/>
                                    <a:pt x="371" y="375"/>
                                  </a:cubicBezTo>
                                  <a:cubicBezTo>
                                    <a:pt x="192" y="253"/>
                                    <a:pt x="192" y="253"/>
                                    <a:pt x="192" y="253"/>
                                  </a:cubicBezTo>
                                  <a:cubicBezTo>
                                    <a:pt x="191" y="256"/>
                                    <a:pt x="191" y="256"/>
                                    <a:pt x="191" y="256"/>
                                  </a:cubicBezTo>
                                  <a:cubicBezTo>
                                    <a:pt x="356" y="369"/>
                                    <a:pt x="356" y="369"/>
                                    <a:pt x="356" y="369"/>
                                  </a:cubicBezTo>
                                  <a:cubicBezTo>
                                    <a:pt x="70" y="200"/>
                                    <a:pt x="70" y="200"/>
                                    <a:pt x="70" y="200"/>
                                  </a:cubicBezTo>
                                  <a:cubicBezTo>
                                    <a:pt x="68" y="203"/>
                                    <a:pt x="68" y="203"/>
                                    <a:pt x="68" y="203"/>
                                  </a:cubicBezTo>
                                  <a:cubicBezTo>
                                    <a:pt x="361" y="376"/>
                                    <a:pt x="361" y="376"/>
                                    <a:pt x="361" y="376"/>
                                  </a:cubicBezTo>
                                  <a:cubicBezTo>
                                    <a:pt x="355" y="373"/>
                                    <a:pt x="348" y="370"/>
                                    <a:pt x="341" y="367"/>
                                  </a:cubicBezTo>
                                  <a:cubicBezTo>
                                    <a:pt x="86" y="245"/>
                                    <a:pt x="86" y="245"/>
                                    <a:pt x="86" y="245"/>
                                  </a:cubicBezTo>
                                  <a:cubicBezTo>
                                    <a:pt x="85" y="248"/>
                                    <a:pt x="85" y="248"/>
                                    <a:pt x="85" y="248"/>
                                  </a:cubicBezTo>
                                  <a:cubicBezTo>
                                    <a:pt x="218" y="312"/>
                                    <a:pt x="218" y="312"/>
                                    <a:pt x="218" y="312"/>
                                  </a:cubicBezTo>
                                  <a:cubicBezTo>
                                    <a:pt x="190" y="299"/>
                                    <a:pt x="162" y="287"/>
                                    <a:pt x="135" y="277"/>
                                  </a:cubicBezTo>
                                  <a:cubicBezTo>
                                    <a:pt x="134" y="280"/>
                                    <a:pt x="134" y="280"/>
                                    <a:pt x="134" y="280"/>
                                  </a:cubicBezTo>
                                  <a:cubicBezTo>
                                    <a:pt x="197" y="305"/>
                                    <a:pt x="271" y="339"/>
                                    <a:pt x="325" y="364"/>
                                  </a:cubicBezTo>
                                  <a:cubicBezTo>
                                    <a:pt x="325" y="364"/>
                                    <a:pt x="325" y="364"/>
                                    <a:pt x="325" y="364"/>
                                  </a:cubicBezTo>
                                  <a:cubicBezTo>
                                    <a:pt x="326" y="365"/>
                                    <a:pt x="328" y="365"/>
                                    <a:pt x="329" y="366"/>
                                  </a:cubicBezTo>
                                  <a:cubicBezTo>
                                    <a:pt x="341" y="371"/>
                                    <a:pt x="353" y="377"/>
                                    <a:pt x="362" y="381"/>
                                  </a:cubicBezTo>
                                  <a:cubicBezTo>
                                    <a:pt x="309" y="362"/>
                                    <a:pt x="202" y="325"/>
                                    <a:pt x="62" y="286"/>
                                  </a:cubicBezTo>
                                  <a:cubicBezTo>
                                    <a:pt x="61" y="289"/>
                                    <a:pt x="61" y="289"/>
                                    <a:pt x="61" y="289"/>
                                  </a:cubicBezTo>
                                  <a:cubicBezTo>
                                    <a:pt x="173" y="320"/>
                                    <a:pt x="263" y="350"/>
                                    <a:pt x="323" y="371"/>
                                  </a:cubicBezTo>
                                  <a:cubicBezTo>
                                    <a:pt x="290" y="363"/>
                                    <a:pt x="246" y="354"/>
                                    <a:pt x="189" y="347"/>
                                  </a:cubicBezTo>
                                  <a:cubicBezTo>
                                    <a:pt x="189" y="350"/>
                                    <a:pt x="189" y="350"/>
                                    <a:pt x="189" y="350"/>
                                  </a:cubicBezTo>
                                  <a:cubicBezTo>
                                    <a:pt x="278" y="361"/>
                                    <a:pt x="334" y="376"/>
                                    <a:pt x="366" y="386"/>
                                  </a:cubicBezTo>
                                  <a:cubicBezTo>
                                    <a:pt x="367" y="386"/>
                                    <a:pt x="367" y="387"/>
                                    <a:pt x="367" y="387"/>
                                  </a:cubicBezTo>
                                  <a:cubicBezTo>
                                    <a:pt x="312" y="373"/>
                                    <a:pt x="192" y="347"/>
                                    <a:pt x="23" y="338"/>
                                  </a:cubicBezTo>
                                  <a:cubicBezTo>
                                    <a:pt x="22" y="341"/>
                                    <a:pt x="22" y="341"/>
                                    <a:pt x="22" y="341"/>
                                  </a:cubicBezTo>
                                  <a:cubicBezTo>
                                    <a:pt x="178" y="350"/>
                                    <a:pt x="292" y="372"/>
                                    <a:pt x="352" y="386"/>
                                  </a:cubicBezTo>
                                  <a:cubicBezTo>
                                    <a:pt x="348" y="386"/>
                                    <a:pt x="344" y="385"/>
                                    <a:pt x="339" y="385"/>
                                  </a:cubicBezTo>
                                  <a:cubicBezTo>
                                    <a:pt x="338" y="387"/>
                                    <a:pt x="338" y="387"/>
                                    <a:pt x="338" y="387"/>
                                  </a:cubicBezTo>
                                  <a:cubicBezTo>
                                    <a:pt x="294" y="384"/>
                                    <a:pt x="221" y="382"/>
                                    <a:pt x="105" y="388"/>
                                  </a:cubicBezTo>
                                  <a:cubicBezTo>
                                    <a:pt x="105" y="391"/>
                                    <a:pt x="105" y="391"/>
                                    <a:pt x="105" y="391"/>
                                  </a:cubicBezTo>
                                  <a:cubicBezTo>
                                    <a:pt x="267" y="383"/>
                                    <a:pt x="345" y="390"/>
                                    <a:pt x="379" y="395"/>
                                  </a:cubicBezTo>
                                  <a:cubicBezTo>
                                    <a:pt x="360" y="395"/>
                                    <a:pt x="329" y="395"/>
                                    <a:pt x="291" y="400"/>
                                  </a:cubicBezTo>
                                  <a:cubicBezTo>
                                    <a:pt x="291" y="401"/>
                                    <a:pt x="291" y="401"/>
                                    <a:pt x="291" y="401"/>
                                  </a:cubicBezTo>
                                  <a:cubicBezTo>
                                    <a:pt x="252" y="405"/>
                                    <a:pt x="199" y="411"/>
                                    <a:pt x="129" y="421"/>
                                  </a:cubicBezTo>
                                  <a:cubicBezTo>
                                    <a:pt x="130" y="423"/>
                                    <a:pt x="130" y="423"/>
                                    <a:pt x="130" y="423"/>
                                  </a:cubicBezTo>
                                  <a:cubicBezTo>
                                    <a:pt x="88" y="429"/>
                                    <a:pt x="45" y="436"/>
                                    <a:pt x="0" y="445"/>
                                  </a:cubicBezTo>
                                  <a:cubicBezTo>
                                    <a:pt x="0" y="448"/>
                                    <a:pt x="0" y="448"/>
                                    <a:pt x="0" y="448"/>
                                  </a:cubicBezTo>
                                  <a:cubicBezTo>
                                    <a:pt x="143" y="421"/>
                                    <a:pt x="274" y="408"/>
                                    <a:pt x="345" y="403"/>
                                  </a:cubicBezTo>
                                  <a:cubicBezTo>
                                    <a:pt x="305" y="410"/>
                                    <a:pt x="242" y="423"/>
                                    <a:pt x="152" y="449"/>
                                  </a:cubicBezTo>
                                  <a:cubicBezTo>
                                    <a:pt x="153" y="452"/>
                                    <a:pt x="153" y="452"/>
                                    <a:pt x="153" y="452"/>
                                  </a:cubicBezTo>
                                  <a:cubicBezTo>
                                    <a:pt x="271" y="418"/>
                                    <a:pt x="342" y="406"/>
                                    <a:pt x="376" y="402"/>
                                  </a:cubicBezTo>
                                  <a:cubicBezTo>
                                    <a:pt x="323" y="415"/>
                                    <a:pt x="187" y="449"/>
                                    <a:pt x="29" y="500"/>
                                  </a:cubicBezTo>
                                  <a:cubicBezTo>
                                    <a:pt x="30" y="503"/>
                                    <a:pt x="30" y="503"/>
                                    <a:pt x="30" y="503"/>
                                  </a:cubicBezTo>
                                  <a:cubicBezTo>
                                    <a:pt x="158" y="462"/>
                                    <a:pt x="271" y="431"/>
                                    <a:pt x="338" y="415"/>
                                  </a:cubicBezTo>
                                  <a:cubicBezTo>
                                    <a:pt x="280" y="433"/>
                                    <a:pt x="186" y="467"/>
                                    <a:pt x="72" y="519"/>
                                  </a:cubicBezTo>
                                  <a:cubicBezTo>
                                    <a:pt x="74" y="522"/>
                                    <a:pt x="74" y="522"/>
                                    <a:pt x="74" y="522"/>
                                  </a:cubicBezTo>
                                  <a:cubicBezTo>
                                    <a:pt x="161" y="482"/>
                                    <a:pt x="238" y="453"/>
                                    <a:pt x="294" y="433"/>
                                  </a:cubicBezTo>
                                  <a:cubicBezTo>
                                    <a:pt x="252" y="449"/>
                                    <a:pt x="197" y="473"/>
                                    <a:pt x="130" y="506"/>
                                  </a:cubicBezTo>
                                  <a:cubicBezTo>
                                    <a:pt x="131" y="509"/>
                                    <a:pt x="131" y="509"/>
                                    <a:pt x="131" y="509"/>
                                  </a:cubicBezTo>
                                  <a:cubicBezTo>
                                    <a:pt x="257" y="448"/>
                                    <a:pt x="338" y="419"/>
                                    <a:pt x="376" y="407"/>
                                  </a:cubicBezTo>
                                  <a:cubicBezTo>
                                    <a:pt x="375" y="407"/>
                                    <a:pt x="374" y="408"/>
                                    <a:pt x="373" y="409"/>
                                  </a:cubicBezTo>
                                  <a:cubicBezTo>
                                    <a:pt x="329" y="429"/>
                                    <a:pt x="231" y="477"/>
                                    <a:pt x="86" y="565"/>
                                  </a:cubicBezTo>
                                  <a:cubicBezTo>
                                    <a:pt x="88" y="568"/>
                                    <a:pt x="88" y="568"/>
                                    <a:pt x="88" y="568"/>
                                  </a:cubicBezTo>
                                  <a:cubicBezTo>
                                    <a:pt x="222" y="487"/>
                                    <a:pt x="316" y="439"/>
                                    <a:pt x="364" y="416"/>
                                  </a:cubicBezTo>
                                  <a:cubicBezTo>
                                    <a:pt x="330" y="436"/>
                                    <a:pt x="276" y="470"/>
                                    <a:pt x="218" y="515"/>
                                  </a:cubicBezTo>
                                  <a:cubicBezTo>
                                    <a:pt x="220" y="518"/>
                                    <a:pt x="220" y="518"/>
                                    <a:pt x="220" y="518"/>
                                  </a:cubicBezTo>
                                  <a:cubicBezTo>
                                    <a:pt x="272" y="477"/>
                                    <a:pt x="322" y="446"/>
                                    <a:pt x="355" y="425"/>
                                  </a:cubicBezTo>
                                  <a:cubicBezTo>
                                    <a:pt x="308" y="458"/>
                                    <a:pt x="221" y="521"/>
                                    <a:pt x="96" y="630"/>
                                  </a:cubicBezTo>
                                  <a:cubicBezTo>
                                    <a:pt x="98" y="632"/>
                                    <a:pt x="98" y="632"/>
                                    <a:pt x="98" y="632"/>
                                  </a:cubicBezTo>
                                  <a:cubicBezTo>
                                    <a:pt x="213" y="533"/>
                                    <a:pt x="295" y="472"/>
                                    <a:pt x="345" y="437"/>
                                  </a:cubicBezTo>
                                  <a:cubicBezTo>
                                    <a:pt x="311" y="467"/>
                                    <a:pt x="261" y="518"/>
                                    <a:pt x="189" y="605"/>
                                  </a:cubicBezTo>
                                  <a:cubicBezTo>
                                    <a:pt x="191" y="607"/>
                                    <a:pt x="191" y="607"/>
                                    <a:pt x="191" y="607"/>
                                  </a:cubicBezTo>
                                  <a:cubicBezTo>
                                    <a:pt x="289" y="488"/>
                                    <a:pt x="347" y="437"/>
                                    <a:pt x="377" y="415"/>
                                  </a:cubicBezTo>
                                  <a:cubicBezTo>
                                    <a:pt x="357" y="432"/>
                                    <a:pt x="325" y="460"/>
                                    <a:pt x="286" y="502"/>
                                  </a:cubicBezTo>
                                  <a:cubicBezTo>
                                    <a:pt x="289" y="504"/>
                                    <a:pt x="289" y="504"/>
                                    <a:pt x="289" y="504"/>
                                  </a:cubicBezTo>
                                  <a:cubicBezTo>
                                    <a:pt x="327" y="463"/>
                                    <a:pt x="358" y="436"/>
                                    <a:pt x="378" y="419"/>
                                  </a:cubicBezTo>
                                  <a:cubicBezTo>
                                    <a:pt x="359" y="439"/>
                                    <a:pt x="328" y="474"/>
                                    <a:pt x="287" y="529"/>
                                  </a:cubicBezTo>
                                  <a:cubicBezTo>
                                    <a:pt x="286" y="531"/>
                                    <a:pt x="284" y="533"/>
                                    <a:pt x="282" y="536"/>
                                  </a:cubicBezTo>
                                  <a:cubicBezTo>
                                    <a:pt x="282" y="536"/>
                                    <a:pt x="282" y="536"/>
                                    <a:pt x="282" y="536"/>
                                  </a:cubicBezTo>
                                  <a:cubicBezTo>
                                    <a:pt x="276" y="544"/>
                                    <a:pt x="269" y="553"/>
                                    <a:pt x="263" y="562"/>
                                  </a:cubicBezTo>
                                  <a:cubicBezTo>
                                    <a:pt x="232" y="605"/>
                                    <a:pt x="197" y="657"/>
                                    <a:pt x="158" y="720"/>
                                  </a:cubicBezTo>
                                  <a:cubicBezTo>
                                    <a:pt x="160" y="722"/>
                                    <a:pt x="160" y="722"/>
                                    <a:pt x="160" y="722"/>
                                  </a:cubicBezTo>
                                  <a:cubicBezTo>
                                    <a:pt x="186" y="681"/>
                                    <a:pt x="210" y="644"/>
                                    <a:pt x="232" y="612"/>
                                  </a:cubicBezTo>
                                  <a:cubicBezTo>
                                    <a:pt x="233" y="612"/>
                                    <a:pt x="233" y="612"/>
                                    <a:pt x="233" y="612"/>
                                  </a:cubicBezTo>
                                  <a:cubicBezTo>
                                    <a:pt x="244" y="595"/>
                                    <a:pt x="255" y="579"/>
                                    <a:pt x="265" y="564"/>
                                  </a:cubicBezTo>
                                  <a:cubicBezTo>
                                    <a:pt x="272" y="555"/>
                                    <a:pt x="278" y="546"/>
                                    <a:pt x="284" y="538"/>
                                  </a:cubicBezTo>
                                  <a:cubicBezTo>
                                    <a:pt x="285" y="538"/>
                                    <a:pt x="285" y="538"/>
                                    <a:pt x="285" y="538"/>
                                  </a:cubicBezTo>
                                  <a:cubicBezTo>
                                    <a:pt x="286" y="535"/>
                                    <a:pt x="288" y="533"/>
                                    <a:pt x="290" y="531"/>
                                  </a:cubicBezTo>
                                  <a:cubicBezTo>
                                    <a:pt x="326" y="483"/>
                                    <a:pt x="358" y="446"/>
                                    <a:pt x="378" y="424"/>
                                  </a:cubicBezTo>
                                  <a:cubicBezTo>
                                    <a:pt x="375" y="428"/>
                                    <a:pt x="373" y="432"/>
                                    <a:pt x="370" y="437"/>
                                  </a:cubicBezTo>
                                  <a:cubicBezTo>
                                    <a:pt x="371" y="438"/>
                                    <a:pt x="371" y="438"/>
                                    <a:pt x="371" y="438"/>
                                  </a:cubicBezTo>
                                  <a:cubicBezTo>
                                    <a:pt x="347" y="475"/>
                                    <a:pt x="308" y="535"/>
                                    <a:pt x="266" y="613"/>
                                  </a:cubicBezTo>
                                  <a:cubicBezTo>
                                    <a:pt x="269" y="614"/>
                                    <a:pt x="269" y="614"/>
                                    <a:pt x="269" y="614"/>
                                  </a:cubicBezTo>
                                  <a:cubicBezTo>
                                    <a:pt x="302" y="553"/>
                                    <a:pt x="333" y="503"/>
                                    <a:pt x="356" y="467"/>
                                  </a:cubicBezTo>
                                  <a:cubicBezTo>
                                    <a:pt x="324" y="521"/>
                                    <a:pt x="276" y="610"/>
                                    <a:pt x="218" y="737"/>
                                  </a:cubicBezTo>
                                  <a:cubicBezTo>
                                    <a:pt x="221" y="739"/>
                                    <a:pt x="221" y="739"/>
                                    <a:pt x="221" y="739"/>
                                  </a:cubicBezTo>
                                  <a:cubicBezTo>
                                    <a:pt x="286" y="597"/>
                                    <a:pt x="338" y="503"/>
                                    <a:pt x="370" y="451"/>
                                  </a:cubicBezTo>
                                  <a:cubicBezTo>
                                    <a:pt x="363" y="464"/>
                                    <a:pt x="357" y="477"/>
                                    <a:pt x="351" y="492"/>
                                  </a:cubicBezTo>
                                  <a:cubicBezTo>
                                    <a:pt x="352" y="493"/>
                                    <a:pt x="352" y="493"/>
                                    <a:pt x="352" y="493"/>
                                  </a:cubicBezTo>
                                  <a:cubicBezTo>
                                    <a:pt x="330" y="544"/>
                                    <a:pt x="299" y="617"/>
                                    <a:pt x="262" y="719"/>
                                  </a:cubicBezTo>
                                  <a:cubicBezTo>
                                    <a:pt x="265" y="720"/>
                                    <a:pt x="265" y="720"/>
                                    <a:pt x="265" y="720"/>
                                  </a:cubicBezTo>
                                  <a:cubicBezTo>
                                    <a:pt x="292" y="646"/>
                                    <a:pt x="316" y="587"/>
                                    <a:pt x="335" y="541"/>
                                  </a:cubicBezTo>
                                  <a:cubicBezTo>
                                    <a:pt x="323" y="575"/>
                                    <a:pt x="308" y="617"/>
                                    <a:pt x="291" y="669"/>
                                  </a:cubicBezTo>
                                  <a:cubicBezTo>
                                    <a:pt x="294" y="670"/>
                                    <a:pt x="294" y="670"/>
                                    <a:pt x="294" y="670"/>
                                  </a:cubicBezTo>
                                  <a:cubicBezTo>
                                    <a:pt x="327" y="568"/>
                                    <a:pt x="352" y="503"/>
                                    <a:pt x="370" y="463"/>
                                  </a:cubicBezTo>
                                  <a:cubicBezTo>
                                    <a:pt x="379" y="443"/>
                                    <a:pt x="386" y="429"/>
                                    <a:pt x="392" y="419"/>
                                  </a:cubicBezTo>
                                  <a:cubicBezTo>
                                    <a:pt x="376" y="462"/>
                                    <a:pt x="340" y="571"/>
                                    <a:pt x="304" y="741"/>
                                  </a:cubicBezTo>
                                  <a:cubicBezTo>
                                    <a:pt x="308" y="742"/>
                                    <a:pt x="308" y="742"/>
                                    <a:pt x="308" y="742"/>
                                  </a:cubicBezTo>
                                  <a:cubicBezTo>
                                    <a:pt x="341" y="583"/>
                                    <a:pt x="375" y="477"/>
                                    <a:pt x="392" y="429"/>
                                  </a:cubicBezTo>
                                  <a:cubicBezTo>
                                    <a:pt x="384" y="463"/>
                                    <a:pt x="371" y="524"/>
                                    <a:pt x="359" y="611"/>
                                  </a:cubicBezTo>
                                  <a:cubicBezTo>
                                    <a:pt x="363" y="612"/>
                                    <a:pt x="363" y="612"/>
                                    <a:pt x="363" y="612"/>
                                  </a:cubicBezTo>
                                  <a:cubicBezTo>
                                    <a:pt x="374" y="525"/>
                                    <a:pt x="387" y="463"/>
                                    <a:pt x="395" y="429"/>
                                  </a:cubicBezTo>
                                  <a:cubicBezTo>
                                    <a:pt x="386" y="491"/>
                                    <a:pt x="368" y="635"/>
                                    <a:pt x="357" y="778"/>
                                  </a:cubicBezTo>
                                  <a:cubicBezTo>
                                    <a:pt x="361" y="779"/>
                                    <a:pt x="361" y="779"/>
                                    <a:pt x="361" y="779"/>
                                  </a:cubicBezTo>
                                  <a:cubicBezTo>
                                    <a:pt x="369" y="661"/>
                                    <a:pt x="383" y="543"/>
                                    <a:pt x="393" y="470"/>
                                  </a:cubicBezTo>
                                  <a:cubicBezTo>
                                    <a:pt x="392" y="481"/>
                                    <a:pt x="392" y="481"/>
                                    <a:pt x="392" y="481"/>
                                  </a:cubicBezTo>
                                  <a:cubicBezTo>
                                    <a:pt x="395" y="481"/>
                                    <a:pt x="395" y="481"/>
                                    <a:pt x="395" y="481"/>
                                  </a:cubicBezTo>
                                  <a:cubicBezTo>
                                    <a:pt x="400" y="431"/>
                                    <a:pt x="400" y="431"/>
                                    <a:pt x="400" y="431"/>
                                  </a:cubicBezTo>
                                  <a:cubicBezTo>
                                    <a:pt x="403" y="694"/>
                                    <a:pt x="403" y="694"/>
                                    <a:pt x="403" y="694"/>
                                  </a:cubicBezTo>
                                  <a:cubicBezTo>
                                    <a:pt x="407" y="694"/>
                                    <a:pt x="407" y="694"/>
                                    <a:pt x="407" y="694"/>
                                  </a:cubicBezTo>
                                  <a:cubicBezTo>
                                    <a:pt x="403" y="420"/>
                                    <a:pt x="403" y="420"/>
                                    <a:pt x="403" y="420"/>
                                  </a:cubicBezTo>
                                  <a:cubicBezTo>
                                    <a:pt x="409" y="458"/>
                                    <a:pt x="423" y="548"/>
                                    <a:pt x="436" y="668"/>
                                  </a:cubicBezTo>
                                  <a:cubicBezTo>
                                    <a:pt x="439" y="668"/>
                                    <a:pt x="439" y="668"/>
                                    <a:pt x="439" y="668"/>
                                  </a:cubicBezTo>
                                  <a:cubicBezTo>
                                    <a:pt x="431" y="595"/>
                                    <a:pt x="423" y="533"/>
                                    <a:pt x="417" y="487"/>
                                  </a:cubicBezTo>
                                  <a:cubicBezTo>
                                    <a:pt x="431" y="566"/>
                                    <a:pt x="452" y="687"/>
                                    <a:pt x="465" y="797"/>
                                  </a:cubicBezTo>
                                  <a:cubicBezTo>
                                    <a:pt x="469" y="796"/>
                                    <a:pt x="469" y="796"/>
                                    <a:pt x="469" y="796"/>
                                  </a:cubicBezTo>
                                  <a:cubicBezTo>
                                    <a:pt x="453" y="664"/>
                                    <a:pt x="426" y="517"/>
                                    <a:pt x="412" y="444"/>
                                  </a:cubicBezTo>
                                  <a:cubicBezTo>
                                    <a:pt x="412" y="442"/>
                                    <a:pt x="412" y="441"/>
                                    <a:pt x="411" y="439"/>
                                  </a:cubicBezTo>
                                  <a:cubicBezTo>
                                    <a:pt x="423" y="481"/>
                                    <a:pt x="442" y="552"/>
                                    <a:pt x="463" y="644"/>
                                  </a:cubicBezTo>
                                  <a:cubicBezTo>
                                    <a:pt x="466" y="643"/>
                                    <a:pt x="466" y="643"/>
                                    <a:pt x="466" y="643"/>
                                  </a:cubicBezTo>
                                  <a:cubicBezTo>
                                    <a:pt x="444" y="547"/>
                                    <a:pt x="425" y="474"/>
                                    <a:pt x="413" y="434"/>
                                  </a:cubicBezTo>
                                  <a:cubicBezTo>
                                    <a:pt x="432" y="485"/>
                                    <a:pt x="470" y="593"/>
                                    <a:pt x="519" y="765"/>
                                  </a:cubicBezTo>
                                  <a:cubicBezTo>
                                    <a:pt x="523" y="764"/>
                                    <a:pt x="523" y="764"/>
                                    <a:pt x="523" y="764"/>
                                  </a:cubicBezTo>
                                  <a:cubicBezTo>
                                    <a:pt x="489" y="648"/>
                                    <a:pt x="461" y="561"/>
                                    <a:pt x="441" y="501"/>
                                  </a:cubicBezTo>
                                  <a:cubicBezTo>
                                    <a:pt x="443" y="500"/>
                                    <a:pt x="443" y="500"/>
                                    <a:pt x="443" y="500"/>
                                  </a:cubicBezTo>
                                  <a:cubicBezTo>
                                    <a:pt x="442" y="497"/>
                                    <a:pt x="441" y="494"/>
                                    <a:pt x="440" y="490"/>
                                  </a:cubicBezTo>
                                  <a:cubicBezTo>
                                    <a:pt x="464" y="544"/>
                                    <a:pt x="496" y="621"/>
                                    <a:pt x="537" y="721"/>
                                  </a:cubicBezTo>
                                  <a:cubicBezTo>
                                    <a:pt x="540" y="720"/>
                                    <a:pt x="540" y="720"/>
                                    <a:pt x="540" y="720"/>
                                  </a:cubicBezTo>
                                  <a:cubicBezTo>
                                    <a:pt x="518" y="666"/>
                                    <a:pt x="499" y="619"/>
                                    <a:pt x="482" y="579"/>
                                  </a:cubicBezTo>
                                  <a:cubicBezTo>
                                    <a:pt x="521" y="664"/>
                                    <a:pt x="521" y="664"/>
                                    <a:pt x="521" y="664"/>
                                  </a:cubicBezTo>
                                  <a:cubicBezTo>
                                    <a:pt x="524" y="663"/>
                                    <a:pt x="524" y="663"/>
                                    <a:pt x="524" y="663"/>
                                  </a:cubicBezTo>
                                  <a:cubicBezTo>
                                    <a:pt x="425" y="447"/>
                                    <a:pt x="425" y="447"/>
                                    <a:pt x="425" y="447"/>
                                  </a:cubicBezTo>
                                  <a:cubicBezTo>
                                    <a:pt x="423" y="441"/>
                                    <a:pt x="421" y="435"/>
                                    <a:pt x="419" y="430"/>
                                  </a:cubicBezTo>
                                  <a:cubicBezTo>
                                    <a:pt x="582" y="705"/>
                                    <a:pt x="582" y="705"/>
                                    <a:pt x="582" y="705"/>
                                  </a:cubicBezTo>
                                  <a:cubicBezTo>
                                    <a:pt x="585" y="703"/>
                                    <a:pt x="585" y="703"/>
                                    <a:pt x="585" y="703"/>
                                  </a:cubicBezTo>
                                  <a:cubicBezTo>
                                    <a:pt x="423" y="431"/>
                                    <a:pt x="423" y="431"/>
                                    <a:pt x="423" y="431"/>
                                  </a:cubicBezTo>
                                  <a:cubicBezTo>
                                    <a:pt x="526" y="576"/>
                                    <a:pt x="526" y="576"/>
                                    <a:pt x="526" y="576"/>
                                  </a:cubicBezTo>
                                  <a:cubicBezTo>
                                    <a:pt x="529" y="574"/>
                                    <a:pt x="529" y="574"/>
                                    <a:pt x="529" y="574"/>
                                  </a:cubicBezTo>
                                  <a:cubicBezTo>
                                    <a:pt x="415" y="414"/>
                                    <a:pt x="415" y="414"/>
                                    <a:pt x="415" y="414"/>
                                  </a:cubicBezTo>
                                  <a:cubicBezTo>
                                    <a:pt x="456" y="455"/>
                                    <a:pt x="571" y="576"/>
                                    <a:pt x="646" y="693"/>
                                  </a:cubicBezTo>
                                  <a:cubicBezTo>
                                    <a:pt x="648" y="691"/>
                                    <a:pt x="648" y="691"/>
                                    <a:pt x="648" y="691"/>
                                  </a:cubicBezTo>
                                  <a:cubicBezTo>
                                    <a:pt x="570" y="568"/>
                                    <a:pt x="447" y="441"/>
                                    <a:pt x="412" y="406"/>
                                  </a:cubicBezTo>
                                  <a:cubicBezTo>
                                    <a:pt x="416" y="408"/>
                                    <a:pt x="420" y="411"/>
                                    <a:pt x="425" y="414"/>
                                  </a:cubicBezTo>
                                  <a:cubicBezTo>
                                    <a:pt x="459" y="437"/>
                                    <a:pt x="525" y="491"/>
                                    <a:pt x="617" y="601"/>
                                  </a:cubicBezTo>
                                  <a:cubicBezTo>
                                    <a:pt x="619" y="599"/>
                                    <a:pt x="619" y="599"/>
                                    <a:pt x="619" y="599"/>
                                  </a:cubicBezTo>
                                  <a:cubicBezTo>
                                    <a:pt x="551" y="516"/>
                                    <a:pt x="496" y="465"/>
                                    <a:pt x="458" y="435"/>
                                  </a:cubicBezTo>
                                  <a:cubicBezTo>
                                    <a:pt x="485" y="452"/>
                                    <a:pt x="519" y="474"/>
                                    <a:pt x="556" y="498"/>
                                  </a:cubicBezTo>
                                  <a:cubicBezTo>
                                    <a:pt x="577" y="516"/>
                                    <a:pt x="599" y="536"/>
                                    <a:pt x="620" y="560"/>
                                  </a:cubicBezTo>
                                  <a:cubicBezTo>
                                    <a:pt x="623" y="557"/>
                                    <a:pt x="623" y="557"/>
                                    <a:pt x="623" y="557"/>
                                  </a:cubicBezTo>
                                  <a:cubicBezTo>
                                    <a:pt x="608" y="541"/>
                                    <a:pt x="593" y="526"/>
                                    <a:pt x="578" y="513"/>
                                  </a:cubicBezTo>
                                  <a:cubicBezTo>
                                    <a:pt x="630" y="548"/>
                                    <a:pt x="686" y="588"/>
                                    <a:pt x="733" y="627"/>
                                  </a:cubicBezTo>
                                  <a:cubicBezTo>
                                    <a:pt x="736" y="624"/>
                                    <a:pt x="736" y="624"/>
                                    <a:pt x="736" y="624"/>
                                  </a:cubicBezTo>
                                  <a:cubicBezTo>
                                    <a:pt x="681" y="580"/>
                                    <a:pt x="616" y="535"/>
                                    <a:pt x="559" y="496"/>
                                  </a:cubicBezTo>
                                  <a:cubicBezTo>
                                    <a:pt x="530" y="472"/>
                                    <a:pt x="504" y="453"/>
                                    <a:pt x="483" y="439"/>
                                  </a:cubicBezTo>
                                  <a:cubicBezTo>
                                    <a:pt x="490" y="444"/>
                                    <a:pt x="498" y="448"/>
                                    <a:pt x="507" y="452"/>
                                  </a:cubicBezTo>
                                  <a:cubicBezTo>
                                    <a:pt x="517" y="458"/>
                                    <a:pt x="527" y="464"/>
                                    <a:pt x="537" y="471"/>
                                  </a:cubicBezTo>
                                  <a:cubicBezTo>
                                    <a:pt x="538" y="470"/>
                                    <a:pt x="538" y="470"/>
                                    <a:pt x="538" y="470"/>
                                  </a:cubicBezTo>
                                  <a:cubicBezTo>
                                    <a:pt x="565" y="486"/>
                                    <a:pt x="594" y="504"/>
                                    <a:pt x="621" y="524"/>
                                  </a:cubicBezTo>
                                  <a:cubicBezTo>
                                    <a:pt x="623" y="521"/>
                                    <a:pt x="623" y="521"/>
                                    <a:pt x="623" y="521"/>
                                  </a:cubicBezTo>
                                  <a:cubicBezTo>
                                    <a:pt x="585" y="494"/>
                                    <a:pt x="545" y="469"/>
                                    <a:pt x="509" y="450"/>
                                  </a:cubicBezTo>
                                  <a:cubicBezTo>
                                    <a:pt x="487" y="437"/>
                                    <a:pt x="468" y="427"/>
                                    <a:pt x="452" y="419"/>
                                  </a:cubicBezTo>
                                  <a:cubicBezTo>
                                    <a:pt x="515" y="445"/>
                                    <a:pt x="629" y="495"/>
                                    <a:pt x="748" y="566"/>
                                  </a:cubicBezTo>
                                  <a:cubicBezTo>
                                    <a:pt x="750" y="563"/>
                                    <a:pt x="750" y="563"/>
                                    <a:pt x="750" y="563"/>
                                  </a:cubicBezTo>
                                  <a:cubicBezTo>
                                    <a:pt x="628" y="490"/>
                                    <a:pt x="511" y="439"/>
                                    <a:pt x="448" y="414"/>
                                  </a:cubicBezTo>
                                  <a:cubicBezTo>
                                    <a:pt x="449" y="413"/>
                                    <a:pt x="449" y="413"/>
                                    <a:pt x="449" y="413"/>
                                  </a:cubicBezTo>
                                  <a:cubicBezTo>
                                    <a:pt x="513" y="433"/>
                                    <a:pt x="630" y="472"/>
                                    <a:pt x="728" y="523"/>
                                  </a:cubicBezTo>
                                  <a:cubicBezTo>
                                    <a:pt x="729" y="520"/>
                                    <a:pt x="729" y="520"/>
                                    <a:pt x="729" y="520"/>
                                  </a:cubicBezTo>
                                  <a:cubicBezTo>
                                    <a:pt x="712" y="511"/>
                                    <a:pt x="694" y="503"/>
                                    <a:pt x="677" y="495"/>
                                  </a:cubicBezTo>
                                  <a:cubicBezTo>
                                    <a:pt x="677" y="493"/>
                                    <a:pt x="677" y="493"/>
                                    <a:pt x="677" y="493"/>
                                  </a:cubicBezTo>
                                  <a:cubicBezTo>
                                    <a:pt x="584" y="447"/>
                                    <a:pt x="492" y="420"/>
                                    <a:pt x="442" y="406"/>
                                  </a:cubicBezTo>
                                  <a:cubicBezTo>
                                    <a:pt x="510" y="418"/>
                                    <a:pt x="650" y="444"/>
                                    <a:pt x="748" y="480"/>
                                  </a:cubicBezTo>
                                  <a:cubicBezTo>
                                    <a:pt x="749" y="477"/>
                                    <a:pt x="749" y="477"/>
                                    <a:pt x="749" y="477"/>
                                  </a:cubicBezTo>
                                  <a:cubicBezTo>
                                    <a:pt x="651" y="441"/>
                                    <a:pt x="511" y="415"/>
                                    <a:pt x="442" y="403"/>
                                  </a:cubicBezTo>
                                  <a:cubicBezTo>
                                    <a:pt x="460" y="405"/>
                                    <a:pt x="483" y="408"/>
                                    <a:pt x="507" y="413"/>
                                  </a:cubicBezTo>
                                  <a:cubicBezTo>
                                    <a:pt x="507" y="410"/>
                                    <a:pt x="507" y="410"/>
                                    <a:pt x="507" y="410"/>
                                  </a:cubicBezTo>
                                  <a:cubicBezTo>
                                    <a:pt x="540" y="414"/>
                                    <a:pt x="578" y="421"/>
                                    <a:pt x="616" y="430"/>
                                  </a:cubicBezTo>
                                  <a:cubicBezTo>
                                    <a:pt x="617" y="427"/>
                                    <a:pt x="617" y="427"/>
                                    <a:pt x="617" y="427"/>
                                  </a:cubicBezTo>
                                  <a:cubicBezTo>
                                    <a:pt x="562" y="414"/>
                                    <a:pt x="508" y="406"/>
                                    <a:pt x="468" y="402"/>
                                  </a:cubicBezTo>
                                  <a:cubicBezTo>
                                    <a:pt x="551" y="405"/>
                                    <a:pt x="691" y="412"/>
                                    <a:pt x="783" y="425"/>
                                  </a:cubicBezTo>
                                  <a:cubicBezTo>
                                    <a:pt x="784" y="422"/>
                                    <a:pt x="784" y="422"/>
                                    <a:pt x="784" y="422"/>
                                  </a:cubicBezTo>
                                  <a:cubicBezTo>
                                    <a:pt x="670" y="405"/>
                                    <a:pt x="484" y="398"/>
                                    <a:pt x="422" y="397"/>
                                  </a:cubicBezTo>
                                  <a:cubicBezTo>
                                    <a:pt x="463" y="391"/>
                                    <a:pt x="564" y="381"/>
                                    <a:pt x="697" y="383"/>
                                  </a:cubicBezTo>
                                  <a:close/>
                                  <a:moveTo>
                                    <a:pt x="433" y="477"/>
                                  </a:moveTo>
                                  <a:cubicBezTo>
                                    <a:pt x="429" y="468"/>
                                    <a:pt x="426" y="460"/>
                                    <a:pt x="424" y="453"/>
                                  </a:cubicBezTo>
                                  <a:cubicBezTo>
                                    <a:pt x="424" y="453"/>
                                    <a:pt x="424" y="453"/>
                                    <a:pt x="424" y="453"/>
                                  </a:cubicBezTo>
                                  <a:cubicBezTo>
                                    <a:pt x="427" y="460"/>
                                    <a:pt x="430" y="468"/>
                                    <a:pt x="433" y="477"/>
                                  </a:cubicBezTo>
                                  <a:close/>
                                  <a:moveTo>
                                    <a:pt x="427" y="412"/>
                                  </a:moveTo>
                                  <a:cubicBezTo>
                                    <a:pt x="451" y="423"/>
                                    <a:pt x="487" y="444"/>
                                    <a:pt x="529" y="476"/>
                                  </a:cubicBezTo>
                                  <a:cubicBezTo>
                                    <a:pt x="487" y="449"/>
                                    <a:pt x="450" y="426"/>
                                    <a:pt x="427" y="412"/>
                                  </a:cubicBezTo>
                                  <a:close/>
                                  <a:moveTo>
                                    <a:pt x="534" y="438"/>
                                  </a:moveTo>
                                  <a:cubicBezTo>
                                    <a:pt x="552" y="444"/>
                                    <a:pt x="572" y="451"/>
                                    <a:pt x="593" y="460"/>
                                  </a:cubicBezTo>
                                  <a:cubicBezTo>
                                    <a:pt x="572" y="452"/>
                                    <a:pt x="553" y="444"/>
                                    <a:pt x="534" y="438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800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100000">
                                  <a:schemeClr val="accent1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47"/>
                          <wps:cNvSpPr>
                            <a:spLocks noEditPoints="1"/>
                          </wps:cNvSpPr>
                          <wps:spPr bwMode="auto">
                            <a:xfrm>
                              <a:off x="0" y="1"/>
                              <a:ext cx="3060064" cy="3056254"/>
                            </a:xfrm>
                            <a:custGeom>
                              <a:avLst/>
                              <a:gdLst>
                                <a:gd name="T0" fmla="*/ 765 w 813"/>
                                <a:gd name="T1" fmla="*/ 572 h 812"/>
                                <a:gd name="T2" fmla="*/ 685 w 813"/>
                                <a:gd name="T3" fmla="*/ 508 h 812"/>
                                <a:gd name="T4" fmla="*/ 783 w 813"/>
                                <a:gd name="T5" fmla="*/ 430 h 812"/>
                                <a:gd name="T6" fmla="*/ 678 w 813"/>
                                <a:gd name="T7" fmla="*/ 349 h 812"/>
                                <a:gd name="T8" fmla="*/ 625 w 813"/>
                                <a:gd name="T9" fmla="*/ 428 h 812"/>
                                <a:gd name="T10" fmla="*/ 451 w 813"/>
                                <a:gd name="T11" fmla="*/ 299 h 812"/>
                                <a:gd name="T12" fmla="*/ 349 w 813"/>
                                <a:gd name="T13" fmla="*/ 270 h 812"/>
                                <a:gd name="T14" fmla="*/ 235 w 813"/>
                                <a:gd name="T15" fmla="*/ 264 h 812"/>
                                <a:gd name="T16" fmla="*/ 490 w 813"/>
                                <a:gd name="T17" fmla="*/ 376 h 812"/>
                                <a:gd name="T18" fmla="*/ 516 w 813"/>
                                <a:gd name="T19" fmla="*/ 411 h 812"/>
                                <a:gd name="T20" fmla="*/ 476 w 813"/>
                                <a:gd name="T21" fmla="*/ 345 h 812"/>
                                <a:gd name="T22" fmla="*/ 383 w 813"/>
                                <a:gd name="T23" fmla="*/ 370 h 812"/>
                                <a:gd name="T24" fmla="*/ 328 w 813"/>
                                <a:gd name="T25" fmla="*/ 326 h 812"/>
                                <a:gd name="T26" fmla="*/ 333 w 813"/>
                                <a:gd name="T27" fmla="*/ 360 h 812"/>
                                <a:gd name="T28" fmla="*/ 346 w 813"/>
                                <a:gd name="T29" fmla="*/ 385 h 812"/>
                                <a:gd name="T30" fmla="*/ 369 w 813"/>
                                <a:gd name="T31" fmla="*/ 500 h 812"/>
                                <a:gd name="T32" fmla="*/ 420 w 813"/>
                                <a:gd name="T33" fmla="*/ 476 h 812"/>
                                <a:gd name="T34" fmla="*/ 373 w 813"/>
                                <a:gd name="T35" fmla="*/ 417 h 812"/>
                                <a:gd name="T36" fmla="*/ 631 w 813"/>
                                <a:gd name="T37" fmla="*/ 521 h 812"/>
                                <a:gd name="T38" fmla="*/ 630 w 813"/>
                                <a:gd name="T39" fmla="*/ 558 h 812"/>
                                <a:gd name="T40" fmla="*/ 663 w 813"/>
                                <a:gd name="T41" fmla="*/ 699 h 812"/>
                                <a:gd name="T42" fmla="*/ 536 w 813"/>
                                <a:gd name="T43" fmla="*/ 590 h 812"/>
                                <a:gd name="T44" fmla="*/ 522 w 813"/>
                                <a:gd name="T45" fmla="*/ 670 h 812"/>
                                <a:gd name="T46" fmla="*/ 446 w 813"/>
                                <a:gd name="T47" fmla="*/ 667 h 812"/>
                                <a:gd name="T48" fmla="*/ 529 w 813"/>
                                <a:gd name="T49" fmla="*/ 763 h 812"/>
                                <a:gd name="T50" fmla="*/ 422 w 813"/>
                                <a:gd name="T51" fmla="*/ 702 h 812"/>
                                <a:gd name="T52" fmla="*/ 314 w 813"/>
                                <a:gd name="T53" fmla="*/ 757 h 812"/>
                                <a:gd name="T54" fmla="*/ 292 w 813"/>
                                <a:gd name="T55" fmla="*/ 676 h 812"/>
                                <a:gd name="T56" fmla="*/ 228 w 813"/>
                                <a:gd name="T57" fmla="*/ 737 h 812"/>
                                <a:gd name="T58" fmla="*/ 168 w 813"/>
                                <a:gd name="T59" fmla="*/ 720 h 812"/>
                                <a:gd name="T60" fmla="*/ 247 w 813"/>
                                <a:gd name="T61" fmla="*/ 618 h 812"/>
                                <a:gd name="T62" fmla="*/ 105 w 813"/>
                                <a:gd name="T63" fmla="*/ 646 h 812"/>
                                <a:gd name="T64" fmla="*/ 86 w 813"/>
                                <a:gd name="T65" fmla="*/ 574 h 812"/>
                                <a:gd name="T66" fmla="*/ 161 w 813"/>
                                <a:gd name="T67" fmla="*/ 450 h 812"/>
                                <a:gd name="T68" fmla="*/ 138 w 813"/>
                                <a:gd name="T69" fmla="*/ 506 h 812"/>
                                <a:gd name="T70" fmla="*/ 17 w 813"/>
                                <a:gd name="T71" fmla="*/ 454 h 812"/>
                                <a:gd name="T72" fmla="*/ 298 w 813"/>
                                <a:gd name="T73" fmla="*/ 417 h 812"/>
                                <a:gd name="T74" fmla="*/ 189 w 813"/>
                                <a:gd name="T75" fmla="*/ 356 h 812"/>
                                <a:gd name="T76" fmla="*/ 69 w 813"/>
                                <a:gd name="T77" fmla="*/ 286 h 812"/>
                                <a:gd name="T78" fmla="*/ 142 w 813"/>
                                <a:gd name="T79" fmla="*/ 277 h 812"/>
                                <a:gd name="T80" fmla="*/ 208 w 813"/>
                                <a:gd name="T81" fmla="*/ 262 h 812"/>
                                <a:gd name="T82" fmla="*/ 96 w 813"/>
                                <a:gd name="T83" fmla="*/ 157 h 812"/>
                                <a:gd name="T84" fmla="*/ 202 w 813"/>
                                <a:gd name="T85" fmla="*/ 184 h 812"/>
                                <a:gd name="T86" fmla="*/ 226 w 813"/>
                                <a:gd name="T87" fmla="*/ 167 h 812"/>
                                <a:gd name="T88" fmla="*/ 288 w 813"/>
                                <a:gd name="T89" fmla="*/ 173 h 812"/>
                                <a:gd name="T90" fmla="*/ 317 w 813"/>
                                <a:gd name="T91" fmla="*/ 151 h 812"/>
                                <a:gd name="T92" fmla="*/ 342 w 813"/>
                                <a:gd name="T93" fmla="*/ 62 h 812"/>
                                <a:gd name="T94" fmla="*/ 349 w 813"/>
                                <a:gd name="T95" fmla="*/ 25 h 812"/>
                                <a:gd name="T96" fmla="*/ 387 w 813"/>
                                <a:gd name="T97" fmla="*/ 105 h 812"/>
                                <a:gd name="T98" fmla="*/ 434 w 813"/>
                                <a:gd name="T99" fmla="*/ 143 h 812"/>
                                <a:gd name="T100" fmla="*/ 492 w 813"/>
                                <a:gd name="T101" fmla="*/ 8 h 812"/>
                                <a:gd name="T102" fmla="*/ 519 w 813"/>
                                <a:gd name="T103" fmla="*/ 74 h 812"/>
                                <a:gd name="T104" fmla="*/ 553 w 813"/>
                                <a:gd name="T105" fmla="*/ 88 h 812"/>
                                <a:gd name="T106" fmla="*/ 665 w 813"/>
                                <a:gd name="T107" fmla="*/ 83 h 812"/>
                                <a:gd name="T108" fmla="*/ 552 w 813"/>
                                <a:gd name="T109" fmla="*/ 186 h 812"/>
                                <a:gd name="T110" fmla="*/ 638 w 813"/>
                                <a:gd name="T111" fmla="*/ 206 h 812"/>
                                <a:gd name="T112" fmla="*/ 709 w 813"/>
                                <a:gd name="T113" fmla="*/ 218 h 812"/>
                                <a:gd name="T114" fmla="*/ 662 w 813"/>
                                <a:gd name="T115" fmla="*/ 273 h 812"/>
                                <a:gd name="T116" fmla="*/ 582 w 813"/>
                                <a:gd name="T117" fmla="*/ 262 h 812"/>
                                <a:gd name="T118" fmla="*/ 653 w 813"/>
                                <a:gd name="T119" fmla="*/ 323 h 812"/>
                                <a:gd name="T120" fmla="*/ 475 w 813"/>
                                <a:gd name="T121" fmla="*/ 138 h 812"/>
                                <a:gd name="T122" fmla="*/ 205 w 813"/>
                                <a:gd name="T123" fmla="*/ 86 h 812"/>
                                <a:gd name="T124" fmla="*/ 190 w 813"/>
                                <a:gd name="T125" fmla="*/ 125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813" h="812">
                                  <a:moveTo>
                                    <a:pt x="751" y="633"/>
                                  </a:moveTo>
                                  <a:cubicBezTo>
                                    <a:pt x="751" y="637"/>
                                    <a:pt x="747" y="641"/>
                                    <a:pt x="742" y="641"/>
                                  </a:cubicBezTo>
                                  <a:cubicBezTo>
                                    <a:pt x="738" y="641"/>
                                    <a:pt x="734" y="637"/>
                                    <a:pt x="734" y="633"/>
                                  </a:cubicBezTo>
                                  <a:cubicBezTo>
                                    <a:pt x="734" y="628"/>
                                    <a:pt x="738" y="624"/>
                                    <a:pt x="742" y="624"/>
                                  </a:cubicBezTo>
                                  <a:cubicBezTo>
                                    <a:pt x="747" y="624"/>
                                    <a:pt x="751" y="628"/>
                                    <a:pt x="751" y="633"/>
                                  </a:cubicBezTo>
                                  <a:close/>
                                  <a:moveTo>
                                    <a:pt x="757" y="563"/>
                                  </a:moveTo>
                                  <a:cubicBezTo>
                                    <a:pt x="752" y="563"/>
                                    <a:pt x="748" y="567"/>
                                    <a:pt x="748" y="572"/>
                                  </a:cubicBezTo>
                                  <a:cubicBezTo>
                                    <a:pt x="748" y="576"/>
                                    <a:pt x="752" y="580"/>
                                    <a:pt x="757" y="580"/>
                                  </a:cubicBezTo>
                                  <a:cubicBezTo>
                                    <a:pt x="761" y="580"/>
                                    <a:pt x="765" y="576"/>
                                    <a:pt x="765" y="572"/>
                                  </a:cubicBezTo>
                                  <a:cubicBezTo>
                                    <a:pt x="765" y="567"/>
                                    <a:pt x="761" y="563"/>
                                    <a:pt x="757" y="563"/>
                                  </a:cubicBezTo>
                                  <a:close/>
                                  <a:moveTo>
                                    <a:pt x="737" y="520"/>
                                  </a:moveTo>
                                  <a:cubicBezTo>
                                    <a:pt x="732" y="520"/>
                                    <a:pt x="728" y="524"/>
                                    <a:pt x="728" y="528"/>
                                  </a:cubicBezTo>
                                  <a:cubicBezTo>
                                    <a:pt x="728" y="533"/>
                                    <a:pt x="732" y="537"/>
                                    <a:pt x="737" y="537"/>
                                  </a:cubicBezTo>
                                  <a:cubicBezTo>
                                    <a:pt x="741" y="537"/>
                                    <a:pt x="745" y="533"/>
                                    <a:pt x="745" y="528"/>
                                  </a:cubicBezTo>
                                  <a:cubicBezTo>
                                    <a:pt x="745" y="524"/>
                                    <a:pt x="741" y="520"/>
                                    <a:pt x="737" y="520"/>
                                  </a:cubicBezTo>
                                  <a:close/>
                                  <a:moveTo>
                                    <a:pt x="685" y="491"/>
                                  </a:moveTo>
                                  <a:cubicBezTo>
                                    <a:pt x="681" y="491"/>
                                    <a:pt x="677" y="495"/>
                                    <a:pt x="677" y="500"/>
                                  </a:cubicBezTo>
                                  <a:cubicBezTo>
                                    <a:pt x="677" y="504"/>
                                    <a:pt x="681" y="508"/>
                                    <a:pt x="685" y="508"/>
                                  </a:cubicBezTo>
                                  <a:cubicBezTo>
                                    <a:pt x="690" y="508"/>
                                    <a:pt x="694" y="504"/>
                                    <a:pt x="694" y="500"/>
                                  </a:cubicBezTo>
                                  <a:cubicBezTo>
                                    <a:pt x="694" y="495"/>
                                    <a:pt x="690" y="491"/>
                                    <a:pt x="685" y="491"/>
                                  </a:cubicBezTo>
                                  <a:close/>
                                  <a:moveTo>
                                    <a:pt x="757" y="476"/>
                                  </a:moveTo>
                                  <a:cubicBezTo>
                                    <a:pt x="752" y="476"/>
                                    <a:pt x="748" y="480"/>
                                    <a:pt x="748" y="485"/>
                                  </a:cubicBezTo>
                                  <a:cubicBezTo>
                                    <a:pt x="748" y="489"/>
                                    <a:pt x="752" y="493"/>
                                    <a:pt x="757" y="493"/>
                                  </a:cubicBezTo>
                                  <a:cubicBezTo>
                                    <a:pt x="761" y="493"/>
                                    <a:pt x="765" y="489"/>
                                    <a:pt x="765" y="485"/>
                                  </a:cubicBezTo>
                                  <a:cubicBezTo>
                                    <a:pt x="765" y="480"/>
                                    <a:pt x="761" y="476"/>
                                    <a:pt x="757" y="476"/>
                                  </a:cubicBezTo>
                                  <a:close/>
                                  <a:moveTo>
                                    <a:pt x="791" y="422"/>
                                  </a:moveTo>
                                  <a:cubicBezTo>
                                    <a:pt x="786" y="422"/>
                                    <a:pt x="783" y="426"/>
                                    <a:pt x="783" y="430"/>
                                  </a:cubicBezTo>
                                  <a:cubicBezTo>
                                    <a:pt x="783" y="435"/>
                                    <a:pt x="786" y="439"/>
                                    <a:pt x="791" y="439"/>
                                  </a:cubicBezTo>
                                  <a:cubicBezTo>
                                    <a:pt x="796" y="439"/>
                                    <a:pt x="799" y="435"/>
                                    <a:pt x="799" y="430"/>
                                  </a:cubicBezTo>
                                  <a:cubicBezTo>
                                    <a:pt x="799" y="426"/>
                                    <a:pt x="796" y="422"/>
                                    <a:pt x="791" y="422"/>
                                  </a:cubicBezTo>
                                  <a:close/>
                                  <a:moveTo>
                                    <a:pt x="705" y="380"/>
                                  </a:moveTo>
                                  <a:cubicBezTo>
                                    <a:pt x="701" y="380"/>
                                    <a:pt x="697" y="383"/>
                                    <a:pt x="697" y="388"/>
                                  </a:cubicBezTo>
                                  <a:cubicBezTo>
                                    <a:pt x="697" y="393"/>
                                    <a:pt x="701" y="396"/>
                                    <a:pt x="705" y="396"/>
                                  </a:cubicBezTo>
                                  <a:cubicBezTo>
                                    <a:pt x="710" y="396"/>
                                    <a:pt x="714" y="393"/>
                                    <a:pt x="714" y="388"/>
                                  </a:cubicBezTo>
                                  <a:cubicBezTo>
                                    <a:pt x="714" y="383"/>
                                    <a:pt x="710" y="380"/>
                                    <a:pt x="705" y="380"/>
                                  </a:cubicBezTo>
                                  <a:close/>
                                  <a:moveTo>
                                    <a:pt x="678" y="349"/>
                                  </a:moveTo>
                                  <a:cubicBezTo>
                                    <a:pt x="673" y="349"/>
                                    <a:pt x="670" y="352"/>
                                    <a:pt x="670" y="357"/>
                                  </a:cubicBezTo>
                                  <a:cubicBezTo>
                                    <a:pt x="670" y="362"/>
                                    <a:pt x="673" y="365"/>
                                    <a:pt x="678" y="365"/>
                                  </a:cubicBezTo>
                                  <a:cubicBezTo>
                                    <a:pt x="683" y="365"/>
                                    <a:pt x="686" y="362"/>
                                    <a:pt x="686" y="357"/>
                                  </a:cubicBezTo>
                                  <a:cubicBezTo>
                                    <a:pt x="686" y="352"/>
                                    <a:pt x="683" y="349"/>
                                    <a:pt x="678" y="349"/>
                                  </a:cubicBezTo>
                                  <a:close/>
                                  <a:moveTo>
                                    <a:pt x="625" y="428"/>
                                  </a:moveTo>
                                  <a:cubicBezTo>
                                    <a:pt x="620" y="428"/>
                                    <a:pt x="616" y="432"/>
                                    <a:pt x="616" y="436"/>
                                  </a:cubicBezTo>
                                  <a:cubicBezTo>
                                    <a:pt x="616" y="441"/>
                                    <a:pt x="620" y="445"/>
                                    <a:pt x="625" y="445"/>
                                  </a:cubicBezTo>
                                  <a:cubicBezTo>
                                    <a:pt x="629" y="445"/>
                                    <a:pt x="633" y="441"/>
                                    <a:pt x="633" y="436"/>
                                  </a:cubicBezTo>
                                  <a:cubicBezTo>
                                    <a:pt x="633" y="432"/>
                                    <a:pt x="629" y="428"/>
                                    <a:pt x="625" y="428"/>
                                  </a:cubicBezTo>
                                  <a:close/>
                                  <a:moveTo>
                                    <a:pt x="492" y="324"/>
                                  </a:moveTo>
                                  <a:cubicBezTo>
                                    <a:pt x="488" y="324"/>
                                    <a:pt x="484" y="328"/>
                                    <a:pt x="484" y="332"/>
                                  </a:cubicBezTo>
                                  <a:cubicBezTo>
                                    <a:pt x="484" y="337"/>
                                    <a:pt x="488" y="341"/>
                                    <a:pt x="492" y="341"/>
                                  </a:cubicBezTo>
                                  <a:cubicBezTo>
                                    <a:pt x="497" y="341"/>
                                    <a:pt x="501" y="337"/>
                                    <a:pt x="501" y="332"/>
                                  </a:cubicBezTo>
                                  <a:cubicBezTo>
                                    <a:pt x="501" y="328"/>
                                    <a:pt x="497" y="324"/>
                                    <a:pt x="492" y="324"/>
                                  </a:cubicBezTo>
                                  <a:close/>
                                  <a:moveTo>
                                    <a:pt x="443" y="291"/>
                                  </a:moveTo>
                                  <a:cubicBezTo>
                                    <a:pt x="438" y="291"/>
                                    <a:pt x="434" y="295"/>
                                    <a:pt x="434" y="299"/>
                                  </a:cubicBezTo>
                                  <a:cubicBezTo>
                                    <a:pt x="434" y="304"/>
                                    <a:pt x="438" y="308"/>
                                    <a:pt x="443" y="308"/>
                                  </a:cubicBezTo>
                                  <a:cubicBezTo>
                                    <a:pt x="447" y="308"/>
                                    <a:pt x="451" y="304"/>
                                    <a:pt x="451" y="299"/>
                                  </a:cubicBezTo>
                                  <a:cubicBezTo>
                                    <a:pt x="451" y="295"/>
                                    <a:pt x="447" y="291"/>
                                    <a:pt x="443" y="291"/>
                                  </a:cubicBezTo>
                                  <a:close/>
                                  <a:moveTo>
                                    <a:pt x="430" y="243"/>
                                  </a:moveTo>
                                  <a:cubicBezTo>
                                    <a:pt x="426" y="243"/>
                                    <a:pt x="422" y="247"/>
                                    <a:pt x="422" y="252"/>
                                  </a:cubicBezTo>
                                  <a:cubicBezTo>
                                    <a:pt x="422" y="256"/>
                                    <a:pt x="426" y="260"/>
                                    <a:pt x="430" y="260"/>
                                  </a:cubicBezTo>
                                  <a:cubicBezTo>
                                    <a:pt x="435" y="260"/>
                                    <a:pt x="439" y="256"/>
                                    <a:pt x="439" y="252"/>
                                  </a:cubicBezTo>
                                  <a:cubicBezTo>
                                    <a:pt x="439" y="247"/>
                                    <a:pt x="435" y="243"/>
                                    <a:pt x="430" y="243"/>
                                  </a:cubicBezTo>
                                  <a:close/>
                                  <a:moveTo>
                                    <a:pt x="349" y="254"/>
                                  </a:moveTo>
                                  <a:cubicBezTo>
                                    <a:pt x="344" y="254"/>
                                    <a:pt x="340" y="257"/>
                                    <a:pt x="340" y="262"/>
                                  </a:cubicBezTo>
                                  <a:cubicBezTo>
                                    <a:pt x="340" y="267"/>
                                    <a:pt x="344" y="270"/>
                                    <a:pt x="349" y="270"/>
                                  </a:cubicBezTo>
                                  <a:cubicBezTo>
                                    <a:pt x="353" y="270"/>
                                    <a:pt x="357" y="267"/>
                                    <a:pt x="357" y="262"/>
                                  </a:cubicBezTo>
                                  <a:cubicBezTo>
                                    <a:pt x="357" y="257"/>
                                    <a:pt x="353" y="254"/>
                                    <a:pt x="349" y="254"/>
                                  </a:cubicBezTo>
                                  <a:close/>
                                  <a:moveTo>
                                    <a:pt x="459" y="184"/>
                                  </a:moveTo>
                                  <a:cubicBezTo>
                                    <a:pt x="455" y="184"/>
                                    <a:pt x="451" y="188"/>
                                    <a:pt x="451" y="192"/>
                                  </a:cubicBezTo>
                                  <a:cubicBezTo>
                                    <a:pt x="451" y="197"/>
                                    <a:pt x="455" y="201"/>
                                    <a:pt x="459" y="201"/>
                                  </a:cubicBezTo>
                                  <a:cubicBezTo>
                                    <a:pt x="464" y="201"/>
                                    <a:pt x="468" y="197"/>
                                    <a:pt x="468" y="192"/>
                                  </a:cubicBezTo>
                                  <a:cubicBezTo>
                                    <a:pt x="468" y="188"/>
                                    <a:pt x="464" y="184"/>
                                    <a:pt x="459" y="184"/>
                                  </a:cubicBezTo>
                                  <a:close/>
                                  <a:moveTo>
                                    <a:pt x="243" y="256"/>
                                  </a:moveTo>
                                  <a:cubicBezTo>
                                    <a:pt x="239" y="256"/>
                                    <a:pt x="235" y="259"/>
                                    <a:pt x="235" y="264"/>
                                  </a:cubicBezTo>
                                  <a:cubicBezTo>
                                    <a:pt x="235" y="269"/>
                                    <a:pt x="239" y="272"/>
                                    <a:pt x="243" y="272"/>
                                  </a:cubicBezTo>
                                  <a:cubicBezTo>
                                    <a:pt x="248" y="272"/>
                                    <a:pt x="252" y="269"/>
                                    <a:pt x="252" y="264"/>
                                  </a:cubicBezTo>
                                  <a:cubicBezTo>
                                    <a:pt x="252" y="259"/>
                                    <a:pt x="248" y="256"/>
                                    <a:pt x="243" y="256"/>
                                  </a:cubicBezTo>
                                  <a:close/>
                                  <a:moveTo>
                                    <a:pt x="465" y="365"/>
                                  </a:moveTo>
                                  <a:cubicBezTo>
                                    <a:pt x="460" y="365"/>
                                    <a:pt x="456" y="369"/>
                                    <a:pt x="456" y="373"/>
                                  </a:cubicBezTo>
                                  <a:cubicBezTo>
                                    <a:pt x="456" y="378"/>
                                    <a:pt x="460" y="382"/>
                                    <a:pt x="465" y="382"/>
                                  </a:cubicBezTo>
                                  <a:cubicBezTo>
                                    <a:pt x="469" y="382"/>
                                    <a:pt x="473" y="378"/>
                                    <a:pt x="473" y="373"/>
                                  </a:cubicBezTo>
                                  <a:cubicBezTo>
                                    <a:pt x="473" y="369"/>
                                    <a:pt x="469" y="365"/>
                                    <a:pt x="465" y="365"/>
                                  </a:cubicBezTo>
                                  <a:close/>
                                  <a:moveTo>
                                    <a:pt x="490" y="376"/>
                                  </a:moveTo>
                                  <a:cubicBezTo>
                                    <a:pt x="486" y="376"/>
                                    <a:pt x="482" y="380"/>
                                    <a:pt x="482" y="384"/>
                                  </a:cubicBezTo>
                                  <a:cubicBezTo>
                                    <a:pt x="482" y="389"/>
                                    <a:pt x="486" y="393"/>
                                    <a:pt x="490" y="393"/>
                                  </a:cubicBezTo>
                                  <a:cubicBezTo>
                                    <a:pt x="495" y="393"/>
                                    <a:pt x="499" y="389"/>
                                    <a:pt x="499" y="384"/>
                                  </a:cubicBezTo>
                                  <a:cubicBezTo>
                                    <a:pt x="499" y="380"/>
                                    <a:pt x="495" y="376"/>
                                    <a:pt x="490" y="376"/>
                                  </a:cubicBezTo>
                                  <a:close/>
                                  <a:moveTo>
                                    <a:pt x="516" y="411"/>
                                  </a:moveTo>
                                  <a:cubicBezTo>
                                    <a:pt x="511" y="411"/>
                                    <a:pt x="507" y="414"/>
                                    <a:pt x="507" y="419"/>
                                  </a:cubicBezTo>
                                  <a:cubicBezTo>
                                    <a:pt x="507" y="424"/>
                                    <a:pt x="511" y="427"/>
                                    <a:pt x="516" y="427"/>
                                  </a:cubicBezTo>
                                  <a:cubicBezTo>
                                    <a:pt x="520" y="427"/>
                                    <a:pt x="524" y="424"/>
                                    <a:pt x="524" y="419"/>
                                  </a:cubicBezTo>
                                  <a:cubicBezTo>
                                    <a:pt x="524" y="414"/>
                                    <a:pt x="520" y="411"/>
                                    <a:pt x="516" y="411"/>
                                  </a:cubicBezTo>
                                  <a:close/>
                                  <a:moveTo>
                                    <a:pt x="457" y="412"/>
                                  </a:moveTo>
                                  <a:cubicBezTo>
                                    <a:pt x="453" y="412"/>
                                    <a:pt x="449" y="416"/>
                                    <a:pt x="449" y="420"/>
                                  </a:cubicBezTo>
                                  <a:cubicBezTo>
                                    <a:pt x="449" y="425"/>
                                    <a:pt x="453" y="429"/>
                                    <a:pt x="457" y="429"/>
                                  </a:cubicBezTo>
                                  <a:cubicBezTo>
                                    <a:pt x="462" y="429"/>
                                    <a:pt x="466" y="425"/>
                                    <a:pt x="466" y="420"/>
                                  </a:cubicBezTo>
                                  <a:cubicBezTo>
                                    <a:pt x="466" y="416"/>
                                    <a:pt x="462" y="412"/>
                                    <a:pt x="457" y="412"/>
                                  </a:cubicBezTo>
                                  <a:close/>
                                  <a:moveTo>
                                    <a:pt x="468" y="337"/>
                                  </a:moveTo>
                                  <a:cubicBezTo>
                                    <a:pt x="463" y="337"/>
                                    <a:pt x="460" y="341"/>
                                    <a:pt x="460" y="345"/>
                                  </a:cubicBezTo>
                                  <a:cubicBezTo>
                                    <a:pt x="460" y="350"/>
                                    <a:pt x="463" y="354"/>
                                    <a:pt x="468" y="354"/>
                                  </a:cubicBezTo>
                                  <a:cubicBezTo>
                                    <a:pt x="473" y="354"/>
                                    <a:pt x="476" y="350"/>
                                    <a:pt x="476" y="345"/>
                                  </a:cubicBezTo>
                                  <a:cubicBezTo>
                                    <a:pt x="476" y="341"/>
                                    <a:pt x="473" y="337"/>
                                    <a:pt x="468" y="337"/>
                                  </a:cubicBezTo>
                                  <a:close/>
                                  <a:moveTo>
                                    <a:pt x="406" y="347"/>
                                  </a:moveTo>
                                  <a:cubicBezTo>
                                    <a:pt x="402" y="347"/>
                                    <a:pt x="398" y="350"/>
                                    <a:pt x="398" y="355"/>
                                  </a:cubicBezTo>
                                  <a:cubicBezTo>
                                    <a:pt x="398" y="360"/>
                                    <a:pt x="402" y="363"/>
                                    <a:pt x="406" y="363"/>
                                  </a:cubicBezTo>
                                  <a:cubicBezTo>
                                    <a:pt x="411" y="363"/>
                                    <a:pt x="415" y="360"/>
                                    <a:pt x="415" y="355"/>
                                  </a:cubicBezTo>
                                  <a:cubicBezTo>
                                    <a:pt x="415" y="350"/>
                                    <a:pt x="411" y="347"/>
                                    <a:pt x="406" y="347"/>
                                  </a:cubicBezTo>
                                  <a:close/>
                                  <a:moveTo>
                                    <a:pt x="383" y="353"/>
                                  </a:moveTo>
                                  <a:cubicBezTo>
                                    <a:pt x="378" y="353"/>
                                    <a:pt x="375" y="357"/>
                                    <a:pt x="375" y="362"/>
                                  </a:cubicBezTo>
                                  <a:cubicBezTo>
                                    <a:pt x="375" y="366"/>
                                    <a:pt x="378" y="370"/>
                                    <a:pt x="383" y="370"/>
                                  </a:cubicBezTo>
                                  <a:cubicBezTo>
                                    <a:pt x="388" y="370"/>
                                    <a:pt x="391" y="366"/>
                                    <a:pt x="391" y="362"/>
                                  </a:cubicBezTo>
                                  <a:cubicBezTo>
                                    <a:pt x="391" y="357"/>
                                    <a:pt x="388" y="353"/>
                                    <a:pt x="383" y="353"/>
                                  </a:cubicBezTo>
                                  <a:close/>
                                  <a:moveTo>
                                    <a:pt x="361" y="355"/>
                                  </a:moveTo>
                                  <a:cubicBezTo>
                                    <a:pt x="356" y="355"/>
                                    <a:pt x="352" y="359"/>
                                    <a:pt x="352" y="363"/>
                                  </a:cubicBezTo>
                                  <a:cubicBezTo>
                                    <a:pt x="352" y="368"/>
                                    <a:pt x="356" y="372"/>
                                    <a:pt x="361" y="372"/>
                                  </a:cubicBezTo>
                                  <a:cubicBezTo>
                                    <a:pt x="365" y="372"/>
                                    <a:pt x="369" y="368"/>
                                    <a:pt x="369" y="363"/>
                                  </a:cubicBezTo>
                                  <a:cubicBezTo>
                                    <a:pt x="369" y="359"/>
                                    <a:pt x="365" y="355"/>
                                    <a:pt x="361" y="355"/>
                                  </a:cubicBezTo>
                                  <a:close/>
                                  <a:moveTo>
                                    <a:pt x="336" y="318"/>
                                  </a:moveTo>
                                  <a:cubicBezTo>
                                    <a:pt x="331" y="318"/>
                                    <a:pt x="328" y="322"/>
                                    <a:pt x="328" y="326"/>
                                  </a:cubicBezTo>
                                  <a:cubicBezTo>
                                    <a:pt x="328" y="331"/>
                                    <a:pt x="331" y="335"/>
                                    <a:pt x="336" y="335"/>
                                  </a:cubicBezTo>
                                  <a:cubicBezTo>
                                    <a:pt x="341" y="335"/>
                                    <a:pt x="344" y="331"/>
                                    <a:pt x="344" y="326"/>
                                  </a:cubicBezTo>
                                  <a:cubicBezTo>
                                    <a:pt x="344" y="322"/>
                                    <a:pt x="341" y="318"/>
                                    <a:pt x="336" y="318"/>
                                  </a:cubicBezTo>
                                  <a:close/>
                                  <a:moveTo>
                                    <a:pt x="385" y="293"/>
                                  </a:moveTo>
                                  <a:cubicBezTo>
                                    <a:pt x="381" y="293"/>
                                    <a:pt x="377" y="296"/>
                                    <a:pt x="377" y="301"/>
                                  </a:cubicBezTo>
                                  <a:cubicBezTo>
                                    <a:pt x="377" y="306"/>
                                    <a:pt x="381" y="309"/>
                                    <a:pt x="385" y="309"/>
                                  </a:cubicBezTo>
                                  <a:cubicBezTo>
                                    <a:pt x="390" y="309"/>
                                    <a:pt x="394" y="306"/>
                                    <a:pt x="394" y="301"/>
                                  </a:cubicBezTo>
                                  <a:cubicBezTo>
                                    <a:pt x="394" y="296"/>
                                    <a:pt x="390" y="293"/>
                                    <a:pt x="385" y="293"/>
                                  </a:cubicBezTo>
                                  <a:close/>
                                  <a:moveTo>
                                    <a:pt x="333" y="360"/>
                                  </a:moveTo>
                                  <a:cubicBezTo>
                                    <a:pt x="328" y="360"/>
                                    <a:pt x="325" y="364"/>
                                    <a:pt x="325" y="369"/>
                                  </a:cubicBezTo>
                                  <a:cubicBezTo>
                                    <a:pt x="325" y="373"/>
                                    <a:pt x="328" y="377"/>
                                    <a:pt x="333" y="377"/>
                                  </a:cubicBezTo>
                                  <a:cubicBezTo>
                                    <a:pt x="338" y="377"/>
                                    <a:pt x="341" y="373"/>
                                    <a:pt x="341" y="369"/>
                                  </a:cubicBezTo>
                                  <a:cubicBezTo>
                                    <a:pt x="341" y="364"/>
                                    <a:pt x="338" y="360"/>
                                    <a:pt x="333" y="360"/>
                                  </a:cubicBezTo>
                                  <a:close/>
                                  <a:moveTo>
                                    <a:pt x="346" y="385"/>
                                  </a:moveTo>
                                  <a:cubicBezTo>
                                    <a:pt x="342" y="385"/>
                                    <a:pt x="338" y="388"/>
                                    <a:pt x="338" y="393"/>
                                  </a:cubicBezTo>
                                  <a:cubicBezTo>
                                    <a:pt x="338" y="398"/>
                                    <a:pt x="342" y="401"/>
                                    <a:pt x="346" y="401"/>
                                  </a:cubicBezTo>
                                  <a:cubicBezTo>
                                    <a:pt x="351" y="401"/>
                                    <a:pt x="355" y="398"/>
                                    <a:pt x="355" y="393"/>
                                  </a:cubicBezTo>
                                  <a:cubicBezTo>
                                    <a:pt x="355" y="388"/>
                                    <a:pt x="351" y="385"/>
                                    <a:pt x="346" y="385"/>
                                  </a:cubicBezTo>
                                  <a:close/>
                                  <a:moveTo>
                                    <a:pt x="379" y="436"/>
                                  </a:moveTo>
                                  <a:cubicBezTo>
                                    <a:pt x="375" y="436"/>
                                    <a:pt x="371" y="440"/>
                                    <a:pt x="371" y="445"/>
                                  </a:cubicBezTo>
                                  <a:cubicBezTo>
                                    <a:pt x="371" y="449"/>
                                    <a:pt x="375" y="453"/>
                                    <a:pt x="379" y="453"/>
                                  </a:cubicBezTo>
                                  <a:cubicBezTo>
                                    <a:pt x="384" y="453"/>
                                    <a:pt x="387" y="449"/>
                                    <a:pt x="387" y="445"/>
                                  </a:cubicBezTo>
                                  <a:cubicBezTo>
                                    <a:pt x="387" y="440"/>
                                    <a:pt x="384" y="436"/>
                                    <a:pt x="379" y="436"/>
                                  </a:cubicBezTo>
                                  <a:close/>
                                  <a:moveTo>
                                    <a:pt x="361" y="492"/>
                                  </a:moveTo>
                                  <a:cubicBezTo>
                                    <a:pt x="356" y="492"/>
                                    <a:pt x="353" y="495"/>
                                    <a:pt x="353" y="500"/>
                                  </a:cubicBezTo>
                                  <a:cubicBezTo>
                                    <a:pt x="353" y="505"/>
                                    <a:pt x="356" y="508"/>
                                    <a:pt x="361" y="508"/>
                                  </a:cubicBezTo>
                                  <a:cubicBezTo>
                                    <a:pt x="366" y="508"/>
                                    <a:pt x="369" y="505"/>
                                    <a:pt x="369" y="500"/>
                                  </a:cubicBezTo>
                                  <a:cubicBezTo>
                                    <a:pt x="369" y="495"/>
                                    <a:pt x="366" y="492"/>
                                    <a:pt x="361" y="492"/>
                                  </a:cubicBezTo>
                                  <a:close/>
                                  <a:moveTo>
                                    <a:pt x="401" y="480"/>
                                  </a:moveTo>
                                  <a:cubicBezTo>
                                    <a:pt x="397" y="480"/>
                                    <a:pt x="393" y="484"/>
                                    <a:pt x="393" y="488"/>
                                  </a:cubicBezTo>
                                  <a:cubicBezTo>
                                    <a:pt x="393" y="493"/>
                                    <a:pt x="397" y="497"/>
                                    <a:pt x="401" y="497"/>
                                  </a:cubicBezTo>
                                  <a:cubicBezTo>
                                    <a:pt x="406" y="497"/>
                                    <a:pt x="410" y="493"/>
                                    <a:pt x="410" y="488"/>
                                  </a:cubicBezTo>
                                  <a:cubicBezTo>
                                    <a:pt x="410" y="484"/>
                                    <a:pt x="406" y="480"/>
                                    <a:pt x="401" y="480"/>
                                  </a:cubicBezTo>
                                  <a:close/>
                                  <a:moveTo>
                                    <a:pt x="420" y="459"/>
                                  </a:moveTo>
                                  <a:cubicBezTo>
                                    <a:pt x="415" y="459"/>
                                    <a:pt x="411" y="463"/>
                                    <a:pt x="411" y="467"/>
                                  </a:cubicBezTo>
                                  <a:cubicBezTo>
                                    <a:pt x="411" y="472"/>
                                    <a:pt x="415" y="476"/>
                                    <a:pt x="420" y="476"/>
                                  </a:cubicBezTo>
                                  <a:cubicBezTo>
                                    <a:pt x="424" y="476"/>
                                    <a:pt x="428" y="472"/>
                                    <a:pt x="428" y="467"/>
                                  </a:cubicBezTo>
                                  <a:cubicBezTo>
                                    <a:pt x="428" y="463"/>
                                    <a:pt x="424" y="459"/>
                                    <a:pt x="420" y="459"/>
                                  </a:cubicBezTo>
                                  <a:close/>
                                  <a:moveTo>
                                    <a:pt x="450" y="499"/>
                                  </a:moveTo>
                                  <a:cubicBezTo>
                                    <a:pt x="446" y="499"/>
                                    <a:pt x="442" y="503"/>
                                    <a:pt x="442" y="507"/>
                                  </a:cubicBezTo>
                                  <a:cubicBezTo>
                                    <a:pt x="442" y="512"/>
                                    <a:pt x="446" y="516"/>
                                    <a:pt x="450" y="516"/>
                                  </a:cubicBezTo>
                                  <a:cubicBezTo>
                                    <a:pt x="455" y="516"/>
                                    <a:pt x="459" y="512"/>
                                    <a:pt x="459" y="507"/>
                                  </a:cubicBezTo>
                                  <a:cubicBezTo>
                                    <a:pt x="459" y="503"/>
                                    <a:pt x="455" y="499"/>
                                    <a:pt x="450" y="499"/>
                                  </a:cubicBezTo>
                                  <a:close/>
                                  <a:moveTo>
                                    <a:pt x="381" y="408"/>
                                  </a:moveTo>
                                  <a:cubicBezTo>
                                    <a:pt x="377" y="408"/>
                                    <a:pt x="373" y="412"/>
                                    <a:pt x="373" y="417"/>
                                  </a:cubicBezTo>
                                  <a:cubicBezTo>
                                    <a:pt x="373" y="421"/>
                                    <a:pt x="377" y="425"/>
                                    <a:pt x="381" y="425"/>
                                  </a:cubicBezTo>
                                  <a:cubicBezTo>
                                    <a:pt x="386" y="425"/>
                                    <a:pt x="390" y="421"/>
                                    <a:pt x="390" y="417"/>
                                  </a:cubicBezTo>
                                  <a:cubicBezTo>
                                    <a:pt x="390" y="412"/>
                                    <a:pt x="386" y="408"/>
                                    <a:pt x="381" y="408"/>
                                  </a:cubicBezTo>
                                  <a:close/>
                                  <a:moveTo>
                                    <a:pt x="547" y="468"/>
                                  </a:moveTo>
                                  <a:cubicBezTo>
                                    <a:pt x="543" y="468"/>
                                    <a:pt x="539" y="472"/>
                                    <a:pt x="539" y="477"/>
                                  </a:cubicBezTo>
                                  <a:cubicBezTo>
                                    <a:pt x="539" y="481"/>
                                    <a:pt x="543" y="485"/>
                                    <a:pt x="547" y="485"/>
                                  </a:cubicBezTo>
                                  <a:cubicBezTo>
                                    <a:pt x="552" y="485"/>
                                    <a:pt x="556" y="481"/>
                                    <a:pt x="556" y="477"/>
                                  </a:cubicBezTo>
                                  <a:cubicBezTo>
                                    <a:pt x="556" y="472"/>
                                    <a:pt x="552" y="468"/>
                                    <a:pt x="547" y="468"/>
                                  </a:cubicBezTo>
                                  <a:close/>
                                  <a:moveTo>
                                    <a:pt x="631" y="521"/>
                                  </a:moveTo>
                                  <a:cubicBezTo>
                                    <a:pt x="626" y="521"/>
                                    <a:pt x="622" y="525"/>
                                    <a:pt x="622" y="529"/>
                                  </a:cubicBezTo>
                                  <a:cubicBezTo>
                                    <a:pt x="622" y="534"/>
                                    <a:pt x="626" y="538"/>
                                    <a:pt x="631" y="538"/>
                                  </a:cubicBezTo>
                                  <a:cubicBezTo>
                                    <a:pt x="635" y="538"/>
                                    <a:pt x="639" y="534"/>
                                    <a:pt x="639" y="529"/>
                                  </a:cubicBezTo>
                                  <a:cubicBezTo>
                                    <a:pt x="639" y="525"/>
                                    <a:pt x="635" y="521"/>
                                    <a:pt x="631" y="521"/>
                                  </a:cubicBezTo>
                                  <a:close/>
                                  <a:moveTo>
                                    <a:pt x="630" y="558"/>
                                  </a:moveTo>
                                  <a:cubicBezTo>
                                    <a:pt x="626" y="558"/>
                                    <a:pt x="622" y="562"/>
                                    <a:pt x="622" y="566"/>
                                  </a:cubicBezTo>
                                  <a:cubicBezTo>
                                    <a:pt x="622" y="571"/>
                                    <a:pt x="626" y="575"/>
                                    <a:pt x="630" y="575"/>
                                  </a:cubicBezTo>
                                  <a:cubicBezTo>
                                    <a:pt x="635" y="575"/>
                                    <a:pt x="639" y="571"/>
                                    <a:pt x="639" y="566"/>
                                  </a:cubicBezTo>
                                  <a:cubicBezTo>
                                    <a:pt x="639" y="562"/>
                                    <a:pt x="635" y="558"/>
                                    <a:pt x="630" y="558"/>
                                  </a:cubicBezTo>
                                  <a:close/>
                                  <a:moveTo>
                                    <a:pt x="626" y="599"/>
                                  </a:moveTo>
                                  <a:cubicBezTo>
                                    <a:pt x="622" y="599"/>
                                    <a:pt x="618" y="603"/>
                                    <a:pt x="618" y="607"/>
                                  </a:cubicBezTo>
                                  <a:cubicBezTo>
                                    <a:pt x="618" y="612"/>
                                    <a:pt x="622" y="616"/>
                                    <a:pt x="626" y="616"/>
                                  </a:cubicBezTo>
                                  <a:cubicBezTo>
                                    <a:pt x="631" y="616"/>
                                    <a:pt x="635" y="612"/>
                                    <a:pt x="635" y="607"/>
                                  </a:cubicBezTo>
                                  <a:cubicBezTo>
                                    <a:pt x="635" y="603"/>
                                    <a:pt x="631" y="599"/>
                                    <a:pt x="626" y="599"/>
                                  </a:cubicBezTo>
                                  <a:close/>
                                  <a:moveTo>
                                    <a:pt x="655" y="691"/>
                                  </a:moveTo>
                                  <a:cubicBezTo>
                                    <a:pt x="650" y="691"/>
                                    <a:pt x="647" y="694"/>
                                    <a:pt x="647" y="699"/>
                                  </a:cubicBezTo>
                                  <a:cubicBezTo>
                                    <a:pt x="647" y="704"/>
                                    <a:pt x="650" y="707"/>
                                    <a:pt x="655" y="707"/>
                                  </a:cubicBezTo>
                                  <a:cubicBezTo>
                                    <a:pt x="659" y="707"/>
                                    <a:pt x="663" y="704"/>
                                    <a:pt x="663" y="699"/>
                                  </a:cubicBezTo>
                                  <a:cubicBezTo>
                                    <a:pt x="663" y="694"/>
                                    <a:pt x="659" y="691"/>
                                    <a:pt x="655" y="691"/>
                                  </a:cubicBezTo>
                                  <a:close/>
                                  <a:moveTo>
                                    <a:pt x="592" y="703"/>
                                  </a:moveTo>
                                  <a:cubicBezTo>
                                    <a:pt x="587" y="703"/>
                                    <a:pt x="583" y="707"/>
                                    <a:pt x="583" y="712"/>
                                  </a:cubicBezTo>
                                  <a:cubicBezTo>
                                    <a:pt x="583" y="716"/>
                                    <a:pt x="587" y="720"/>
                                    <a:pt x="592" y="720"/>
                                  </a:cubicBezTo>
                                  <a:cubicBezTo>
                                    <a:pt x="596" y="720"/>
                                    <a:pt x="600" y="716"/>
                                    <a:pt x="600" y="712"/>
                                  </a:cubicBezTo>
                                  <a:cubicBezTo>
                                    <a:pt x="600" y="707"/>
                                    <a:pt x="596" y="703"/>
                                    <a:pt x="592" y="703"/>
                                  </a:cubicBezTo>
                                  <a:close/>
                                  <a:moveTo>
                                    <a:pt x="536" y="574"/>
                                  </a:moveTo>
                                  <a:cubicBezTo>
                                    <a:pt x="531" y="574"/>
                                    <a:pt x="527" y="577"/>
                                    <a:pt x="527" y="582"/>
                                  </a:cubicBezTo>
                                  <a:cubicBezTo>
                                    <a:pt x="527" y="587"/>
                                    <a:pt x="531" y="590"/>
                                    <a:pt x="536" y="590"/>
                                  </a:cubicBezTo>
                                  <a:cubicBezTo>
                                    <a:pt x="540" y="590"/>
                                    <a:pt x="544" y="587"/>
                                    <a:pt x="544" y="582"/>
                                  </a:cubicBezTo>
                                  <a:cubicBezTo>
                                    <a:pt x="544" y="577"/>
                                    <a:pt x="540" y="574"/>
                                    <a:pt x="536" y="574"/>
                                  </a:cubicBezTo>
                                  <a:close/>
                                  <a:moveTo>
                                    <a:pt x="547" y="719"/>
                                  </a:moveTo>
                                  <a:cubicBezTo>
                                    <a:pt x="542" y="719"/>
                                    <a:pt x="538" y="722"/>
                                    <a:pt x="538" y="727"/>
                                  </a:cubicBezTo>
                                  <a:cubicBezTo>
                                    <a:pt x="538" y="732"/>
                                    <a:pt x="542" y="735"/>
                                    <a:pt x="547" y="735"/>
                                  </a:cubicBezTo>
                                  <a:cubicBezTo>
                                    <a:pt x="551" y="735"/>
                                    <a:pt x="555" y="732"/>
                                    <a:pt x="555" y="727"/>
                                  </a:cubicBezTo>
                                  <a:cubicBezTo>
                                    <a:pt x="555" y="722"/>
                                    <a:pt x="551" y="719"/>
                                    <a:pt x="547" y="719"/>
                                  </a:cubicBezTo>
                                  <a:close/>
                                  <a:moveTo>
                                    <a:pt x="531" y="662"/>
                                  </a:moveTo>
                                  <a:cubicBezTo>
                                    <a:pt x="526" y="662"/>
                                    <a:pt x="522" y="666"/>
                                    <a:pt x="522" y="670"/>
                                  </a:cubicBezTo>
                                  <a:cubicBezTo>
                                    <a:pt x="522" y="675"/>
                                    <a:pt x="526" y="679"/>
                                    <a:pt x="531" y="679"/>
                                  </a:cubicBezTo>
                                  <a:cubicBezTo>
                                    <a:pt x="535" y="679"/>
                                    <a:pt x="539" y="675"/>
                                    <a:pt x="539" y="670"/>
                                  </a:cubicBezTo>
                                  <a:cubicBezTo>
                                    <a:pt x="539" y="666"/>
                                    <a:pt x="535" y="662"/>
                                    <a:pt x="531" y="662"/>
                                  </a:cubicBezTo>
                                  <a:close/>
                                  <a:moveTo>
                                    <a:pt x="473" y="643"/>
                                  </a:moveTo>
                                  <a:cubicBezTo>
                                    <a:pt x="468" y="643"/>
                                    <a:pt x="465" y="647"/>
                                    <a:pt x="465" y="651"/>
                                  </a:cubicBezTo>
                                  <a:cubicBezTo>
                                    <a:pt x="465" y="656"/>
                                    <a:pt x="468" y="660"/>
                                    <a:pt x="473" y="660"/>
                                  </a:cubicBezTo>
                                  <a:cubicBezTo>
                                    <a:pt x="478" y="660"/>
                                    <a:pt x="481" y="656"/>
                                    <a:pt x="481" y="651"/>
                                  </a:cubicBezTo>
                                  <a:cubicBezTo>
                                    <a:pt x="481" y="647"/>
                                    <a:pt x="478" y="643"/>
                                    <a:pt x="473" y="643"/>
                                  </a:cubicBezTo>
                                  <a:close/>
                                  <a:moveTo>
                                    <a:pt x="446" y="667"/>
                                  </a:moveTo>
                                  <a:cubicBezTo>
                                    <a:pt x="441" y="667"/>
                                    <a:pt x="437" y="670"/>
                                    <a:pt x="437" y="675"/>
                                  </a:cubicBezTo>
                                  <a:cubicBezTo>
                                    <a:pt x="437" y="680"/>
                                    <a:pt x="441" y="683"/>
                                    <a:pt x="446" y="683"/>
                                  </a:cubicBezTo>
                                  <a:cubicBezTo>
                                    <a:pt x="450" y="683"/>
                                    <a:pt x="454" y="680"/>
                                    <a:pt x="454" y="675"/>
                                  </a:cubicBezTo>
                                  <a:cubicBezTo>
                                    <a:pt x="454" y="670"/>
                                    <a:pt x="450" y="667"/>
                                    <a:pt x="446" y="667"/>
                                  </a:cubicBezTo>
                                  <a:close/>
                                  <a:moveTo>
                                    <a:pt x="529" y="763"/>
                                  </a:moveTo>
                                  <a:cubicBezTo>
                                    <a:pt x="524" y="763"/>
                                    <a:pt x="520" y="766"/>
                                    <a:pt x="520" y="771"/>
                                  </a:cubicBezTo>
                                  <a:cubicBezTo>
                                    <a:pt x="520" y="776"/>
                                    <a:pt x="524" y="779"/>
                                    <a:pt x="529" y="779"/>
                                  </a:cubicBezTo>
                                  <a:cubicBezTo>
                                    <a:pt x="533" y="779"/>
                                    <a:pt x="537" y="776"/>
                                    <a:pt x="537" y="771"/>
                                  </a:cubicBezTo>
                                  <a:cubicBezTo>
                                    <a:pt x="537" y="766"/>
                                    <a:pt x="533" y="763"/>
                                    <a:pt x="529" y="763"/>
                                  </a:cubicBezTo>
                                  <a:close/>
                                  <a:moveTo>
                                    <a:pt x="476" y="795"/>
                                  </a:moveTo>
                                  <a:cubicBezTo>
                                    <a:pt x="471" y="795"/>
                                    <a:pt x="467" y="799"/>
                                    <a:pt x="467" y="803"/>
                                  </a:cubicBezTo>
                                  <a:cubicBezTo>
                                    <a:pt x="467" y="808"/>
                                    <a:pt x="471" y="812"/>
                                    <a:pt x="476" y="812"/>
                                  </a:cubicBezTo>
                                  <a:cubicBezTo>
                                    <a:pt x="480" y="812"/>
                                    <a:pt x="484" y="808"/>
                                    <a:pt x="484" y="803"/>
                                  </a:cubicBezTo>
                                  <a:cubicBezTo>
                                    <a:pt x="484" y="799"/>
                                    <a:pt x="480" y="795"/>
                                    <a:pt x="476" y="795"/>
                                  </a:cubicBezTo>
                                  <a:close/>
                                  <a:moveTo>
                                    <a:pt x="413" y="693"/>
                                  </a:moveTo>
                                  <a:cubicBezTo>
                                    <a:pt x="409" y="693"/>
                                    <a:pt x="405" y="697"/>
                                    <a:pt x="405" y="702"/>
                                  </a:cubicBezTo>
                                  <a:cubicBezTo>
                                    <a:pt x="405" y="706"/>
                                    <a:pt x="409" y="710"/>
                                    <a:pt x="413" y="710"/>
                                  </a:cubicBezTo>
                                  <a:cubicBezTo>
                                    <a:pt x="418" y="710"/>
                                    <a:pt x="422" y="706"/>
                                    <a:pt x="422" y="702"/>
                                  </a:cubicBezTo>
                                  <a:cubicBezTo>
                                    <a:pt x="422" y="697"/>
                                    <a:pt x="418" y="693"/>
                                    <a:pt x="413" y="693"/>
                                  </a:cubicBezTo>
                                  <a:close/>
                                  <a:moveTo>
                                    <a:pt x="367" y="777"/>
                                  </a:moveTo>
                                  <a:cubicBezTo>
                                    <a:pt x="363" y="777"/>
                                    <a:pt x="359" y="781"/>
                                    <a:pt x="359" y="786"/>
                                  </a:cubicBezTo>
                                  <a:cubicBezTo>
                                    <a:pt x="359" y="790"/>
                                    <a:pt x="363" y="794"/>
                                    <a:pt x="367" y="794"/>
                                  </a:cubicBezTo>
                                  <a:cubicBezTo>
                                    <a:pt x="372" y="794"/>
                                    <a:pt x="376" y="790"/>
                                    <a:pt x="376" y="786"/>
                                  </a:cubicBezTo>
                                  <a:cubicBezTo>
                                    <a:pt x="376" y="781"/>
                                    <a:pt x="372" y="777"/>
                                    <a:pt x="367" y="777"/>
                                  </a:cubicBezTo>
                                  <a:close/>
                                  <a:moveTo>
                                    <a:pt x="314" y="741"/>
                                  </a:moveTo>
                                  <a:cubicBezTo>
                                    <a:pt x="309" y="741"/>
                                    <a:pt x="305" y="744"/>
                                    <a:pt x="305" y="749"/>
                                  </a:cubicBezTo>
                                  <a:cubicBezTo>
                                    <a:pt x="305" y="753"/>
                                    <a:pt x="309" y="757"/>
                                    <a:pt x="314" y="757"/>
                                  </a:cubicBezTo>
                                  <a:cubicBezTo>
                                    <a:pt x="318" y="757"/>
                                    <a:pt x="322" y="753"/>
                                    <a:pt x="322" y="749"/>
                                  </a:cubicBezTo>
                                  <a:cubicBezTo>
                                    <a:pt x="322" y="744"/>
                                    <a:pt x="318" y="741"/>
                                    <a:pt x="314" y="741"/>
                                  </a:cubicBezTo>
                                  <a:close/>
                                  <a:moveTo>
                                    <a:pt x="369" y="610"/>
                                  </a:moveTo>
                                  <a:cubicBezTo>
                                    <a:pt x="364" y="610"/>
                                    <a:pt x="360" y="613"/>
                                    <a:pt x="360" y="618"/>
                                  </a:cubicBezTo>
                                  <a:cubicBezTo>
                                    <a:pt x="360" y="623"/>
                                    <a:pt x="364" y="626"/>
                                    <a:pt x="369" y="626"/>
                                  </a:cubicBezTo>
                                  <a:cubicBezTo>
                                    <a:pt x="373" y="626"/>
                                    <a:pt x="377" y="623"/>
                                    <a:pt x="377" y="618"/>
                                  </a:cubicBezTo>
                                  <a:cubicBezTo>
                                    <a:pt x="377" y="613"/>
                                    <a:pt x="373" y="610"/>
                                    <a:pt x="369" y="610"/>
                                  </a:cubicBezTo>
                                  <a:close/>
                                  <a:moveTo>
                                    <a:pt x="301" y="668"/>
                                  </a:moveTo>
                                  <a:cubicBezTo>
                                    <a:pt x="296" y="668"/>
                                    <a:pt x="292" y="672"/>
                                    <a:pt x="292" y="676"/>
                                  </a:cubicBezTo>
                                  <a:cubicBezTo>
                                    <a:pt x="292" y="681"/>
                                    <a:pt x="296" y="685"/>
                                    <a:pt x="301" y="685"/>
                                  </a:cubicBezTo>
                                  <a:cubicBezTo>
                                    <a:pt x="305" y="685"/>
                                    <a:pt x="309" y="681"/>
                                    <a:pt x="309" y="676"/>
                                  </a:cubicBezTo>
                                  <a:cubicBezTo>
                                    <a:pt x="309" y="672"/>
                                    <a:pt x="305" y="668"/>
                                    <a:pt x="301" y="668"/>
                                  </a:cubicBezTo>
                                  <a:close/>
                                  <a:moveTo>
                                    <a:pt x="272" y="719"/>
                                  </a:moveTo>
                                  <a:cubicBezTo>
                                    <a:pt x="268" y="719"/>
                                    <a:pt x="264" y="722"/>
                                    <a:pt x="264" y="727"/>
                                  </a:cubicBezTo>
                                  <a:cubicBezTo>
                                    <a:pt x="264" y="732"/>
                                    <a:pt x="268" y="735"/>
                                    <a:pt x="272" y="735"/>
                                  </a:cubicBezTo>
                                  <a:cubicBezTo>
                                    <a:pt x="277" y="735"/>
                                    <a:pt x="281" y="732"/>
                                    <a:pt x="281" y="727"/>
                                  </a:cubicBezTo>
                                  <a:cubicBezTo>
                                    <a:pt x="281" y="722"/>
                                    <a:pt x="277" y="719"/>
                                    <a:pt x="272" y="719"/>
                                  </a:cubicBezTo>
                                  <a:close/>
                                  <a:moveTo>
                                    <a:pt x="228" y="737"/>
                                  </a:moveTo>
                                  <a:cubicBezTo>
                                    <a:pt x="224" y="737"/>
                                    <a:pt x="220" y="740"/>
                                    <a:pt x="220" y="745"/>
                                  </a:cubicBezTo>
                                  <a:cubicBezTo>
                                    <a:pt x="220" y="750"/>
                                    <a:pt x="224" y="753"/>
                                    <a:pt x="228" y="753"/>
                                  </a:cubicBezTo>
                                  <a:cubicBezTo>
                                    <a:pt x="233" y="753"/>
                                    <a:pt x="237" y="750"/>
                                    <a:pt x="237" y="745"/>
                                  </a:cubicBezTo>
                                  <a:cubicBezTo>
                                    <a:pt x="237" y="740"/>
                                    <a:pt x="233" y="737"/>
                                    <a:pt x="228" y="737"/>
                                  </a:cubicBezTo>
                                  <a:close/>
                                  <a:moveTo>
                                    <a:pt x="168" y="720"/>
                                  </a:moveTo>
                                  <a:cubicBezTo>
                                    <a:pt x="163" y="720"/>
                                    <a:pt x="159" y="724"/>
                                    <a:pt x="159" y="729"/>
                                  </a:cubicBezTo>
                                  <a:cubicBezTo>
                                    <a:pt x="159" y="733"/>
                                    <a:pt x="163" y="737"/>
                                    <a:pt x="168" y="737"/>
                                  </a:cubicBezTo>
                                  <a:cubicBezTo>
                                    <a:pt x="172" y="737"/>
                                    <a:pt x="176" y="733"/>
                                    <a:pt x="176" y="729"/>
                                  </a:cubicBezTo>
                                  <a:cubicBezTo>
                                    <a:pt x="176" y="724"/>
                                    <a:pt x="172" y="720"/>
                                    <a:pt x="168" y="720"/>
                                  </a:cubicBezTo>
                                  <a:close/>
                                  <a:moveTo>
                                    <a:pt x="275" y="612"/>
                                  </a:moveTo>
                                  <a:cubicBezTo>
                                    <a:pt x="271" y="612"/>
                                    <a:pt x="267" y="616"/>
                                    <a:pt x="267" y="621"/>
                                  </a:cubicBezTo>
                                  <a:cubicBezTo>
                                    <a:pt x="267" y="625"/>
                                    <a:pt x="271" y="629"/>
                                    <a:pt x="275" y="629"/>
                                  </a:cubicBezTo>
                                  <a:cubicBezTo>
                                    <a:pt x="280" y="629"/>
                                    <a:pt x="284" y="625"/>
                                    <a:pt x="284" y="621"/>
                                  </a:cubicBezTo>
                                  <a:cubicBezTo>
                                    <a:pt x="284" y="616"/>
                                    <a:pt x="280" y="612"/>
                                    <a:pt x="275" y="612"/>
                                  </a:cubicBezTo>
                                  <a:close/>
                                  <a:moveTo>
                                    <a:pt x="239" y="609"/>
                                  </a:moveTo>
                                  <a:cubicBezTo>
                                    <a:pt x="234" y="609"/>
                                    <a:pt x="230" y="613"/>
                                    <a:pt x="230" y="618"/>
                                  </a:cubicBezTo>
                                  <a:cubicBezTo>
                                    <a:pt x="230" y="622"/>
                                    <a:pt x="234" y="626"/>
                                    <a:pt x="239" y="626"/>
                                  </a:cubicBezTo>
                                  <a:cubicBezTo>
                                    <a:pt x="243" y="626"/>
                                    <a:pt x="247" y="622"/>
                                    <a:pt x="247" y="618"/>
                                  </a:cubicBezTo>
                                  <a:cubicBezTo>
                                    <a:pt x="247" y="613"/>
                                    <a:pt x="243" y="609"/>
                                    <a:pt x="239" y="609"/>
                                  </a:cubicBezTo>
                                  <a:close/>
                                  <a:moveTo>
                                    <a:pt x="198" y="604"/>
                                  </a:moveTo>
                                  <a:cubicBezTo>
                                    <a:pt x="193" y="604"/>
                                    <a:pt x="190" y="608"/>
                                    <a:pt x="190" y="613"/>
                                  </a:cubicBezTo>
                                  <a:cubicBezTo>
                                    <a:pt x="190" y="617"/>
                                    <a:pt x="193" y="621"/>
                                    <a:pt x="198" y="621"/>
                                  </a:cubicBezTo>
                                  <a:cubicBezTo>
                                    <a:pt x="203" y="621"/>
                                    <a:pt x="206" y="617"/>
                                    <a:pt x="206" y="613"/>
                                  </a:cubicBezTo>
                                  <a:cubicBezTo>
                                    <a:pt x="206" y="608"/>
                                    <a:pt x="203" y="604"/>
                                    <a:pt x="198" y="604"/>
                                  </a:cubicBezTo>
                                  <a:close/>
                                  <a:moveTo>
                                    <a:pt x="105" y="629"/>
                                  </a:moveTo>
                                  <a:cubicBezTo>
                                    <a:pt x="101" y="629"/>
                                    <a:pt x="97" y="633"/>
                                    <a:pt x="97" y="638"/>
                                  </a:cubicBezTo>
                                  <a:cubicBezTo>
                                    <a:pt x="97" y="642"/>
                                    <a:pt x="101" y="646"/>
                                    <a:pt x="105" y="646"/>
                                  </a:cubicBezTo>
                                  <a:cubicBezTo>
                                    <a:pt x="110" y="646"/>
                                    <a:pt x="114" y="642"/>
                                    <a:pt x="114" y="638"/>
                                  </a:cubicBezTo>
                                  <a:cubicBezTo>
                                    <a:pt x="114" y="633"/>
                                    <a:pt x="110" y="629"/>
                                    <a:pt x="105" y="629"/>
                                  </a:cubicBezTo>
                                  <a:close/>
                                  <a:moveTo>
                                    <a:pt x="227" y="515"/>
                                  </a:moveTo>
                                  <a:cubicBezTo>
                                    <a:pt x="222" y="515"/>
                                    <a:pt x="218" y="519"/>
                                    <a:pt x="218" y="524"/>
                                  </a:cubicBezTo>
                                  <a:cubicBezTo>
                                    <a:pt x="218" y="528"/>
                                    <a:pt x="222" y="532"/>
                                    <a:pt x="227" y="532"/>
                                  </a:cubicBezTo>
                                  <a:cubicBezTo>
                                    <a:pt x="231" y="532"/>
                                    <a:pt x="235" y="528"/>
                                    <a:pt x="235" y="524"/>
                                  </a:cubicBezTo>
                                  <a:cubicBezTo>
                                    <a:pt x="235" y="519"/>
                                    <a:pt x="231" y="515"/>
                                    <a:pt x="227" y="515"/>
                                  </a:cubicBezTo>
                                  <a:close/>
                                  <a:moveTo>
                                    <a:pt x="95" y="566"/>
                                  </a:moveTo>
                                  <a:cubicBezTo>
                                    <a:pt x="90" y="566"/>
                                    <a:pt x="86" y="569"/>
                                    <a:pt x="86" y="574"/>
                                  </a:cubicBezTo>
                                  <a:cubicBezTo>
                                    <a:pt x="86" y="579"/>
                                    <a:pt x="90" y="582"/>
                                    <a:pt x="95" y="582"/>
                                  </a:cubicBezTo>
                                  <a:cubicBezTo>
                                    <a:pt x="99" y="582"/>
                                    <a:pt x="103" y="579"/>
                                    <a:pt x="103" y="574"/>
                                  </a:cubicBezTo>
                                  <a:cubicBezTo>
                                    <a:pt x="103" y="569"/>
                                    <a:pt x="99" y="566"/>
                                    <a:pt x="95" y="566"/>
                                  </a:cubicBezTo>
                                  <a:close/>
                                  <a:moveTo>
                                    <a:pt x="81" y="520"/>
                                  </a:moveTo>
                                  <a:cubicBezTo>
                                    <a:pt x="76" y="520"/>
                                    <a:pt x="72" y="524"/>
                                    <a:pt x="72" y="529"/>
                                  </a:cubicBezTo>
                                  <a:cubicBezTo>
                                    <a:pt x="72" y="533"/>
                                    <a:pt x="76" y="537"/>
                                    <a:pt x="81" y="537"/>
                                  </a:cubicBezTo>
                                  <a:cubicBezTo>
                                    <a:pt x="85" y="537"/>
                                    <a:pt x="89" y="533"/>
                                    <a:pt x="89" y="529"/>
                                  </a:cubicBezTo>
                                  <a:cubicBezTo>
                                    <a:pt x="89" y="524"/>
                                    <a:pt x="85" y="520"/>
                                    <a:pt x="81" y="520"/>
                                  </a:cubicBezTo>
                                  <a:close/>
                                  <a:moveTo>
                                    <a:pt x="161" y="450"/>
                                  </a:moveTo>
                                  <a:cubicBezTo>
                                    <a:pt x="156" y="450"/>
                                    <a:pt x="152" y="453"/>
                                    <a:pt x="152" y="458"/>
                                  </a:cubicBezTo>
                                  <a:cubicBezTo>
                                    <a:pt x="152" y="463"/>
                                    <a:pt x="156" y="466"/>
                                    <a:pt x="161" y="466"/>
                                  </a:cubicBezTo>
                                  <a:cubicBezTo>
                                    <a:pt x="165" y="466"/>
                                    <a:pt x="169" y="463"/>
                                    <a:pt x="169" y="458"/>
                                  </a:cubicBezTo>
                                  <a:cubicBezTo>
                                    <a:pt x="169" y="453"/>
                                    <a:pt x="165" y="450"/>
                                    <a:pt x="161" y="450"/>
                                  </a:cubicBezTo>
                                  <a:close/>
                                  <a:moveTo>
                                    <a:pt x="138" y="506"/>
                                  </a:moveTo>
                                  <a:cubicBezTo>
                                    <a:pt x="133" y="506"/>
                                    <a:pt x="129" y="510"/>
                                    <a:pt x="129" y="515"/>
                                  </a:cubicBezTo>
                                  <a:cubicBezTo>
                                    <a:pt x="129" y="519"/>
                                    <a:pt x="133" y="523"/>
                                    <a:pt x="138" y="523"/>
                                  </a:cubicBezTo>
                                  <a:cubicBezTo>
                                    <a:pt x="142" y="523"/>
                                    <a:pt x="146" y="519"/>
                                    <a:pt x="146" y="515"/>
                                  </a:cubicBezTo>
                                  <a:cubicBezTo>
                                    <a:pt x="146" y="510"/>
                                    <a:pt x="142" y="506"/>
                                    <a:pt x="138" y="506"/>
                                  </a:cubicBezTo>
                                  <a:close/>
                                  <a:moveTo>
                                    <a:pt x="38" y="500"/>
                                  </a:moveTo>
                                  <a:cubicBezTo>
                                    <a:pt x="33" y="500"/>
                                    <a:pt x="30" y="504"/>
                                    <a:pt x="30" y="509"/>
                                  </a:cubicBezTo>
                                  <a:cubicBezTo>
                                    <a:pt x="30" y="513"/>
                                    <a:pt x="33" y="517"/>
                                    <a:pt x="38" y="517"/>
                                  </a:cubicBezTo>
                                  <a:cubicBezTo>
                                    <a:pt x="43" y="517"/>
                                    <a:pt x="46" y="513"/>
                                    <a:pt x="46" y="509"/>
                                  </a:cubicBezTo>
                                  <a:cubicBezTo>
                                    <a:pt x="46" y="504"/>
                                    <a:pt x="43" y="500"/>
                                    <a:pt x="38" y="500"/>
                                  </a:cubicBezTo>
                                  <a:close/>
                                  <a:moveTo>
                                    <a:pt x="8" y="446"/>
                                  </a:moveTo>
                                  <a:cubicBezTo>
                                    <a:pt x="4" y="446"/>
                                    <a:pt x="0" y="450"/>
                                    <a:pt x="0" y="454"/>
                                  </a:cubicBezTo>
                                  <a:cubicBezTo>
                                    <a:pt x="0" y="459"/>
                                    <a:pt x="4" y="463"/>
                                    <a:pt x="8" y="463"/>
                                  </a:cubicBezTo>
                                  <a:cubicBezTo>
                                    <a:pt x="13" y="463"/>
                                    <a:pt x="17" y="459"/>
                                    <a:pt x="17" y="454"/>
                                  </a:cubicBezTo>
                                  <a:cubicBezTo>
                                    <a:pt x="17" y="450"/>
                                    <a:pt x="13" y="446"/>
                                    <a:pt x="8" y="446"/>
                                  </a:cubicBezTo>
                                  <a:close/>
                                  <a:moveTo>
                                    <a:pt x="137" y="421"/>
                                  </a:moveTo>
                                  <a:cubicBezTo>
                                    <a:pt x="133" y="421"/>
                                    <a:pt x="129" y="424"/>
                                    <a:pt x="129" y="429"/>
                                  </a:cubicBezTo>
                                  <a:cubicBezTo>
                                    <a:pt x="129" y="434"/>
                                    <a:pt x="133" y="437"/>
                                    <a:pt x="137" y="437"/>
                                  </a:cubicBezTo>
                                  <a:cubicBezTo>
                                    <a:pt x="142" y="437"/>
                                    <a:pt x="146" y="434"/>
                                    <a:pt x="146" y="429"/>
                                  </a:cubicBezTo>
                                  <a:cubicBezTo>
                                    <a:pt x="146" y="424"/>
                                    <a:pt x="142" y="421"/>
                                    <a:pt x="137" y="421"/>
                                  </a:cubicBezTo>
                                  <a:close/>
                                  <a:moveTo>
                                    <a:pt x="298" y="400"/>
                                  </a:moveTo>
                                  <a:cubicBezTo>
                                    <a:pt x="294" y="400"/>
                                    <a:pt x="290" y="404"/>
                                    <a:pt x="290" y="408"/>
                                  </a:cubicBezTo>
                                  <a:cubicBezTo>
                                    <a:pt x="290" y="413"/>
                                    <a:pt x="294" y="417"/>
                                    <a:pt x="298" y="417"/>
                                  </a:cubicBezTo>
                                  <a:cubicBezTo>
                                    <a:pt x="303" y="417"/>
                                    <a:pt x="307" y="413"/>
                                    <a:pt x="307" y="408"/>
                                  </a:cubicBezTo>
                                  <a:cubicBezTo>
                                    <a:pt x="307" y="404"/>
                                    <a:pt x="303" y="400"/>
                                    <a:pt x="298" y="400"/>
                                  </a:cubicBezTo>
                                  <a:close/>
                                  <a:moveTo>
                                    <a:pt x="113" y="388"/>
                                  </a:moveTo>
                                  <a:cubicBezTo>
                                    <a:pt x="108" y="388"/>
                                    <a:pt x="105" y="392"/>
                                    <a:pt x="105" y="396"/>
                                  </a:cubicBezTo>
                                  <a:cubicBezTo>
                                    <a:pt x="105" y="401"/>
                                    <a:pt x="108" y="405"/>
                                    <a:pt x="113" y="405"/>
                                  </a:cubicBezTo>
                                  <a:cubicBezTo>
                                    <a:pt x="118" y="405"/>
                                    <a:pt x="121" y="401"/>
                                    <a:pt x="121" y="396"/>
                                  </a:cubicBezTo>
                                  <a:cubicBezTo>
                                    <a:pt x="121" y="392"/>
                                    <a:pt x="118" y="388"/>
                                    <a:pt x="113" y="388"/>
                                  </a:cubicBezTo>
                                  <a:close/>
                                  <a:moveTo>
                                    <a:pt x="197" y="348"/>
                                  </a:moveTo>
                                  <a:cubicBezTo>
                                    <a:pt x="193" y="348"/>
                                    <a:pt x="189" y="352"/>
                                    <a:pt x="189" y="356"/>
                                  </a:cubicBezTo>
                                  <a:cubicBezTo>
                                    <a:pt x="189" y="361"/>
                                    <a:pt x="193" y="365"/>
                                    <a:pt x="197" y="365"/>
                                  </a:cubicBezTo>
                                  <a:cubicBezTo>
                                    <a:pt x="202" y="365"/>
                                    <a:pt x="206" y="361"/>
                                    <a:pt x="206" y="356"/>
                                  </a:cubicBezTo>
                                  <a:cubicBezTo>
                                    <a:pt x="206" y="352"/>
                                    <a:pt x="202" y="348"/>
                                    <a:pt x="197" y="348"/>
                                  </a:cubicBezTo>
                                  <a:close/>
                                  <a:moveTo>
                                    <a:pt x="31" y="338"/>
                                  </a:moveTo>
                                  <a:cubicBezTo>
                                    <a:pt x="26" y="338"/>
                                    <a:pt x="23" y="342"/>
                                    <a:pt x="23" y="346"/>
                                  </a:cubicBezTo>
                                  <a:cubicBezTo>
                                    <a:pt x="23" y="351"/>
                                    <a:pt x="26" y="355"/>
                                    <a:pt x="31" y="355"/>
                                  </a:cubicBezTo>
                                  <a:cubicBezTo>
                                    <a:pt x="36" y="355"/>
                                    <a:pt x="39" y="351"/>
                                    <a:pt x="39" y="346"/>
                                  </a:cubicBezTo>
                                  <a:cubicBezTo>
                                    <a:pt x="39" y="342"/>
                                    <a:pt x="36" y="338"/>
                                    <a:pt x="31" y="338"/>
                                  </a:cubicBezTo>
                                  <a:close/>
                                  <a:moveTo>
                                    <a:pt x="69" y="286"/>
                                  </a:moveTo>
                                  <a:cubicBezTo>
                                    <a:pt x="64" y="286"/>
                                    <a:pt x="61" y="290"/>
                                    <a:pt x="61" y="295"/>
                                  </a:cubicBezTo>
                                  <a:cubicBezTo>
                                    <a:pt x="61" y="299"/>
                                    <a:pt x="64" y="303"/>
                                    <a:pt x="69" y="303"/>
                                  </a:cubicBezTo>
                                  <a:cubicBezTo>
                                    <a:pt x="74" y="303"/>
                                    <a:pt x="77" y="299"/>
                                    <a:pt x="77" y="295"/>
                                  </a:cubicBezTo>
                                  <a:cubicBezTo>
                                    <a:pt x="77" y="290"/>
                                    <a:pt x="74" y="286"/>
                                    <a:pt x="69" y="286"/>
                                  </a:cubicBezTo>
                                  <a:close/>
                                  <a:moveTo>
                                    <a:pt x="142" y="277"/>
                                  </a:moveTo>
                                  <a:cubicBezTo>
                                    <a:pt x="138" y="277"/>
                                    <a:pt x="134" y="280"/>
                                    <a:pt x="134" y="285"/>
                                  </a:cubicBezTo>
                                  <a:cubicBezTo>
                                    <a:pt x="134" y="290"/>
                                    <a:pt x="138" y="293"/>
                                    <a:pt x="142" y="293"/>
                                  </a:cubicBezTo>
                                  <a:cubicBezTo>
                                    <a:pt x="147" y="293"/>
                                    <a:pt x="151" y="290"/>
                                    <a:pt x="151" y="285"/>
                                  </a:cubicBezTo>
                                  <a:cubicBezTo>
                                    <a:pt x="151" y="280"/>
                                    <a:pt x="147" y="277"/>
                                    <a:pt x="142" y="277"/>
                                  </a:cubicBezTo>
                                  <a:close/>
                                  <a:moveTo>
                                    <a:pt x="93" y="245"/>
                                  </a:moveTo>
                                  <a:cubicBezTo>
                                    <a:pt x="88" y="245"/>
                                    <a:pt x="85" y="248"/>
                                    <a:pt x="85" y="253"/>
                                  </a:cubicBezTo>
                                  <a:cubicBezTo>
                                    <a:pt x="85" y="258"/>
                                    <a:pt x="88" y="261"/>
                                    <a:pt x="93" y="261"/>
                                  </a:cubicBezTo>
                                  <a:cubicBezTo>
                                    <a:pt x="98" y="261"/>
                                    <a:pt x="101" y="258"/>
                                    <a:pt x="101" y="253"/>
                                  </a:cubicBezTo>
                                  <a:cubicBezTo>
                                    <a:pt x="101" y="248"/>
                                    <a:pt x="98" y="245"/>
                                    <a:pt x="93" y="245"/>
                                  </a:cubicBezTo>
                                  <a:close/>
                                  <a:moveTo>
                                    <a:pt x="199" y="254"/>
                                  </a:moveTo>
                                  <a:cubicBezTo>
                                    <a:pt x="195" y="254"/>
                                    <a:pt x="191" y="257"/>
                                    <a:pt x="191" y="262"/>
                                  </a:cubicBezTo>
                                  <a:cubicBezTo>
                                    <a:pt x="191" y="267"/>
                                    <a:pt x="195" y="270"/>
                                    <a:pt x="199" y="270"/>
                                  </a:cubicBezTo>
                                  <a:cubicBezTo>
                                    <a:pt x="204" y="270"/>
                                    <a:pt x="208" y="267"/>
                                    <a:pt x="208" y="262"/>
                                  </a:cubicBezTo>
                                  <a:cubicBezTo>
                                    <a:pt x="208" y="257"/>
                                    <a:pt x="204" y="254"/>
                                    <a:pt x="199" y="254"/>
                                  </a:cubicBezTo>
                                  <a:close/>
                                  <a:moveTo>
                                    <a:pt x="77" y="200"/>
                                  </a:moveTo>
                                  <a:cubicBezTo>
                                    <a:pt x="73" y="200"/>
                                    <a:pt x="69" y="204"/>
                                    <a:pt x="69" y="208"/>
                                  </a:cubicBezTo>
                                  <a:cubicBezTo>
                                    <a:pt x="69" y="213"/>
                                    <a:pt x="73" y="217"/>
                                    <a:pt x="77" y="217"/>
                                  </a:cubicBezTo>
                                  <a:cubicBezTo>
                                    <a:pt x="82" y="217"/>
                                    <a:pt x="86" y="213"/>
                                    <a:pt x="86" y="208"/>
                                  </a:cubicBezTo>
                                  <a:cubicBezTo>
                                    <a:pt x="86" y="204"/>
                                    <a:pt x="82" y="200"/>
                                    <a:pt x="77" y="200"/>
                                  </a:cubicBezTo>
                                  <a:close/>
                                  <a:moveTo>
                                    <a:pt x="96" y="140"/>
                                  </a:moveTo>
                                  <a:cubicBezTo>
                                    <a:pt x="92" y="140"/>
                                    <a:pt x="88" y="144"/>
                                    <a:pt x="88" y="149"/>
                                  </a:cubicBezTo>
                                  <a:cubicBezTo>
                                    <a:pt x="88" y="153"/>
                                    <a:pt x="92" y="157"/>
                                    <a:pt x="96" y="157"/>
                                  </a:cubicBezTo>
                                  <a:cubicBezTo>
                                    <a:pt x="101" y="157"/>
                                    <a:pt x="105" y="153"/>
                                    <a:pt x="105" y="149"/>
                                  </a:cubicBezTo>
                                  <a:cubicBezTo>
                                    <a:pt x="105" y="144"/>
                                    <a:pt x="101" y="140"/>
                                    <a:pt x="96" y="140"/>
                                  </a:cubicBezTo>
                                  <a:close/>
                                  <a:moveTo>
                                    <a:pt x="157" y="143"/>
                                  </a:moveTo>
                                  <a:cubicBezTo>
                                    <a:pt x="152" y="143"/>
                                    <a:pt x="149" y="146"/>
                                    <a:pt x="149" y="151"/>
                                  </a:cubicBezTo>
                                  <a:cubicBezTo>
                                    <a:pt x="149" y="155"/>
                                    <a:pt x="152" y="159"/>
                                    <a:pt x="157" y="159"/>
                                  </a:cubicBezTo>
                                  <a:cubicBezTo>
                                    <a:pt x="162" y="159"/>
                                    <a:pt x="165" y="155"/>
                                    <a:pt x="165" y="151"/>
                                  </a:cubicBezTo>
                                  <a:cubicBezTo>
                                    <a:pt x="165" y="146"/>
                                    <a:pt x="162" y="143"/>
                                    <a:pt x="157" y="143"/>
                                  </a:cubicBezTo>
                                  <a:close/>
                                  <a:moveTo>
                                    <a:pt x="210" y="175"/>
                                  </a:moveTo>
                                  <a:cubicBezTo>
                                    <a:pt x="206" y="175"/>
                                    <a:pt x="202" y="179"/>
                                    <a:pt x="202" y="184"/>
                                  </a:cubicBezTo>
                                  <a:cubicBezTo>
                                    <a:pt x="202" y="188"/>
                                    <a:pt x="206" y="192"/>
                                    <a:pt x="210" y="192"/>
                                  </a:cubicBezTo>
                                  <a:cubicBezTo>
                                    <a:pt x="215" y="192"/>
                                    <a:pt x="219" y="188"/>
                                    <a:pt x="219" y="184"/>
                                  </a:cubicBezTo>
                                  <a:cubicBezTo>
                                    <a:pt x="219" y="179"/>
                                    <a:pt x="215" y="175"/>
                                    <a:pt x="210" y="175"/>
                                  </a:cubicBezTo>
                                  <a:close/>
                                  <a:moveTo>
                                    <a:pt x="202" y="218"/>
                                  </a:moveTo>
                                  <a:cubicBezTo>
                                    <a:pt x="197" y="218"/>
                                    <a:pt x="194" y="221"/>
                                    <a:pt x="194" y="226"/>
                                  </a:cubicBezTo>
                                  <a:cubicBezTo>
                                    <a:pt x="194" y="230"/>
                                    <a:pt x="197" y="234"/>
                                    <a:pt x="202" y="234"/>
                                  </a:cubicBezTo>
                                  <a:cubicBezTo>
                                    <a:pt x="206" y="234"/>
                                    <a:pt x="210" y="230"/>
                                    <a:pt x="210" y="226"/>
                                  </a:cubicBezTo>
                                  <a:cubicBezTo>
                                    <a:pt x="210" y="221"/>
                                    <a:pt x="206" y="218"/>
                                    <a:pt x="202" y="218"/>
                                  </a:cubicBezTo>
                                  <a:close/>
                                  <a:moveTo>
                                    <a:pt x="226" y="167"/>
                                  </a:moveTo>
                                  <a:cubicBezTo>
                                    <a:pt x="222" y="167"/>
                                    <a:pt x="218" y="171"/>
                                    <a:pt x="218" y="175"/>
                                  </a:cubicBezTo>
                                  <a:cubicBezTo>
                                    <a:pt x="218" y="180"/>
                                    <a:pt x="222" y="184"/>
                                    <a:pt x="226" y="184"/>
                                  </a:cubicBezTo>
                                  <a:cubicBezTo>
                                    <a:pt x="231" y="184"/>
                                    <a:pt x="235" y="180"/>
                                    <a:pt x="235" y="175"/>
                                  </a:cubicBezTo>
                                  <a:cubicBezTo>
                                    <a:pt x="235" y="171"/>
                                    <a:pt x="231" y="167"/>
                                    <a:pt x="226" y="167"/>
                                  </a:cubicBezTo>
                                  <a:close/>
                                  <a:moveTo>
                                    <a:pt x="288" y="173"/>
                                  </a:moveTo>
                                  <a:cubicBezTo>
                                    <a:pt x="284" y="173"/>
                                    <a:pt x="280" y="177"/>
                                    <a:pt x="280" y="181"/>
                                  </a:cubicBezTo>
                                  <a:cubicBezTo>
                                    <a:pt x="280" y="186"/>
                                    <a:pt x="284" y="190"/>
                                    <a:pt x="288" y="190"/>
                                  </a:cubicBezTo>
                                  <a:cubicBezTo>
                                    <a:pt x="293" y="190"/>
                                    <a:pt x="297" y="186"/>
                                    <a:pt x="297" y="181"/>
                                  </a:cubicBezTo>
                                  <a:cubicBezTo>
                                    <a:pt x="297" y="177"/>
                                    <a:pt x="293" y="173"/>
                                    <a:pt x="288" y="173"/>
                                  </a:cubicBezTo>
                                  <a:close/>
                                  <a:moveTo>
                                    <a:pt x="350" y="186"/>
                                  </a:moveTo>
                                  <a:cubicBezTo>
                                    <a:pt x="346" y="186"/>
                                    <a:pt x="342" y="190"/>
                                    <a:pt x="342" y="194"/>
                                  </a:cubicBezTo>
                                  <a:cubicBezTo>
                                    <a:pt x="342" y="199"/>
                                    <a:pt x="346" y="203"/>
                                    <a:pt x="350" y="203"/>
                                  </a:cubicBezTo>
                                  <a:cubicBezTo>
                                    <a:pt x="355" y="203"/>
                                    <a:pt x="359" y="199"/>
                                    <a:pt x="359" y="194"/>
                                  </a:cubicBezTo>
                                  <a:cubicBezTo>
                                    <a:pt x="359" y="190"/>
                                    <a:pt x="355" y="186"/>
                                    <a:pt x="350" y="186"/>
                                  </a:cubicBezTo>
                                  <a:close/>
                                  <a:moveTo>
                                    <a:pt x="308" y="143"/>
                                  </a:moveTo>
                                  <a:cubicBezTo>
                                    <a:pt x="304" y="143"/>
                                    <a:pt x="300" y="146"/>
                                    <a:pt x="300" y="151"/>
                                  </a:cubicBezTo>
                                  <a:cubicBezTo>
                                    <a:pt x="300" y="156"/>
                                    <a:pt x="304" y="159"/>
                                    <a:pt x="308" y="159"/>
                                  </a:cubicBezTo>
                                  <a:cubicBezTo>
                                    <a:pt x="313" y="159"/>
                                    <a:pt x="317" y="156"/>
                                    <a:pt x="317" y="151"/>
                                  </a:cubicBezTo>
                                  <a:cubicBezTo>
                                    <a:pt x="317" y="146"/>
                                    <a:pt x="313" y="143"/>
                                    <a:pt x="308" y="143"/>
                                  </a:cubicBezTo>
                                  <a:close/>
                                  <a:moveTo>
                                    <a:pt x="334" y="110"/>
                                  </a:moveTo>
                                  <a:cubicBezTo>
                                    <a:pt x="329" y="110"/>
                                    <a:pt x="326" y="114"/>
                                    <a:pt x="326" y="119"/>
                                  </a:cubicBezTo>
                                  <a:cubicBezTo>
                                    <a:pt x="326" y="123"/>
                                    <a:pt x="329" y="127"/>
                                    <a:pt x="334" y="127"/>
                                  </a:cubicBezTo>
                                  <a:cubicBezTo>
                                    <a:pt x="338" y="127"/>
                                    <a:pt x="342" y="123"/>
                                    <a:pt x="342" y="119"/>
                                  </a:cubicBezTo>
                                  <a:cubicBezTo>
                                    <a:pt x="342" y="114"/>
                                    <a:pt x="338" y="110"/>
                                    <a:pt x="334" y="110"/>
                                  </a:cubicBezTo>
                                  <a:close/>
                                  <a:moveTo>
                                    <a:pt x="342" y="46"/>
                                  </a:moveTo>
                                  <a:cubicBezTo>
                                    <a:pt x="338" y="46"/>
                                    <a:pt x="334" y="49"/>
                                    <a:pt x="334" y="54"/>
                                  </a:cubicBezTo>
                                  <a:cubicBezTo>
                                    <a:pt x="334" y="59"/>
                                    <a:pt x="338" y="62"/>
                                    <a:pt x="342" y="62"/>
                                  </a:cubicBezTo>
                                  <a:cubicBezTo>
                                    <a:pt x="347" y="62"/>
                                    <a:pt x="351" y="59"/>
                                    <a:pt x="351" y="54"/>
                                  </a:cubicBezTo>
                                  <a:cubicBezTo>
                                    <a:pt x="351" y="49"/>
                                    <a:pt x="347" y="46"/>
                                    <a:pt x="342" y="46"/>
                                  </a:cubicBezTo>
                                  <a:close/>
                                  <a:moveTo>
                                    <a:pt x="248" y="25"/>
                                  </a:moveTo>
                                  <a:cubicBezTo>
                                    <a:pt x="244" y="25"/>
                                    <a:pt x="240" y="29"/>
                                    <a:pt x="240" y="34"/>
                                  </a:cubicBezTo>
                                  <a:cubicBezTo>
                                    <a:pt x="240" y="38"/>
                                    <a:pt x="244" y="42"/>
                                    <a:pt x="248" y="42"/>
                                  </a:cubicBezTo>
                                  <a:cubicBezTo>
                                    <a:pt x="253" y="42"/>
                                    <a:pt x="257" y="38"/>
                                    <a:pt x="257" y="34"/>
                                  </a:cubicBezTo>
                                  <a:cubicBezTo>
                                    <a:pt x="257" y="29"/>
                                    <a:pt x="253" y="25"/>
                                    <a:pt x="248" y="25"/>
                                  </a:cubicBezTo>
                                  <a:close/>
                                  <a:moveTo>
                                    <a:pt x="357" y="16"/>
                                  </a:moveTo>
                                  <a:cubicBezTo>
                                    <a:pt x="352" y="16"/>
                                    <a:pt x="349" y="20"/>
                                    <a:pt x="349" y="25"/>
                                  </a:cubicBezTo>
                                  <a:cubicBezTo>
                                    <a:pt x="349" y="29"/>
                                    <a:pt x="352" y="33"/>
                                    <a:pt x="357" y="33"/>
                                  </a:cubicBezTo>
                                  <a:cubicBezTo>
                                    <a:pt x="362" y="33"/>
                                    <a:pt x="365" y="29"/>
                                    <a:pt x="365" y="25"/>
                                  </a:cubicBezTo>
                                  <a:cubicBezTo>
                                    <a:pt x="365" y="20"/>
                                    <a:pt x="362" y="16"/>
                                    <a:pt x="357" y="16"/>
                                  </a:cubicBezTo>
                                  <a:close/>
                                  <a:moveTo>
                                    <a:pt x="390" y="46"/>
                                  </a:moveTo>
                                  <a:cubicBezTo>
                                    <a:pt x="385" y="46"/>
                                    <a:pt x="382" y="50"/>
                                    <a:pt x="382" y="55"/>
                                  </a:cubicBezTo>
                                  <a:cubicBezTo>
                                    <a:pt x="382" y="59"/>
                                    <a:pt x="385" y="63"/>
                                    <a:pt x="390" y="63"/>
                                  </a:cubicBezTo>
                                  <a:cubicBezTo>
                                    <a:pt x="395" y="63"/>
                                    <a:pt x="398" y="59"/>
                                    <a:pt x="398" y="55"/>
                                  </a:cubicBezTo>
                                  <a:cubicBezTo>
                                    <a:pt x="398" y="50"/>
                                    <a:pt x="395" y="46"/>
                                    <a:pt x="390" y="46"/>
                                  </a:cubicBezTo>
                                  <a:close/>
                                  <a:moveTo>
                                    <a:pt x="387" y="105"/>
                                  </a:moveTo>
                                  <a:cubicBezTo>
                                    <a:pt x="382" y="105"/>
                                    <a:pt x="378" y="109"/>
                                    <a:pt x="378" y="113"/>
                                  </a:cubicBezTo>
                                  <a:cubicBezTo>
                                    <a:pt x="378" y="118"/>
                                    <a:pt x="382" y="122"/>
                                    <a:pt x="387" y="122"/>
                                  </a:cubicBezTo>
                                  <a:cubicBezTo>
                                    <a:pt x="391" y="122"/>
                                    <a:pt x="395" y="118"/>
                                    <a:pt x="395" y="113"/>
                                  </a:cubicBezTo>
                                  <a:cubicBezTo>
                                    <a:pt x="395" y="109"/>
                                    <a:pt x="391" y="105"/>
                                    <a:pt x="387" y="105"/>
                                  </a:cubicBezTo>
                                  <a:close/>
                                  <a:moveTo>
                                    <a:pt x="434" y="143"/>
                                  </a:moveTo>
                                  <a:cubicBezTo>
                                    <a:pt x="430" y="143"/>
                                    <a:pt x="426" y="147"/>
                                    <a:pt x="426" y="152"/>
                                  </a:cubicBezTo>
                                  <a:cubicBezTo>
                                    <a:pt x="426" y="156"/>
                                    <a:pt x="430" y="160"/>
                                    <a:pt x="434" y="160"/>
                                  </a:cubicBezTo>
                                  <a:cubicBezTo>
                                    <a:pt x="439" y="160"/>
                                    <a:pt x="443" y="156"/>
                                    <a:pt x="443" y="152"/>
                                  </a:cubicBezTo>
                                  <a:cubicBezTo>
                                    <a:pt x="443" y="147"/>
                                    <a:pt x="439" y="143"/>
                                    <a:pt x="434" y="143"/>
                                  </a:cubicBezTo>
                                  <a:close/>
                                  <a:moveTo>
                                    <a:pt x="422" y="11"/>
                                  </a:moveTo>
                                  <a:cubicBezTo>
                                    <a:pt x="417" y="11"/>
                                    <a:pt x="414" y="15"/>
                                    <a:pt x="414" y="20"/>
                                  </a:cubicBezTo>
                                  <a:cubicBezTo>
                                    <a:pt x="414" y="24"/>
                                    <a:pt x="417" y="28"/>
                                    <a:pt x="422" y="28"/>
                                  </a:cubicBezTo>
                                  <a:cubicBezTo>
                                    <a:pt x="426" y="28"/>
                                    <a:pt x="430" y="24"/>
                                    <a:pt x="430" y="20"/>
                                  </a:cubicBezTo>
                                  <a:cubicBezTo>
                                    <a:pt x="430" y="15"/>
                                    <a:pt x="426" y="11"/>
                                    <a:pt x="422" y="11"/>
                                  </a:cubicBezTo>
                                  <a:close/>
                                  <a:moveTo>
                                    <a:pt x="483" y="0"/>
                                  </a:moveTo>
                                  <a:cubicBezTo>
                                    <a:pt x="479" y="0"/>
                                    <a:pt x="475" y="3"/>
                                    <a:pt x="475" y="8"/>
                                  </a:cubicBezTo>
                                  <a:cubicBezTo>
                                    <a:pt x="475" y="13"/>
                                    <a:pt x="479" y="16"/>
                                    <a:pt x="483" y="16"/>
                                  </a:cubicBezTo>
                                  <a:cubicBezTo>
                                    <a:pt x="488" y="16"/>
                                    <a:pt x="492" y="13"/>
                                    <a:pt x="492" y="8"/>
                                  </a:cubicBezTo>
                                  <a:cubicBezTo>
                                    <a:pt x="492" y="3"/>
                                    <a:pt x="488" y="0"/>
                                    <a:pt x="483" y="0"/>
                                  </a:cubicBezTo>
                                  <a:close/>
                                  <a:moveTo>
                                    <a:pt x="507" y="116"/>
                                  </a:moveTo>
                                  <a:cubicBezTo>
                                    <a:pt x="502" y="116"/>
                                    <a:pt x="499" y="120"/>
                                    <a:pt x="499" y="124"/>
                                  </a:cubicBezTo>
                                  <a:cubicBezTo>
                                    <a:pt x="499" y="129"/>
                                    <a:pt x="502" y="133"/>
                                    <a:pt x="507" y="133"/>
                                  </a:cubicBezTo>
                                  <a:cubicBezTo>
                                    <a:pt x="512" y="133"/>
                                    <a:pt x="515" y="129"/>
                                    <a:pt x="515" y="124"/>
                                  </a:cubicBezTo>
                                  <a:cubicBezTo>
                                    <a:pt x="515" y="120"/>
                                    <a:pt x="512" y="116"/>
                                    <a:pt x="507" y="116"/>
                                  </a:cubicBezTo>
                                  <a:close/>
                                  <a:moveTo>
                                    <a:pt x="519" y="57"/>
                                  </a:moveTo>
                                  <a:cubicBezTo>
                                    <a:pt x="514" y="57"/>
                                    <a:pt x="511" y="61"/>
                                    <a:pt x="511" y="65"/>
                                  </a:cubicBezTo>
                                  <a:cubicBezTo>
                                    <a:pt x="511" y="70"/>
                                    <a:pt x="514" y="74"/>
                                    <a:pt x="519" y="74"/>
                                  </a:cubicBezTo>
                                  <a:cubicBezTo>
                                    <a:pt x="524" y="74"/>
                                    <a:pt x="527" y="70"/>
                                    <a:pt x="527" y="65"/>
                                  </a:cubicBezTo>
                                  <a:cubicBezTo>
                                    <a:pt x="527" y="61"/>
                                    <a:pt x="524" y="57"/>
                                    <a:pt x="519" y="57"/>
                                  </a:cubicBezTo>
                                  <a:close/>
                                  <a:moveTo>
                                    <a:pt x="579" y="52"/>
                                  </a:moveTo>
                                  <a:cubicBezTo>
                                    <a:pt x="575" y="52"/>
                                    <a:pt x="571" y="56"/>
                                    <a:pt x="571" y="61"/>
                                  </a:cubicBezTo>
                                  <a:cubicBezTo>
                                    <a:pt x="571" y="65"/>
                                    <a:pt x="575" y="69"/>
                                    <a:pt x="579" y="69"/>
                                  </a:cubicBezTo>
                                  <a:cubicBezTo>
                                    <a:pt x="584" y="69"/>
                                    <a:pt x="588" y="65"/>
                                    <a:pt x="588" y="61"/>
                                  </a:cubicBezTo>
                                  <a:cubicBezTo>
                                    <a:pt x="588" y="56"/>
                                    <a:pt x="584" y="52"/>
                                    <a:pt x="579" y="52"/>
                                  </a:cubicBezTo>
                                  <a:close/>
                                  <a:moveTo>
                                    <a:pt x="561" y="80"/>
                                  </a:moveTo>
                                  <a:cubicBezTo>
                                    <a:pt x="556" y="80"/>
                                    <a:pt x="553" y="84"/>
                                    <a:pt x="553" y="88"/>
                                  </a:cubicBezTo>
                                  <a:cubicBezTo>
                                    <a:pt x="553" y="93"/>
                                    <a:pt x="556" y="97"/>
                                    <a:pt x="561" y="97"/>
                                  </a:cubicBezTo>
                                  <a:cubicBezTo>
                                    <a:pt x="566" y="97"/>
                                    <a:pt x="569" y="93"/>
                                    <a:pt x="569" y="88"/>
                                  </a:cubicBezTo>
                                  <a:cubicBezTo>
                                    <a:pt x="569" y="84"/>
                                    <a:pt x="566" y="80"/>
                                    <a:pt x="561" y="80"/>
                                  </a:cubicBezTo>
                                  <a:close/>
                                  <a:moveTo>
                                    <a:pt x="605" y="65"/>
                                  </a:moveTo>
                                  <a:cubicBezTo>
                                    <a:pt x="601" y="65"/>
                                    <a:pt x="597" y="68"/>
                                    <a:pt x="597" y="73"/>
                                  </a:cubicBezTo>
                                  <a:cubicBezTo>
                                    <a:pt x="597" y="78"/>
                                    <a:pt x="601" y="81"/>
                                    <a:pt x="605" y="81"/>
                                  </a:cubicBezTo>
                                  <a:cubicBezTo>
                                    <a:pt x="610" y="81"/>
                                    <a:pt x="614" y="78"/>
                                    <a:pt x="614" y="73"/>
                                  </a:cubicBezTo>
                                  <a:cubicBezTo>
                                    <a:pt x="614" y="68"/>
                                    <a:pt x="610" y="65"/>
                                    <a:pt x="605" y="65"/>
                                  </a:cubicBezTo>
                                  <a:close/>
                                  <a:moveTo>
                                    <a:pt x="665" y="83"/>
                                  </a:moveTo>
                                  <a:cubicBezTo>
                                    <a:pt x="661" y="83"/>
                                    <a:pt x="657" y="87"/>
                                    <a:pt x="657" y="91"/>
                                  </a:cubicBezTo>
                                  <a:cubicBezTo>
                                    <a:pt x="657" y="96"/>
                                    <a:pt x="661" y="100"/>
                                    <a:pt x="665" y="100"/>
                                  </a:cubicBezTo>
                                  <a:cubicBezTo>
                                    <a:pt x="670" y="100"/>
                                    <a:pt x="674" y="96"/>
                                    <a:pt x="674" y="91"/>
                                  </a:cubicBezTo>
                                  <a:cubicBezTo>
                                    <a:pt x="674" y="87"/>
                                    <a:pt x="670" y="83"/>
                                    <a:pt x="665" y="83"/>
                                  </a:cubicBezTo>
                                  <a:close/>
                                  <a:moveTo>
                                    <a:pt x="552" y="186"/>
                                  </a:moveTo>
                                  <a:cubicBezTo>
                                    <a:pt x="548" y="186"/>
                                    <a:pt x="544" y="190"/>
                                    <a:pt x="544" y="194"/>
                                  </a:cubicBezTo>
                                  <a:cubicBezTo>
                                    <a:pt x="544" y="199"/>
                                    <a:pt x="548" y="203"/>
                                    <a:pt x="552" y="203"/>
                                  </a:cubicBezTo>
                                  <a:cubicBezTo>
                                    <a:pt x="557" y="203"/>
                                    <a:pt x="561" y="199"/>
                                    <a:pt x="561" y="194"/>
                                  </a:cubicBezTo>
                                  <a:cubicBezTo>
                                    <a:pt x="561" y="190"/>
                                    <a:pt x="557" y="186"/>
                                    <a:pt x="552" y="186"/>
                                  </a:cubicBezTo>
                                  <a:close/>
                                  <a:moveTo>
                                    <a:pt x="587" y="191"/>
                                  </a:moveTo>
                                  <a:cubicBezTo>
                                    <a:pt x="583" y="191"/>
                                    <a:pt x="579" y="195"/>
                                    <a:pt x="579" y="199"/>
                                  </a:cubicBezTo>
                                  <a:cubicBezTo>
                                    <a:pt x="579" y="204"/>
                                    <a:pt x="583" y="208"/>
                                    <a:pt x="587" y="208"/>
                                  </a:cubicBezTo>
                                  <a:cubicBezTo>
                                    <a:pt x="592" y="208"/>
                                    <a:pt x="596" y="204"/>
                                    <a:pt x="596" y="199"/>
                                  </a:cubicBezTo>
                                  <a:cubicBezTo>
                                    <a:pt x="596" y="195"/>
                                    <a:pt x="592" y="191"/>
                                    <a:pt x="587" y="191"/>
                                  </a:cubicBezTo>
                                  <a:close/>
                                  <a:moveTo>
                                    <a:pt x="629" y="198"/>
                                  </a:moveTo>
                                  <a:cubicBezTo>
                                    <a:pt x="625" y="198"/>
                                    <a:pt x="621" y="202"/>
                                    <a:pt x="621" y="206"/>
                                  </a:cubicBezTo>
                                  <a:cubicBezTo>
                                    <a:pt x="621" y="211"/>
                                    <a:pt x="625" y="215"/>
                                    <a:pt x="629" y="215"/>
                                  </a:cubicBezTo>
                                  <a:cubicBezTo>
                                    <a:pt x="634" y="215"/>
                                    <a:pt x="638" y="211"/>
                                    <a:pt x="638" y="206"/>
                                  </a:cubicBezTo>
                                  <a:cubicBezTo>
                                    <a:pt x="638" y="202"/>
                                    <a:pt x="634" y="198"/>
                                    <a:pt x="629" y="198"/>
                                  </a:cubicBezTo>
                                  <a:close/>
                                  <a:moveTo>
                                    <a:pt x="723" y="176"/>
                                  </a:moveTo>
                                  <a:cubicBezTo>
                                    <a:pt x="719" y="176"/>
                                    <a:pt x="715" y="180"/>
                                    <a:pt x="715" y="184"/>
                                  </a:cubicBezTo>
                                  <a:cubicBezTo>
                                    <a:pt x="715" y="189"/>
                                    <a:pt x="719" y="193"/>
                                    <a:pt x="723" y="193"/>
                                  </a:cubicBezTo>
                                  <a:cubicBezTo>
                                    <a:pt x="728" y="193"/>
                                    <a:pt x="732" y="189"/>
                                    <a:pt x="732" y="184"/>
                                  </a:cubicBezTo>
                                  <a:cubicBezTo>
                                    <a:pt x="732" y="180"/>
                                    <a:pt x="728" y="176"/>
                                    <a:pt x="723" y="176"/>
                                  </a:cubicBezTo>
                                  <a:close/>
                                  <a:moveTo>
                                    <a:pt x="709" y="201"/>
                                  </a:moveTo>
                                  <a:cubicBezTo>
                                    <a:pt x="704" y="201"/>
                                    <a:pt x="700" y="205"/>
                                    <a:pt x="700" y="210"/>
                                  </a:cubicBezTo>
                                  <a:cubicBezTo>
                                    <a:pt x="700" y="214"/>
                                    <a:pt x="704" y="218"/>
                                    <a:pt x="709" y="218"/>
                                  </a:cubicBezTo>
                                  <a:cubicBezTo>
                                    <a:pt x="713" y="218"/>
                                    <a:pt x="717" y="214"/>
                                    <a:pt x="717" y="210"/>
                                  </a:cubicBezTo>
                                  <a:cubicBezTo>
                                    <a:pt x="717" y="205"/>
                                    <a:pt x="713" y="201"/>
                                    <a:pt x="709" y="201"/>
                                  </a:cubicBezTo>
                                  <a:close/>
                                  <a:moveTo>
                                    <a:pt x="727" y="245"/>
                                  </a:moveTo>
                                  <a:cubicBezTo>
                                    <a:pt x="722" y="245"/>
                                    <a:pt x="718" y="249"/>
                                    <a:pt x="718" y="254"/>
                                  </a:cubicBezTo>
                                  <a:cubicBezTo>
                                    <a:pt x="718" y="258"/>
                                    <a:pt x="722" y="262"/>
                                    <a:pt x="727" y="262"/>
                                  </a:cubicBezTo>
                                  <a:cubicBezTo>
                                    <a:pt x="731" y="262"/>
                                    <a:pt x="735" y="258"/>
                                    <a:pt x="735" y="254"/>
                                  </a:cubicBezTo>
                                  <a:cubicBezTo>
                                    <a:pt x="735" y="249"/>
                                    <a:pt x="731" y="245"/>
                                    <a:pt x="727" y="245"/>
                                  </a:cubicBezTo>
                                  <a:close/>
                                  <a:moveTo>
                                    <a:pt x="670" y="264"/>
                                  </a:moveTo>
                                  <a:cubicBezTo>
                                    <a:pt x="666" y="264"/>
                                    <a:pt x="662" y="268"/>
                                    <a:pt x="662" y="273"/>
                                  </a:cubicBezTo>
                                  <a:cubicBezTo>
                                    <a:pt x="662" y="277"/>
                                    <a:pt x="666" y="281"/>
                                    <a:pt x="670" y="281"/>
                                  </a:cubicBezTo>
                                  <a:cubicBezTo>
                                    <a:pt x="675" y="281"/>
                                    <a:pt x="679" y="277"/>
                                    <a:pt x="679" y="273"/>
                                  </a:cubicBezTo>
                                  <a:cubicBezTo>
                                    <a:pt x="679" y="268"/>
                                    <a:pt x="675" y="264"/>
                                    <a:pt x="670" y="264"/>
                                  </a:cubicBezTo>
                                  <a:close/>
                                  <a:moveTo>
                                    <a:pt x="771" y="261"/>
                                  </a:moveTo>
                                  <a:cubicBezTo>
                                    <a:pt x="766" y="261"/>
                                    <a:pt x="763" y="265"/>
                                    <a:pt x="763" y="269"/>
                                  </a:cubicBezTo>
                                  <a:cubicBezTo>
                                    <a:pt x="763" y="274"/>
                                    <a:pt x="766" y="278"/>
                                    <a:pt x="771" y="278"/>
                                  </a:cubicBezTo>
                                  <a:cubicBezTo>
                                    <a:pt x="776" y="278"/>
                                    <a:pt x="779" y="274"/>
                                    <a:pt x="779" y="269"/>
                                  </a:cubicBezTo>
                                  <a:cubicBezTo>
                                    <a:pt x="779" y="265"/>
                                    <a:pt x="776" y="261"/>
                                    <a:pt x="771" y="261"/>
                                  </a:cubicBezTo>
                                  <a:close/>
                                  <a:moveTo>
                                    <a:pt x="582" y="262"/>
                                  </a:moveTo>
                                  <a:cubicBezTo>
                                    <a:pt x="577" y="262"/>
                                    <a:pt x="573" y="266"/>
                                    <a:pt x="573" y="271"/>
                                  </a:cubicBezTo>
                                  <a:cubicBezTo>
                                    <a:pt x="573" y="275"/>
                                    <a:pt x="577" y="279"/>
                                    <a:pt x="582" y="279"/>
                                  </a:cubicBezTo>
                                  <a:cubicBezTo>
                                    <a:pt x="586" y="279"/>
                                    <a:pt x="590" y="275"/>
                                    <a:pt x="590" y="271"/>
                                  </a:cubicBezTo>
                                  <a:cubicBezTo>
                                    <a:pt x="590" y="266"/>
                                    <a:pt x="586" y="262"/>
                                    <a:pt x="582" y="262"/>
                                  </a:cubicBezTo>
                                  <a:close/>
                                  <a:moveTo>
                                    <a:pt x="653" y="323"/>
                                  </a:moveTo>
                                  <a:cubicBezTo>
                                    <a:pt x="648" y="323"/>
                                    <a:pt x="644" y="327"/>
                                    <a:pt x="644" y="331"/>
                                  </a:cubicBezTo>
                                  <a:cubicBezTo>
                                    <a:pt x="644" y="336"/>
                                    <a:pt x="648" y="340"/>
                                    <a:pt x="653" y="340"/>
                                  </a:cubicBezTo>
                                  <a:cubicBezTo>
                                    <a:pt x="657" y="340"/>
                                    <a:pt x="661" y="336"/>
                                    <a:pt x="661" y="331"/>
                                  </a:cubicBezTo>
                                  <a:cubicBezTo>
                                    <a:pt x="661" y="327"/>
                                    <a:pt x="657" y="323"/>
                                    <a:pt x="653" y="323"/>
                                  </a:cubicBezTo>
                                  <a:close/>
                                  <a:moveTo>
                                    <a:pt x="805" y="313"/>
                                  </a:moveTo>
                                  <a:cubicBezTo>
                                    <a:pt x="800" y="313"/>
                                    <a:pt x="797" y="317"/>
                                    <a:pt x="797" y="321"/>
                                  </a:cubicBezTo>
                                  <a:cubicBezTo>
                                    <a:pt x="797" y="326"/>
                                    <a:pt x="800" y="330"/>
                                    <a:pt x="805" y="330"/>
                                  </a:cubicBezTo>
                                  <a:cubicBezTo>
                                    <a:pt x="810" y="330"/>
                                    <a:pt x="813" y="326"/>
                                    <a:pt x="813" y="321"/>
                                  </a:cubicBezTo>
                                  <a:cubicBezTo>
                                    <a:pt x="813" y="317"/>
                                    <a:pt x="810" y="313"/>
                                    <a:pt x="805" y="313"/>
                                  </a:cubicBezTo>
                                  <a:close/>
                                  <a:moveTo>
                                    <a:pt x="467" y="130"/>
                                  </a:moveTo>
                                  <a:cubicBezTo>
                                    <a:pt x="463" y="130"/>
                                    <a:pt x="459" y="133"/>
                                    <a:pt x="459" y="138"/>
                                  </a:cubicBezTo>
                                  <a:cubicBezTo>
                                    <a:pt x="459" y="143"/>
                                    <a:pt x="463" y="146"/>
                                    <a:pt x="467" y="146"/>
                                  </a:cubicBezTo>
                                  <a:cubicBezTo>
                                    <a:pt x="472" y="146"/>
                                    <a:pt x="475" y="143"/>
                                    <a:pt x="475" y="138"/>
                                  </a:cubicBezTo>
                                  <a:cubicBezTo>
                                    <a:pt x="475" y="133"/>
                                    <a:pt x="472" y="130"/>
                                    <a:pt x="467" y="130"/>
                                  </a:cubicBezTo>
                                  <a:close/>
                                  <a:moveTo>
                                    <a:pt x="529" y="130"/>
                                  </a:moveTo>
                                  <a:cubicBezTo>
                                    <a:pt x="525" y="130"/>
                                    <a:pt x="521" y="133"/>
                                    <a:pt x="521" y="138"/>
                                  </a:cubicBezTo>
                                  <a:cubicBezTo>
                                    <a:pt x="521" y="143"/>
                                    <a:pt x="525" y="146"/>
                                    <a:pt x="529" y="146"/>
                                  </a:cubicBezTo>
                                  <a:cubicBezTo>
                                    <a:pt x="534" y="146"/>
                                    <a:pt x="538" y="143"/>
                                    <a:pt x="538" y="138"/>
                                  </a:cubicBezTo>
                                  <a:cubicBezTo>
                                    <a:pt x="538" y="133"/>
                                    <a:pt x="534" y="130"/>
                                    <a:pt x="529" y="130"/>
                                  </a:cubicBezTo>
                                  <a:close/>
                                  <a:moveTo>
                                    <a:pt x="205" y="70"/>
                                  </a:moveTo>
                                  <a:cubicBezTo>
                                    <a:pt x="200" y="70"/>
                                    <a:pt x="196" y="73"/>
                                    <a:pt x="196" y="78"/>
                                  </a:cubicBezTo>
                                  <a:cubicBezTo>
                                    <a:pt x="196" y="83"/>
                                    <a:pt x="200" y="86"/>
                                    <a:pt x="205" y="86"/>
                                  </a:cubicBezTo>
                                  <a:cubicBezTo>
                                    <a:pt x="209" y="86"/>
                                    <a:pt x="213" y="83"/>
                                    <a:pt x="213" y="78"/>
                                  </a:cubicBezTo>
                                  <a:cubicBezTo>
                                    <a:pt x="213" y="73"/>
                                    <a:pt x="209" y="70"/>
                                    <a:pt x="205" y="70"/>
                                  </a:cubicBezTo>
                                  <a:close/>
                                  <a:moveTo>
                                    <a:pt x="189" y="82"/>
                                  </a:moveTo>
                                  <a:cubicBezTo>
                                    <a:pt x="184" y="82"/>
                                    <a:pt x="181" y="85"/>
                                    <a:pt x="181" y="90"/>
                                  </a:cubicBezTo>
                                  <a:cubicBezTo>
                                    <a:pt x="181" y="95"/>
                                    <a:pt x="184" y="98"/>
                                    <a:pt x="189" y="98"/>
                                  </a:cubicBezTo>
                                  <a:cubicBezTo>
                                    <a:pt x="194" y="98"/>
                                    <a:pt x="197" y="95"/>
                                    <a:pt x="197" y="90"/>
                                  </a:cubicBezTo>
                                  <a:cubicBezTo>
                                    <a:pt x="197" y="85"/>
                                    <a:pt x="194" y="82"/>
                                    <a:pt x="189" y="82"/>
                                  </a:cubicBezTo>
                                  <a:close/>
                                  <a:moveTo>
                                    <a:pt x="198" y="117"/>
                                  </a:moveTo>
                                  <a:cubicBezTo>
                                    <a:pt x="194" y="117"/>
                                    <a:pt x="190" y="121"/>
                                    <a:pt x="190" y="125"/>
                                  </a:cubicBezTo>
                                  <a:cubicBezTo>
                                    <a:pt x="190" y="130"/>
                                    <a:pt x="194" y="134"/>
                                    <a:pt x="198" y="134"/>
                                  </a:cubicBezTo>
                                  <a:cubicBezTo>
                                    <a:pt x="203" y="134"/>
                                    <a:pt x="206" y="130"/>
                                    <a:pt x="206" y="125"/>
                                  </a:cubicBezTo>
                                  <a:cubicBezTo>
                                    <a:pt x="206" y="121"/>
                                    <a:pt x="203" y="117"/>
                                    <a:pt x="198" y="117"/>
                                  </a:cubicBezTo>
                                  <a:close/>
                                  <a:moveTo>
                                    <a:pt x="296" y="502"/>
                                  </a:moveTo>
                                  <a:cubicBezTo>
                                    <a:pt x="292" y="502"/>
                                    <a:pt x="288" y="505"/>
                                    <a:pt x="288" y="510"/>
                                  </a:cubicBezTo>
                                  <a:cubicBezTo>
                                    <a:pt x="288" y="515"/>
                                    <a:pt x="292" y="518"/>
                                    <a:pt x="296" y="518"/>
                                  </a:cubicBezTo>
                                  <a:cubicBezTo>
                                    <a:pt x="301" y="518"/>
                                    <a:pt x="305" y="515"/>
                                    <a:pt x="305" y="510"/>
                                  </a:cubicBezTo>
                                  <a:cubicBezTo>
                                    <a:pt x="305" y="505"/>
                                    <a:pt x="301" y="502"/>
                                    <a:pt x="296" y="5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Freeform 5"/>
                        <wps:cNvSpPr>
                          <a:spLocks noEditPoints="1"/>
                        </wps:cNvSpPr>
                        <wps:spPr bwMode="auto">
                          <a:xfrm rot="5400000">
                            <a:off x="2419350" y="1304925"/>
                            <a:ext cx="505460" cy="1301750"/>
                          </a:xfrm>
                          <a:custGeom>
                            <a:avLst/>
                            <a:gdLst>
                              <a:gd name="T0" fmla="*/ 42 w 868"/>
                              <a:gd name="T1" fmla="*/ 2196 h 2232"/>
                              <a:gd name="T2" fmla="*/ 36 w 868"/>
                              <a:gd name="T3" fmla="*/ 2202 h 2232"/>
                              <a:gd name="T4" fmla="*/ 30 w 868"/>
                              <a:gd name="T5" fmla="*/ 2196 h 2232"/>
                              <a:gd name="T6" fmla="*/ 30 w 868"/>
                              <a:gd name="T7" fmla="*/ 2196 h 2232"/>
                              <a:gd name="T8" fmla="*/ 30 w 868"/>
                              <a:gd name="T9" fmla="*/ 2190 h 2232"/>
                              <a:gd name="T10" fmla="*/ 36 w 868"/>
                              <a:gd name="T11" fmla="*/ 2190 h 2232"/>
                              <a:gd name="T12" fmla="*/ 36 w 868"/>
                              <a:gd name="T13" fmla="*/ 2190 h 2232"/>
                              <a:gd name="T14" fmla="*/ 42 w 868"/>
                              <a:gd name="T15" fmla="*/ 2196 h 2232"/>
                              <a:gd name="T16" fmla="*/ 54 w 868"/>
                              <a:gd name="T17" fmla="*/ 36 h 2232"/>
                              <a:gd name="T18" fmla="*/ 48 w 868"/>
                              <a:gd name="T19" fmla="*/ 30 h 2232"/>
                              <a:gd name="T20" fmla="*/ 48 w 868"/>
                              <a:gd name="T21" fmla="*/ 30 h 2232"/>
                              <a:gd name="T22" fmla="*/ 42 w 868"/>
                              <a:gd name="T23" fmla="*/ 30 h 2232"/>
                              <a:gd name="T24" fmla="*/ 42 w 868"/>
                              <a:gd name="T25" fmla="*/ 36 h 2232"/>
                              <a:gd name="T26" fmla="*/ 42 w 868"/>
                              <a:gd name="T27" fmla="*/ 41 h 2232"/>
                              <a:gd name="T28" fmla="*/ 48 w 868"/>
                              <a:gd name="T29" fmla="*/ 41 h 2232"/>
                              <a:gd name="T30" fmla="*/ 54 w 868"/>
                              <a:gd name="T31" fmla="*/ 36 h 2232"/>
                              <a:gd name="T32" fmla="*/ 54 w 868"/>
                              <a:gd name="T33" fmla="*/ 36 h 2232"/>
                              <a:gd name="T34" fmla="*/ 127 w 868"/>
                              <a:gd name="T35" fmla="*/ 1422 h 2232"/>
                              <a:gd name="T36" fmla="*/ 97 w 868"/>
                              <a:gd name="T37" fmla="*/ 1422 h 2232"/>
                              <a:gd name="T38" fmla="*/ 66 w 868"/>
                              <a:gd name="T39" fmla="*/ 1411 h 2232"/>
                              <a:gd name="T40" fmla="*/ 60 w 868"/>
                              <a:gd name="T41" fmla="*/ 1440 h 2232"/>
                              <a:gd name="T42" fmla="*/ 48 w 868"/>
                              <a:gd name="T43" fmla="*/ 1470 h 2232"/>
                              <a:gd name="T44" fmla="*/ 85 w 868"/>
                              <a:gd name="T45" fmla="*/ 1470 h 2232"/>
                              <a:gd name="T46" fmla="*/ 109 w 868"/>
                              <a:gd name="T47" fmla="*/ 1482 h 2232"/>
                              <a:gd name="T48" fmla="*/ 115 w 868"/>
                              <a:gd name="T49" fmla="*/ 1452 h 2232"/>
                              <a:gd name="T50" fmla="*/ 591 w 868"/>
                              <a:gd name="T51" fmla="*/ 393 h 2232"/>
                              <a:gd name="T52" fmla="*/ 567 w 868"/>
                              <a:gd name="T53" fmla="*/ 345 h 2232"/>
                              <a:gd name="T54" fmla="*/ 537 w 868"/>
                              <a:gd name="T55" fmla="*/ 339 h 2232"/>
                              <a:gd name="T56" fmla="*/ 494 w 868"/>
                              <a:gd name="T57" fmla="*/ 363 h 2232"/>
                              <a:gd name="T58" fmla="*/ 488 w 868"/>
                              <a:gd name="T59" fmla="*/ 393 h 2232"/>
                              <a:gd name="T60" fmla="*/ 513 w 868"/>
                              <a:gd name="T61" fmla="*/ 440 h 2232"/>
                              <a:gd name="T62" fmla="*/ 543 w 868"/>
                              <a:gd name="T63" fmla="*/ 446 h 2232"/>
                              <a:gd name="T64" fmla="*/ 585 w 868"/>
                              <a:gd name="T65" fmla="*/ 416 h 2232"/>
                              <a:gd name="T66" fmla="*/ 591 w 868"/>
                              <a:gd name="T67" fmla="*/ 393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8" h="2232">
                                <a:moveTo>
                                  <a:pt x="60" y="2202"/>
                                </a:moveTo>
                                <a:lnTo>
                                  <a:pt x="42" y="2196"/>
                                </a:lnTo>
                                <a:lnTo>
                                  <a:pt x="60" y="2232"/>
                                </a:lnTo>
                                <a:lnTo>
                                  <a:pt x="36" y="2202"/>
                                </a:lnTo>
                                <a:lnTo>
                                  <a:pt x="30" y="2220"/>
                                </a:lnTo>
                                <a:lnTo>
                                  <a:pt x="30" y="2196"/>
                                </a:lnTo>
                                <a:lnTo>
                                  <a:pt x="0" y="2214"/>
                                </a:lnTo>
                                <a:lnTo>
                                  <a:pt x="30" y="2196"/>
                                </a:lnTo>
                                <a:lnTo>
                                  <a:pt x="12" y="2184"/>
                                </a:lnTo>
                                <a:lnTo>
                                  <a:pt x="30" y="2190"/>
                                </a:lnTo>
                                <a:lnTo>
                                  <a:pt x="12" y="2155"/>
                                </a:lnTo>
                                <a:lnTo>
                                  <a:pt x="36" y="2190"/>
                                </a:lnTo>
                                <a:lnTo>
                                  <a:pt x="42" y="2166"/>
                                </a:lnTo>
                                <a:lnTo>
                                  <a:pt x="36" y="2190"/>
                                </a:lnTo>
                                <a:lnTo>
                                  <a:pt x="72" y="2172"/>
                                </a:lnTo>
                                <a:lnTo>
                                  <a:pt x="42" y="2196"/>
                                </a:lnTo>
                                <a:lnTo>
                                  <a:pt x="60" y="2202"/>
                                </a:lnTo>
                                <a:close/>
                                <a:moveTo>
                                  <a:pt x="54" y="36"/>
                                </a:moveTo>
                                <a:lnTo>
                                  <a:pt x="85" y="12"/>
                                </a:lnTo>
                                <a:lnTo>
                                  <a:pt x="48" y="30"/>
                                </a:lnTo>
                                <a:lnTo>
                                  <a:pt x="54" y="12"/>
                                </a:lnTo>
                                <a:lnTo>
                                  <a:pt x="48" y="30"/>
                                </a:lnTo>
                                <a:lnTo>
                                  <a:pt x="24" y="0"/>
                                </a:lnTo>
                                <a:lnTo>
                                  <a:pt x="42" y="30"/>
                                </a:lnTo>
                                <a:lnTo>
                                  <a:pt x="18" y="30"/>
                                </a:lnTo>
                                <a:lnTo>
                                  <a:pt x="42" y="36"/>
                                </a:lnTo>
                                <a:lnTo>
                                  <a:pt x="6" y="59"/>
                                </a:lnTo>
                                <a:lnTo>
                                  <a:pt x="42" y="41"/>
                                </a:lnTo>
                                <a:lnTo>
                                  <a:pt x="42" y="59"/>
                                </a:lnTo>
                                <a:lnTo>
                                  <a:pt x="48" y="41"/>
                                </a:lnTo>
                                <a:lnTo>
                                  <a:pt x="66" y="71"/>
                                </a:lnTo>
                                <a:lnTo>
                                  <a:pt x="54" y="36"/>
                                </a:lnTo>
                                <a:lnTo>
                                  <a:pt x="72" y="41"/>
                                </a:lnTo>
                                <a:lnTo>
                                  <a:pt x="54" y="36"/>
                                </a:lnTo>
                                <a:close/>
                                <a:moveTo>
                                  <a:pt x="97" y="1446"/>
                                </a:moveTo>
                                <a:lnTo>
                                  <a:pt x="12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9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66" y="1411"/>
                                </a:lnTo>
                                <a:lnTo>
                                  <a:pt x="85" y="1446"/>
                                </a:lnTo>
                                <a:lnTo>
                                  <a:pt x="60" y="1440"/>
                                </a:lnTo>
                                <a:lnTo>
                                  <a:pt x="85" y="1446"/>
                                </a:lnTo>
                                <a:lnTo>
                                  <a:pt x="48" y="1470"/>
                                </a:lnTo>
                                <a:lnTo>
                                  <a:pt x="85" y="1452"/>
                                </a:lnTo>
                                <a:lnTo>
                                  <a:pt x="85" y="1470"/>
                                </a:lnTo>
                                <a:lnTo>
                                  <a:pt x="91" y="1452"/>
                                </a:lnTo>
                                <a:lnTo>
                                  <a:pt x="109" y="1482"/>
                                </a:lnTo>
                                <a:lnTo>
                                  <a:pt x="97" y="1452"/>
                                </a:lnTo>
                                <a:lnTo>
                                  <a:pt x="115" y="1452"/>
                                </a:lnTo>
                                <a:lnTo>
                                  <a:pt x="97" y="1446"/>
                                </a:lnTo>
                                <a:close/>
                                <a:moveTo>
                                  <a:pt x="591" y="393"/>
                                </a:moveTo>
                                <a:lnTo>
                                  <a:pt x="868" y="202"/>
                                </a:lnTo>
                                <a:lnTo>
                                  <a:pt x="567" y="345"/>
                                </a:lnTo>
                                <a:lnTo>
                                  <a:pt x="597" y="172"/>
                                </a:lnTo>
                                <a:lnTo>
                                  <a:pt x="537" y="339"/>
                                </a:lnTo>
                                <a:lnTo>
                                  <a:pt x="344" y="71"/>
                                </a:lnTo>
                                <a:lnTo>
                                  <a:pt x="494" y="363"/>
                                </a:lnTo>
                                <a:lnTo>
                                  <a:pt x="314" y="339"/>
                                </a:lnTo>
                                <a:lnTo>
                                  <a:pt x="488" y="393"/>
                                </a:lnTo>
                                <a:lnTo>
                                  <a:pt x="211" y="583"/>
                                </a:lnTo>
                                <a:lnTo>
                                  <a:pt x="513" y="440"/>
                                </a:lnTo>
                                <a:lnTo>
                                  <a:pt x="482" y="613"/>
                                </a:lnTo>
                                <a:lnTo>
                                  <a:pt x="543" y="446"/>
                                </a:lnTo>
                                <a:lnTo>
                                  <a:pt x="736" y="714"/>
                                </a:lnTo>
                                <a:lnTo>
                                  <a:pt x="585" y="416"/>
                                </a:lnTo>
                                <a:lnTo>
                                  <a:pt x="766" y="446"/>
                                </a:lnTo>
                                <a:lnTo>
                                  <a:pt x="591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"/>
                        <wps:cNvSpPr>
                          <a:spLocks noEditPoints="1"/>
                        </wps:cNvSpPr>
                        <wps:spPr bwMode="auto">
                          <a:xfrm rot="19874321">
                            <a:off x="457200" y="0"/>
                            <a:ext cx="752372" cy="1935725"/>
                          </a:xfrm>
                          <a:custGeom>
                            <a:avLst/>
                            <a:gdLst>
                              <a:gd name="T0" fmla="*/ 42 w 868"/>
                              <a:gd name="T1" fmla="*/ 2196 h 2232"/>
                              <a:gd name="T2" fmla="*/ 36 w 868"/>
                              <a:gd name="T3" fmla="*/ 2202 h 2232"/>
                              <a:gd name="T4" fmla="*/ 30 w 868"/>
                              <a:gd name="T5" fmla="*/ 2196 h 2232"/>
                              <a:gd name="T6" fmla="*/ 30 w 868"/>
                              <a:gd name="T7" fmla="*/ 2196 h 2232"/>
                              <a:gd name="T8" fmla="*/ 30 w 868"/>
                              <a:gd name="T9" fmla="*/ 2190 h 2232"/>
                              <a:gd name="T10" fmla="*/ 36 w 868"/>
                              <a:gd name="T11" fmla="*/ 2190 h 2232"/>
                              <a:gd name="T12" fmla="*/ 36 w 868"/>
                              <a:gd name="T13" fmla="*/ 2190 h 2232"/>
                              <a:gd name="T14" fmla="*/ 42 w 868"/>
                              <a:gd name="T15" fmla="*/ 2196 h 2232"/>
                              <a:gd name="T16" fmla="*/ 54 w 868"/>
                              <a:gd name="T17" fmla="*/ 36 h 2232"/>
                              <a:gd name="T18" fmla="*/ 48 w 868"/>
                              <a:gd name="T19" fmla="*/ 30 h 2232"/>
                              <a:gd name="T20" fmla="*/ 48 w 868"/>
                              <a:gd name="T21" fmla="*/ 30 h 2232"/>
                              <a:gd name="T22" fmla="*/ 42 w 868"/>
                              <a:gd name="T23" fmla="*/ 30 h 2232"/>
                              <a:gd name="T24" fmla="*/ 42 w 868"/>
                              <a:gd name="T25" fmla="*/ 36 h 2232"/>
                              <a:gd name="T26" fmla="*/ 42 w 868"/>
                              <a:gd name="T27" fmla="*/ 41 h 2232"/>
                              <a:gd name="T28" fmla="*/ 48 w 868"/>
                              <a:gd name="T29" fmla="*/ 41 h 2232"/>
                              <a:gd name="T30" fmla="*/ 54 w 868"/>
                              <a:gd name="T31" fmla="*/ 36 h 2232"/>
                              <a:gd name="T32" fmla="*/ 54 w 868"/>
                              <a:gd name="T33" fmla="*/ 36 h 2232"/>
                              <a:gd name="T34" fmla="*/ 127 w 868"/>
                              <a:gd name="T35" fmla="*/ 1422 h 2232"/>
                              <a:gd name="T36" fmla="*/ 97 w 868"/>
                              <a:gd name="T37" fmla="*/ 1422 h 2232"/>
                              <a:gd name="T38" fmla="*/ 66 w 868"/>
                              <a:gd name="T39" fmla="*/ 1411 h 2232"/>
                              <a:gd name="T40" fmla="*/ 60 w 868"/>
                              <a:gd name="T41" fmla="*/ 1440 h 2232"/>
                              <a:gd name="T42" fmla="*/ 48 w 868"/>
                              <a:gd name="T43" fmla="*/ 1470 h 2232"/>
                              <a:gd name="T44" fmla="*/ 85 w 868"/>
                              <a:gd name="T45" fmla="*/ 1470 h 2232"/>
                              <a:gd name="T46" fmla="*/ 109 w 868"/>
                              <a:gd name="T47" fmla="*/ 1482 h 2232"/>
                              <a:gd name="T48" fmla="*/ 115 w 868"/>
                              <a:gd name="T49" fmla="*/ 1452 h 2232"/>
                              <a:gd name="T50" fmla="*/ 591 w 868"/>
                              <a:gd name="T51" fmla="*/ 393 h 2232"/>
                              <a:gd name="T52" fmla="*/ 567 w 868"/>
                              <a:gd name="T53" fmla="*/ 345 h 2232"/>
                              <a:gd name="T54" fmla="*/ 537 w 868"/>
                              <a:gd name="T55" fmla="*/ 339 h 2232"/>
                              <a:gd name="T56" fmla="*/ 494 w 868"/>
                              <a:gd name="T57" fmla="*/ 363 h 2232"/>
                              <a:gd name="T58" fmla="*/ 488 w 868"/>
                              <a:gd name="T59" fmla="*/ 393 h 2232"/>
                              <a:gd name="T60" fmla="*/ 513 w 868"/>
                              <a:gd name="T61" fmla="*/ 440 h 2232"/>
                              <a:gd name="T62" fmla="*/ 543 w 868"/>
                              <a:gd name="T63" fmla="*/ 446 h 2232"/>
                              <a:gd name="T64" fmla="*/ 585 w 868"/>
                              <a:gd name="T65" fmla="*/ 416 h 2232"/>
                              <a:gd name="T66" fmla="*/ 591 w 868"/>
                              <a:gd name="T67" fmla="*/ 393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8" h="2232">
                                <a:moveTo>
                                  <a:pt x="60" y="2202"/>
                                </a:moveTo>
                                <a:lnTo>
                                  <a:pt x="42" y="2196"/>
                                </a:lnTo>
                                <a:lnTo>
                                  <a:pt x="60" y="2232"/>
                                </a:lnTo>
                                <a:lnTo>
                                  <a:pt x="36" y="2202"/>
                                </a:lnTo>
                                <a:lnTo>
                                  <a:pt x="30" y="2220"/>
                                </a:lnTo>
                                <a:lnTo>
                                  <a:pt x="30" y="2196"/>
                                </a:lnTo>
                                <a:lnTo>
                                  <a:pt x="0" y="2214"/>
                                </a:lnTo>
                                <a:lnTo>
                                  <a:pt x="30" y="2196"/>
                                </a:lnTo>
                                <a:lnTo>
                                  <a:pt x="12" y="2184"/>
                                </a:lnTo>
                                <a:lnTo>
                                  <a:pt x="30" y="2190"/>
                                </a:lnTo>
                                <a:lnTo>
                                  <a:pt x="12" y="2155"/>
                                </a:lnTo>
                                <a:lnTo>
                                  <a:pt x="36" y="2190"/>
                                </a:lnTo>
                                <a:lnTo>
                                  <a:pt x="42" y="2166"/>
                                </a:lnTo>
                                <a:lnTo>
                                  <a:pt x="36" y="2190"/>
                                </a:lnTo>
                                <a:lnTo>
                                  <a:pt x="72" y="2172"/>
                                </a:lnTo>
                                <a:lnTo>
                                  <a:pt x="42" y="2196"/>
                                </a:lnTo>
                                <a:lnTo>
                                  <a:pt x="60" y="2202"/>
                                </a:lnTo>
                                <a:close/>
                                <a:moveTo>
                                  <a:pt x="54" y="36"/>
                                </a:moveTo>
                                <a:lnTo>
                                  <a:pt x="85" y="12"/>
                                </a:lnTo>
                                <a:lnTo>
                                  <a:pt x="48" y="30"/>
                                </a:lnTo>
                                <a:lnTo>
                                  <a:pt x="54" y="12"/>
                                </a:lnTo>
                                <a:lnTo>
                                  <a:pt x="48" y="30"/>
                                </a:lnTo>
                                <a:lnTo>
                                  <a:pt x="24" y="0"/>
                                </a:lnTo>
                                <a:lnTo>
                                  <a:pt x="42" y="30"/>
                                </a:lnTo>
                                <a:lnTo>
                                  <a:pt x="18" y="30"/>
                                </a:lnTo>
                                <a:lnTo>
                                  <a:pt x="42" y="36"/>
                                </a:lnTo>
                                <a:lnTo>
                                  <a:pt x="6" y="59"/>
                                </a:lnTo>
                                <a:lnTo>
                                  <a:pt x="42" y="41"/>
                                </a:lnTo>
                                <a:lnTo>
                                  <a:pt x="42" y="59"/>
                                </a:lnTo>
                                <a:lnTo>
                                  <a:pt x="48" y="41"/>
                                </a:lnTo>
                                <a:lnTo>
                                  <a:pt x="66" y="71"/>
                                </a:lnTo>
                                <a:lnTo>
                                  <a:pt x="54" y="36"/>
                                </a:lnTo>
                                <a:lnTo>
                                  <a:pt x="72" y="41"/>
                                </a:lnTo>
                                <a:lnTo>
                                  <a:pt x="54" y="36"/>
                                </a:lnTo>
                                <a:close/>
                                <a:moveTo>
                                  <a:pt x="97" y="1446"/>
                                </a:moveTo>
                                <a:lnTo>
                                  <a:pt x="12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9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66" y="1411"/>
                                </a:lnTo>
                                <a:lnTo>
                                  <a:pt x="85" y="1446"/>
                                </a:lnTo>
                                <a:lnTo>
                                  <a:pt x="60" y="1440"/>
                                </a:lnTo>
                                <a:lnTo>
                                  <a:pt x="85" y="1446"/>
                                </a:lnTo>
                                <a:lnTo>
                                  <a:pt x="48" y="1470"/>
                                </a:lnTo>
                                <a:lnTo>
                                  <a:pt x="85" y="1452"/>
                                </a:lnTo>
                                <a:lnTo>
                                  <a:pt x="85" y="1470"/>
                                </a:lnTo>
                                <a:lnTo>
                                  <a:pt x="91" y="1452"/>
                                </a:lnTo>
                                <a:lnTo>
                                  <a:pt x="109" y="1482"/>
                                </a:lnTo>
                                <a:lnTo>
                                  <a:pt x="97" y="1452"/>
                                </a:lnTo>
                                <a:lnTo>
                                  <a:pt x="115" y="1452"/>
                                </a:lnTo>
                                <a:lnTo>
                                  <a:pt x="97" y="1446"/>
                                </a:lnTo>
                                <a:close/>
                                <a:moveTo>
                                  <a:pt x="591" y="393"/>
                                </a:moveTo>
                                <a:lnTo>
                                  <a:pt x="868" y="202"/>
                                </a:lnTo>
                                <a:lnTo>
                                  <a:pt x="567" y="345"/>
                                </a:lnTo>
                                <a:lnTo>
                                  <a:pt x="597" y="172"/>
                                </a:lnTo>
                                <a:lnTo>
                                  <a:pt x="537" y="339"/>
                                </a:lnTo>
                                <a:lnTo>
                                  <a:pt x="344" y="71"/>
                                </a:lnTo>
                                <a:lnTo>
                                  <a:pt x="494" y="363"/>
                                </a:lnTo>
                                <a:lnTo>
                                  <a:pt x="314" y="339"/>
                                </a:lnTo>
                                <a:lnTo>
                                  <a:pt x="488" y="393"/>
                                </a:lnTo>
                                <a:lnTo>
                                  <a:pt x="211" y="583"/>
                                </a:lnTo>
                                <a:lnTo>
                                  <a:pt x="513" y="440"/>
                                </a:lnTo>
                                <a:lnTo>
                                  <a:pt x="482" y="613"/>
                                </a:lnTo>
                                <a:lnTo>
                                  <a:pt x="543" y="446"/>
                                </a:lnTo>
                                <a:lnTo>
                                  <a:pt x="736" y="714"/>
                                </a:lnTo>
                                <a:lnTo>
                                  <a:pt x="585" y="416"/>
                                </a:lnTo>
                                <a:lnTo>
                                  <a:pt x="766" y="446"/>
                                </a:lnTo>
                                <a:lnTo>
                                  <a:pt x="591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"/>
                        <wps:cNvSpPr>
                          <a:spLocks noEditPoints="1"/>
                        </wps:cNvSpPr>
                        <wps:spPr bwMode="auto">
                          <a:xfrm>
                            <a:off x="657225" y="1162050"/>
                            <a:ext cx="369586" cy="950882"/>
                          </a:xfrm>
                          <a:custGeom>
                            <a:avLst/>
                            <a:gdLst>
                              <a:gd name="T0" fmla="*/ 42 w 868"/>
                              <a:gd name="T1" fmla="*/ 2196 h 2232"/>
                              <a:gd name="T2" fmla="*/ 36 w 868"/>
                              <a:gd name="T3" fmla="*/ 2202 h 2232"/>
                              <a:gd name="T4" fmla="*/ 30 w 868"/>
                              <a:gd name="T5" fmla="*/ 2196 h 2232"/>
                              <a:gd name="T6" fmla="*/ 30 w 868"/>
                              <a:gd name="T7" fmla="*/ 2196 h 2232"/>
                              <a:gd name="T8" fmla="*/ 30 w 868"/>
                              <a:gd name="T9" fmla="*/ 2190 h 2232"/>
                              <a:gd name="T10" fmla="*/ 36 w 868"/>
                              <a:gd name="T11" fmla="*/ 2190 h 2232"/>
                              <a:gd name="T12" fmla="*/ 36 w 868"/>
                              <a:gd name="T13" fmla="*/ 2190 h 2232"/>
                              <a:gd name="T14" fmla="*/ 42 w 868"/>
                              <a:gd name="T15" fmla="*/ 2196 h 2232"/>
                              <a:gd name="T16" fmla="*/ 54 w 868"/>
                              <a:gd name="T17" fmla="*/ 36 h 2232"/>
                              <a:gd name="T18" fmla="*/ 48 w 868"/>
                              <a:gd name="T19" fmla="*/ 30 h 2232"/>
                              <a:gd name="T20" fmla="*/ 48 w 868"/>
                              <a:gd name="T21" fmla="*/ 30 h 2232"/>
                              <a:gd name="T22" fmla="*/ 42 w 868"/>
                              <a:gd name="T23" fmla="*/ 30 h 2232"/>
                              <a:gd name="T24" fmla="*/ 42 w 868"/>
                              <a:gd name="T25" fmla="*/ 36 h 2232"/>
                              <a:gd name="T26" fmla="*/ 42 w 868"/>
                              <a:gd name="T27" fmla="*/ 41 h 2232"/>
                              <a:gd name="T28" fmla="*/ 48 w 868"/>
                              <a:gd name="T29" fmla="*/ 41 h 2232"/>
                              <a:gd name="T30" fmla="*/ 54 w 868"/>
                              <a:gd name="T31" fmla="*/ 36 h 2232"/>
                              <a:gd name="T32" fmla="*/ 54 w 868"/>
                              <a:gd name="T33" fmla="*/ 36 h 2232"/>
                              <a:gd name="T34" fmla="*/ 127 w 868"/>
                              <a:gd name="T35" fmla="*/ 1422 h 2232"/>
                              <a:gd name="T36" fmla="*/ 97 w 868"/>
                              <a:gd name="T37" fmla="*/ 1422 h 2232"/>
                              <a:gd name="T38" fmla="*/ 66 w 868"/>
                              <a:gd name="T39" fmla="*/ 1411 h 2232"/>
                              <a:gd name="T40" fmla="*/ 60 w 868"/>
                              <a:gd name="T41" fmla="*/ 1440 h 2232"/>
                              <a:gd name="T42" fmla="*/ 48 w 868"/>
                              <a:gd name="T43" fmla="*/ 1470 h 2232"/>
                              <a:gd name="T44" fmla="*/ 85 w 868"/>
                              <a:gd name="T45" fmla="*/ 1470 h 2232"/>
                              <a:gd name="T46" fmla="*/ 109 w 868"/>
                              <a:gd name="T47" fmla="*/ 1482 h 2232"/>
                              <a:gd name="T48" fmla="*/ 115 w 868"/>
                              <a:gd name="T49" fmla="*/ 1452 h 2232"/>
                              <a:gd name="T50" fmla="*/ 591 w 868"/>
                              <a:gd name="T51" fmla="*/ 393 h 2232"/>
                              <a:gd name="T52" fmla="*/ 567 w 868"/>
                              <a:gd name="T53" fmla="*/ 345 h 2232"/>
                              <a:gd name="T54" fmla="*/ 537 w 868"/>
                              <a:gd name="T55" fmla="*/ 339 h 2232"/>
                              <a:gd name="T56" fmla="*/ 494 w 868"/>
                              <a:gd name="T57" fmla="*/ 363 h 2232"/>
                              <a:gd name="T58" fmla="*/ 488 w 868"/>
                              <a:gd name="T59" fmla="*/ 393 h 2232"/>
                              <a:gd name="T60" fmla="*/ 513 w 868"/>
                              <a:gd name="T61" fmla="*/ 440 h 2232"/>
                              <a:gd name="T62" fmla="*/ 543 w 868"/>
                              <a:gd name="T63" fmla="*/ 446 h 2232"/>
                              <a:gd name="T64" fmla="*/ 585 w 868"/>
                              <a:gd name="T65" fmla="*/ 416 h 2232"/>
                              <a:gd name="T66" fmla="*/ 591 w 868"/>
                              <a:gd name="T67" fmla="*/ 393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8" h="2232">
                                <a:moveTo>
                                  <a:pt x="60" y="2202"/>
                                </a:moveTo>
                                <a:lnTo>
                                  <a:pt x="42" y="2196"/>
                                </a:lnTo>
                                <a:lnTo>
                                  <a:pt x="60" y="2232"/>
                                </a:lnTo>
                                <a:lnTo>
                                  <a:pt x="36" y="2202"/>
                                </a:lnTo>
                                <a:lnTo>
                                  <a:pt x="30" y="2220"/>
                                </a:lnTo>
                                <a:lnTo>
                                  <a:pt x="30" y="2196"/>
                                </a:lnTo>
                                <a:lnTo>
                                  <a:pt x="0" y="2214"/>
                                </a:lnTo>
                                <a:lnTo>
                                  <a:pt x="30" y="2196"/>
                                </a:lnTo>
                                <a:lnTo>
                                  <a:pt x="12" y="2184"/>
                                </a:lnTo>
                                <a:lnTo>
                                  <a:pt x="30" y="2190"/>
                                </a:lnTo>
                                <a:lnTo>
                                  <a:pt x="12" y="2155"/>
                                </a:lnTo>
                                <a:lnTo>
                                  <a:pt x="36" y="2190"/>
                                </a:lnTo>
                                <a:lnTo>
                                  <a:pt x="42" y="2166"/>
                                </a:lnTo>
                                <a:lnTo>
                                  <a:pt x="36" y="2190"/>
                                </a:lnTo>
                                <a:lnTo>
                                  <a:pt x="72" y="2172"/>
                                </a:lnTo>
                                <a:lnTo>
                                  <a:pt x="42" y="2196"/>
                                </a:lnTo>
                                <a:lnTo>
                                  <a:pt x="60" y="2202"/>
                                </a:lnTo>
                                <a:close/>
                                <a:moveTo>
                                  <a:pt x="54" y="36"/>
                                </a:moveTo>
                                <a:lnTo>
                                  <a:pt x="85" y="12"/>
                                </a:lnTo>
                                <a:lnTo>
                                  <a:pt x="48" y="30"/>
                                </a:lnTo>
                                <a:lnTo>
                                  <a:pt x="54" y="12"/>
                                </a:lnTo>
                                <a:lnTo>
                                  <a:pt x="48" y="30"/>
                                </a:lnTo>
                                <a:lnTo>
                                  <a:pt x="24" y="0"/>
                                </a:lnTo>
                                <a:lnTo>
                                  <a:pt x="42" y="30"/>
                                </a:lnTo>
                                <a:lnTo>
                                  <a:pt x="18" y="30"/>
                                </a:lnTo>
                                <a:lnTo>
                                  <a:pt x="42" y="36"/>
                                </a:lnTo>
                                <a:lnTo>
                                  <a:pt x="6" y="59"/>
                                </a:lnTo>
                                <a:lnTo>
                                  <a:pt x="42" y="41"/>
                                </a:lnTo>
                                <a:lnTo>
                                  <a:pt x="42" y="59"/>
                                </a:lnTo>
                                <a:lnTo>
                                  <a:pt x="48" y="41"/>
                                </a:lnTo>
                                <a:lnTo>
                                  <a:pt x="66" y="71"/>
                                </a:lnTo>
                                <a:lnTo>
                                  <a:pt x="54" y="36"/>
                                </a:lnTo>
                                <a:lnTo>
                                  <a:pt x="72" y="41"/>
                                </a:lnTo>
                                <a:lnTo>
                                  <a:pt x="54" y="36"/>
                                </a:lnTo>
                                <a:close/>
                                <a:moveTo>
                                  <a:pt x="97" y="1446"/>
                                </a:moveTo>
                                <a:lnTo>
                                  <a:pt x="12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9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66" y="1411"/>
                                </a:lnTo>
                                <a:lnTo>
                                  <a:pt x="85" y="1446"/>
                                </a:lnTo>
                                <a:lnTo>
                                  <a:pt x="60" y="1440"/>
                                </a:lnTo>
                                <a:lnTo>
                                  <a:pt x="85" y="1446"/>
                                </a:lnTo>
                                <a:lnTo>
                                  <a:pt x="48" y="1470"/>
                                </a:lnTo>
                                <a:lnTo>
                                  <a:pt x="85" y="1452"/>
                                </a:lnTo>
                                <a:lnTo>
                                  <a:pt x="85" y="1470"/>
                                </a:lnTo>
                                <a:lnTo>
                                  <a:pt x="91" y="1452"/>
                                </a:lnTo>
                                <a:lnTo>
                                  <a:pt x="109" y="1482"/>
                                </a:lnTo>
                                <a:lnTo>
                                  <a:pt x="97" y="1452"/>
                                </a:lnTo>
                                <a:lnTo>
                                  <a:pt x="115" y="1452"/>
                                </a:lnTo>
                                <a:lnTo>
                                  <a:pt x="97" y="1446"/>
                                </a:lnTo>
                                <a:close/>
                                <a:moveTo>
                                  <a:pt x="591" y="393"/>
                                </a:moveTo>
                                <a:lnTo>
                                  <a:pt x="868" y="202"/>
                                </a:lnTo>
                                <a:lnTo>
                                  <a:pt x="567" y="345"/>
                                </a:lnTo>
                                <a:lnTo>
                                  <a:pt x="597" y="172"/>
                                </a:lnTo>
                                <a:lnTo>
                                  <a:pt x="537" y="339"/>
                                </a:lnTo>
                                <a:lnTo>
                                  <a:pt x="344" y="71"/>
                                </a:lnTo>
                                <a:lnTo>
                                  <a:pt x="494" y="363"/>
                                </a:lnTo>
                                <a:lnTo>
                                  <a:pt x="314" y="339"/>
                                </a:lnTo>
                                <a:lnTo>
                                  <a:pt x="488" y="393"/>
                                </a:lnTo>
                                <a:lnTo>
                                  <a:pt x="211" y="583"/>
                                </a:lnTo>
                                <a:lnTo>
                                  <a:pt x="513" y="440"/>
                                </a:lnTo>
                                <a:lnTo>
                                  <a:pt x="482" y="613"/>
                                </a:lnTo>
                                <a:lnTo>
                                  <a:pt x="543" y="446"/>
                                </a:lnTo>
                                <a:lnTo>
                                  <a:pt x="736" y="714"/>
                                </a:lnTo>
                                <a:lnTo>
                                  <a:pt x="585" y="416"/>
                                </a:lnTo>
                                <a:lnTo>
                                  <a:pt x="766" y="446"/>
                                </a:lnTo>
                                <a:lnTo>
                                  <a:pt x="591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9"/>
                        <wps:cNvSpPr>
                          <a:spLocks noEditPoints="1"/>
                        </wps:cNvSpPr>
                        <wps:spPr bwMode="auto">
                          <a:xfrm rot="15300000" flipH="1">
                            <a:off x="4286250" y="685800"/>
                            <a:ext cx="800100" cy="2447153"/>
                          </a:xfrm>
                          <a:custGeom>
                            <a:avLst/>
                            <a:gdLst>
                              <a:gd name="T0" fmla="*/ 629 w 1210"/>
                              <a:gd name="T1" fmla="*/ 789 h 3697"/>
                              <a:gd name="T2" fmla="*/ 605 w 1210"/>
                              <a:gd name="T3" fmla="*/ 801 h 3697"/>
                              <a:gd name="T4" fmla="*/ 587 w 1210"/>
                              <a:gd name="T5" fmla="*/ 801 h 3697"/>
                              <a:gd name="T6" fmla="*/ 569 w 1210"/>
                              <a:gd name="T7" fmla="*/ 771 h 3697"/>
                              <a:gd name="T8" fmla="*/ 575 w 1210"/>
                              <a:gd name="T9" fmla="*/ 753 h 3697"/>
                              <a:gd name="T10" fmla="*/ 605 w 1210"/>
                              <a:gd name="T11" fmla="*/ 742 h 3697"/>
                              <a:gd name="T12" fmla="*/ 617 w 1210"/>
                              <a:gd name="T13" fmla="*/ 742 h 3697"/>
                              <a:gd name="T14" fmla="*/ 635 w 1210"/>
                              <a:gd name="T15" fmla="*/ 771 h 3697"/>
                              <a:gd name="T16" fmla="*/ 1054 w 1210"/>
                              <a:gd name="T17" fmla="*/ 1365 h 3697"/>
                              <a:gd name="T18" fmla="*/ 1048 w 1210"/>
                              <a:gd name="T19" fmla="*/ 1353 h 3697"/>
                              <a:gd name="T20" fmla="*/ 1042 w 1210"/>
                              <a:gd name="T21" fmla="*/ 1353 h 3697"/>
                              <a:gd name="T22" fmla="*/ 1030 w 1210"/>
                              <a:gd name="T23" fmla="*/ 1359 h 3697"/>
                              <a:gd name="T24" fmla="*/ 1024 w 1210"/>
                              <a:gd name="T25" fmla="*/ 1365 h 3697"/>
                              <a:gd name="T26" fmla="*/ 1036 w 1210"/>
                              <a:gd name="T27" fmla="*/ 1377 h 3697"/>
                              <a:gd name="T28" fmla="*/ 1042 w 1210"/>
                              <a:gd name="T29" fmla="*/ 1382 h 3697"/>
                              <a:gd name="T30" fmla="*/ 1054 w 1210"/>
                              <a:gd name="T31" fmla="*/ 1371 h 3697"/>
                              <a:gd name="T32" fmla="*/ 1054 w 1210"/>
                              <a:gd name="T33" fmla="*/ 1365 h 3697"/>
                              <a:gd name="T34" fmla="*/ 916 w 1210"/>
                              <a:gd name="T35" fmla="*/ 2118 h 3697"/>
                              <a:gd name="T36" fmla="*/ 839 w 1210"/>
                              <a:gd name="T37" fmla="*/ 2106 h 3697"/>
                              <a:gd name="T38" fmla="*/ 767 w 1210"/>
                              <a:gd name="T39" fmla="*/ 2083 h 3697"/>
                              <a:gd name="T40" fmla="*/ 755 w 1210"/>
                              <a:gd name="T41" fmla="*/ 2160 h 3697"/>
                              <a:gd name="T42" fmla="*/ 731 w 1210"/>
                              <a:gd name="T43" fmla="*/ 2225 h 3697"/>
                              <a:gd name="T44" fmla="*/ 803 w 1210"/>
                              <a:gd name="T45" fmla="*/ 2237 h 3697"/>
                              <a:gd name="T46" fmla="*/ 875 w 1210"/>
                              <a:gd name="T47" fmla="*/ 2267 h 3697"/>
                              <a:gd name="T48" fmla="*/ 887 w 1210"/>
                              <a:gd name="T49" fmla="*/ 2190 h 3697"/>
                              <a:gd name="T50" fmla="*/ 48 w 1210"/>
                              <a:gd name="T51" fmla="*/ 1210 h 3697"/>
                              <a:gd name="T52" fmla="*/ 42 w 1210"/>
                              <a:gd name="T53" fmla="*/ 1204 h 3697"/>
                              <a:gd name="T54" fmla="*/ 36 w 1210"/>
                              <a:gd name="T55" fmla="*/ 1204 h 3697"/>
                              <a:gd name="T56" fmla="*/ 36 w 1210"/>
                              <a:gd name="T57" fmla="*/ 1210 h 3697"/>
                              <a:gd name="T58" fmla="*/ 30 w 1210"/>
                              <a:gd name="T59" fmla="*/ 1210 h 3697"/>
                              <a:gd name="T60" fmla="*/ 36 w 1210"/>
                              <a:gd name="T61" fmla="*/ 1216 h 3697"/>
                              <a:gd name="T62" fmla="*/ 42 w 1210"/>
                              <a:gd name="T63" fmla="*/ 1216 h 3697"/>
                              <a:gd name="T64" fmla="*/ 42 w 1210"/>
                              <a:gd name="T65" fmla="*/ 1216 h 3697"/>
                              <a:gd name="T66" fmla="*/ 48 w 1210"/>
                              <a:gd name="T67" fmla="*/ 1210 h 3697"/>
                              <a:gd name="T68" fmla="*/ 1174 w 1210"/>
                              <a:gd name="T69" fmla="*/ 35 h 3697"/>
                              <a:gd name="T70" fmla="*/ 1096 w 1210"/>
                              <a:gd name="T71" fmla="*/ 29 h 3697"/>
                              <a:gd name="T72" fmla="*/ 1024 w 1210"/>
                              <a:gd name="T73" fmla="*/ 0 h 3697"/>
                              <a:gd name="T74" fmla="*/ 1018 w 1210"/>
                              <a:gd name="T75" fmla="*/ 77 h 3697"/>
                              <a:gd name="T76" fmla="*/ 988 w 1210"/>
                              <a:gd name="T77" fmla="*/ 148 h 3697"/>
                              <a:gd name="T78" fmla="*/ 1066 w 1210"/>
                              <a:gd name="T79" fmla="*/ 154 h 3697"/>
                              <a:gd name="T80" fmla="*/ 1138 w 1210"/>
                              <a:gd name="T81" fmla="*/ 184 h 3697"/>
                              <a:gd name="T82" fmla="*/ 1144 w 1210"/>
                              <a:gd name="T83" fmla="*/ 107 h 3697"/>
                              <a:gd name="T84" fmla="*/ 1132 w 1210"/>
                              <a:gd name="T85" fmla="*/ 3602 h 3697"/>
                              <a:gd name="T86" fmla="*/ 1126 w 1210"/>
                              <a:gd name="T87" fmla="*/ 3590 h 3697"/>
                              <a:gd name="T88" fmla="*/ 1114 w 1210"/>
                              <a:gd name="T89" fmla="*/ 3590 h 3697"/>
                              <a:gd name="T90" fmla="*/ 1102 w 1210"/>
                              <a:gd name="T91" fmla="*/ 3596 h 3697"/>
                              <a:gd name="T92" fmla="*/ 1102 w 1210"/>
                              <a:gd name="T93" fmla="*/ 3608 h 3697"/>
                              <a:gd name="T94" fmla="*/ 1108 w 1210"/>
                              <a:gd name="T95" fmla="*/ 3620 h 3697"/>
                              <a:gd name="T96" fmla="*/ 1120 w 1210"/>
                              <a:gd name="T97" fmla="*/ 3620 h 3697"/>
                              <a:gd name="T98" fmla="*/ 1132 w 1210"/>
                              <a:gd name="T99" fmla="*/ 3614 h 3697"/>
                              <a:gd name="T100" fmla="*/ 1132 w 1210"/>
                              <a:gd name="T101" fmla="*/ 3602 h 3697"/>
                              <a:gd name="T102" fmla="*/ 863 w 1210"/>
                              <a:gd name="T103" fmla="*/ 2955 h 3697"/>
                              <a:gd name="T104" fmla="*/ 827 w 1210"/>
                              <a:gd name="T105" fmla="*/ 2955 h 3697"/>
                              <a:gd name="T106" fmla="*/ 797 w 1210"/>
                              <a:gd name="T107" fmla="*/ 2943 h 3697"/>
                              <a:gd name="T108" fmla="*/ 797 w 1210"/>
                              <a:gd name="T109" fmla="*/ 2973 h 3697"/>
                              <a:gd name="T110" fmla="*/ 785 w 1210"/>
                              <a:gd name="T111" fmla="*/ 3002 h 3697"/>
                              <a:gd name="T112" fmla="*/ 815 w 1210"/>
                              <a:gd name="T113" fmla="*/ 3008 h 3697"/>
                              <a:gd name="T114" fmla="*/ 845 w 1210"/>
                              <a:gd name="T115" fmla="*/ 3020 h 3697"/>
                              <a:gd name="T116" fmla="*/ 851 w 1210"/>
                              <a:gd name="T117" fmla="*/ 2985 h 36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0" h="3697">
                                <a:moveTo>
                                  <a:pt x="737" y="807"/>
                                </a:moveTo>
                                <a:lnTo>
                                  <a:pt x="629" y="789"/>
                                </a:lnTo>
                                <a:lnTo>
                                  <a:pt x="719" y="961"/>
                                </a:lnTo>
                                <a:lnTo>
                                  <a:pt x="605" y="801"/>
                                </a:lnTo>
                                <a:lnTo>
                                  <a:pt x="569" y="902"/>
                                </a:lnTo>
                                <a:lnTo>
                                  <a:pt x="587" y="801"/>
                                </a:lnTo>
                                <a:lnTo>
                                  <a:pt x="413" y="884"/>
                                </a:lnTo>
                                <a:lnTo>
                                  <a:pt x="569" y="771"/>
                                </a:lnTo>
                                <a:lnTo>
                                  <a:pt x="473" y="736"/>
                                </a:lnTo>
                                <a:lnTo>
                                  <a:pt x="575" y="753"/>
                                </a:lnTo>
                                <a:lnTo>
                                  <a:pt x="491" y="581"/>
                                </a:lnTo>
                                <a:lnTo>
                                  <a:pt x="605" y="742"/>
                                </a:lnTo>
                                <a:lnTo>
                                  <a:pt x="635" y="641"/>
                                </a:lnTo>
                                <a:lnTo>
                                  <a:pt x="617" y="742"/>
                                </a:lnTo>
                                <a:lnTo>
                                  <a:pt x="797" y="658"/>
                                </a:lnTo>
                                <a:lnTo>
                                  <a:pt x="635" y="771"/>
                                </a:lnTo>
                                <a:lnTo>
                                  <a:pt x="737" y="807"/>
                                </a:lnTo>
                                <a:close/>
                                <a:moveTo>
                                  <a:pt x="1054" y="1365"/>
                                </a:moveTo>
                                <a:lnTo>
                                  <a:pt x="1132" y="1311"/>
                                </a:lnTo>
                                <a:lnTo>
                                  <a:pt x="1048" y="1353"/>
                                </a:lnTo>
                                <a:lnTo>
                                  <a:pt x="1054" y="1299"/>
                                </a:lnTo>
                                <a:lnTo>
                                  <a:pt x="1042" y="1353"/>
                                </a:lnTo>
                                <a:lnTo>
                                  <a:pt x="988" y="1276"/>
                                </a:lnTo>
                                <a:lnTo>
                                  <a:pt x="1030" y="1359"/>
                                </a:lnTo>
                                <a:lnTo>
                                  <a:pt x="976" y="1347"/>
                                </a:lnTo>
                                <a:lnTo>
                                  <a:pt x="1024" y="1365"/>
                                </a:lnTo>
                                <a:lnTo>
                                  <a:pt x="946" y="1418"/>
                                </a:lnTo>
                                <a:lnTo>
                                  <a:pt x="1036" y="1377"/>
                                </a:lnTo>
                                <a:lnTo>
                                  <a:pt x="1024" y="1430"/>
                                </a:lnTo>
                                <a:lnTo>
                                  <a:pt x="1042" y="1382"/>
                                </a:lnTo>
                                <a:lnTo>
                                  <a:pt x="1096" y="1460"/>
                                </a:lnTo>
                                <a:lnTo>
                                  <a:pt x="1054" y="1371"/>
                                </a:lnTo>
                                <a:lnTo>
                                  <a:pt x="1102" y="1382"/>
                                </a:lnTo>
                                <a:lnTo>
                                  <a:pt x="1054" y="1365"/>
                                </a:lnTo>
                                <a:close/>
                                <a:moveTo>
                                  <a:pt x="839" y="2172"/>
                                </a:moveTo>
                                <a:lnTo>
                                  <a:pt x="916" y="2118"/>
                                </a:lnTo>
                                <a:lnTo>
                                  <a:pt x="827" y="2160"/>
                                </a:lnTo>
                                <a:lnTo>
                                  <a:pt x="839" y="2106"/>
                                </a:lnTo>
                                <a:lnTo>
                                  <a:pt x="821" y="2160"/>
                                </a:lnTo>
                                <a:lnTo>
                                  <a:pt x="767" y="2083"/>
                                </a:lnTo>
                                <a:lnTo>
                                  <a:pt x="809" y="2166"/>
                                </a:lnTo>
                                <a:lnTo>
                                  <a:pt x="755" y="2160"/>
                                </a:lnTo>
                                <a:lnTo>
                                  <a:pt x="809" y="2172"/>
                                </a:lnTo>
                                <a:lnTo>
                                  <a:pt x="731" y="2225"/>
                                </a:lnTo>
                                <a:lnTo>
                                  <a:pt x="815" y="2184"/>
                                </a:lnTo>
                                <a:lnTo>
                                  <a:pt x="803" y="2237"/>
                                </a:lnTo>
                                <a:lnTo>
                                  <a:pt x="821" y="2190"/>
                                </a:lnTo>
                                <a:lnTo>
                                  <a:pt x="875" y="2267"/>
                                </a:lnTo>
                                <a:lnTo>
                                  <a:pt x="833" y="2178"/>
                                </a:lnTo>
                                <a:lnTo>
                                  <a:pt x="887" y="2190"/>
                                </a:lnTo>
                                <a:lnTo>
                                  <a:pt x="839" y="2172"/>
                                </a:lnTo>
                                <a:close/>
                                <a:moveTo>
                                  <a:pt x="48" y="1210"/>
                                </a:moveTo>
                                <a:lnTo>
                                  <a:pt x="78" y="1193"/>
                                </a:lnTo>
                                <a:lnTo>
                                  <a:pt x="42" y="1204"/>
                                </a:lnTo>
                                <a:lnTo>
                                  <a:pt x="48" y="1187"/>
                                </a:lnTo>
                                <a:lnTo>
                                  <a:pt x="36" y="1204"/>
                                </a:lnTo>
                                <a:lnTo>
                                  <a:pt x="18" y="1175"/>
                                </a:lnTo>
                                <a:lnTo>
                                  <a:pt x="36" y="1210"/>
                                </a:lnTo>
                                <a:lnTo>
                                  <a:pt x="12" y="1204"/>
                                </a:lnTo>
                                <a:lnTo>
                                  <a:pt x="30" y="1210"/>
                                </a:lnTo>
                                <a:lnTo>
                                  <a:pt x="0" y="1234"/>
                                </a:lnTo>
                                <a:lnTo>
                                  <a:pt x="36" y="1216"/>
                                </a:lnTo>
                                <a:lnTo>
                                  <a:pt x="30" y="1240"/>
                                </a:lnTo>
                                <a:lnTo>
                                  <a:pt x="42" y="1216"/>
                                </a:lnTo>
                                <a:lnTo>
                                  <a:pt x="60" y="1252"/>
                                </a:lnTo>
                                <a:lnTo>
                                  <a:pt x="42" y="1216"/>
                                </a:lnTo>
                                <a:lnTo>
                                  <a:pt x="66" y="1216"/>
                                </a:lnTo>
                                <a:lnTo>
                                  <a:pt x="48" y="1210"/>
                                </a:lnTo>
                                <a:close/>
                                <a:moveTo>
                                  <a:pt x="1096" y="89"/>
                                </a:moveTo>
                                <a:lnTo>
                                  <a:pt x="1174" y="35"/>
                                </a:lnTo>
                                <a:lnTo>
                                  <a:pt x="1090" y="77"/>
                                </a:lnTo>
                                <a:lnTo>
                                  <a:pt x="1096" y="29"/>
                                </a:lnTo>
                                <a:lnTo>
                                  <a:pt x="1078" y="77"/>
                                </a:lnTo>
                                <a:lnTo>
                                  <a:pt x="1024" y="0"/>
                                </a:lnTo>
                                <a:lnTo>
                                  <a:pt x="1066" y="83"/>
                                </a:lnTo>
                                <a:lnTo>
                                  <a:pt x="1018" y="77"/>
                                </a:lnTo>
                                <a:lnTo>
                                  <a:pt x="1066" y="89"/>
                                </a:lnTo>
                                <a:lnTo>
                                  <a:pt x="988" y="148"/>
                                </a:lnTo>
                                <a:lnTo>
                                  <a:pt x="1072" y="107"/>
                                </a:lnTo>
                                <a:lnTo>
                                  <a:pt x="1066" y="154"/>
                                </a:lnTo>
                                <a:lnTo>
                                  <a:pt x="1084" y="107"/>
                                </a:lnTo>
                                <a:lnTo>
                                  <a:pt x="1138" y="184"/>
                                </a:lnTo>
                                <a:lnTo>
                                  <a:pt x="1096" y="101"/>
                                </a:lnTo>
                                <a:lnTo>
                                  <a:pt x="1144" y="107"/>
                                </a:lnTo>
                                <a:lnTo>
                                  <a:pt x="1096" y="89"/>
                                </a:lnTo>
                                <a:close/>
                                <a:moveTo>
                                  <a:pt x="1132" y="3602"/>
                                </a:moveTo>
                                <a:lnTo>
                                  <a:pt x="1210" y="3548"/>
                                </a:lnTo>
                                <a:lnTo>
                                  <a:pt x="1126" y="3590"/>
                                </a:lnTo>
                                <a:lnTo>
                                  <a:pt x="1132" y="3543"/>
                                </a:lnTo>
                                <a:lnTo>
                                  <a:pt x="1114" y="3590"/>
                                </a:lnTo>
                                <a:lnTo>
                                  <a:pt x="1060" y="3513"/>
                                </a:lnTo>
                                <a:lnTo>
                                  <a:pt x="1102" y="3596"/>
                                </a:lnTo>
                                <a:lnTo>
                                  <a:pt x="1054" y="3590"/>
                                </a:lnTo>
                                <a:lnTo>
                                  <a:pt x="1102" y="3608"/>
                                </a:lnTo>
                                <a:lnTo>
                                  <a:pt x="1024" y="3661"/>
                                </a:lnTo>
                                <a:lnTo>
                                  <a:pt x="1108" y="3620"/>
                                </a:lnTo>
                                <a:lnTo>
                                  <a:pt x="1102" y="3667"/>
                                </a:lnTo>
                                <a:lnTo>
                                  <a:pt x="1120" y="3620"/>
                                </a:lnTo>
                                <a:lnTo>
                                  <a:pt x="1174" y="3697"/>
                                </a:lnTo>
                                <a:lnTo>
                                  <a:pt x="1132" y="3614"/>
                                </a:lnTo>
                                <a:lnTo>
                                  <a:pt x="1180" y="3620"/>
                                </a:lnTo>
                                <a:lnTo>
                                  <a:pt x="1132" y="3602"/>
                                </a:lnTo>
                                <a:close/>
                                <a:moveTo>
                                  <a:pt x="827" y="2979"/>
                                </a:moveTo>
                                <a:lnTo>
                                  <a:pt x="863" y="2955"/>
                                </a:lnTo>
                                <a:lnTo>
                                  <a:pt x="827" y="2973"/>
                                </a:lnTo>
                                <a:lnTo>
                                  <a:pt x="827" y="2955"/>
                                </a:lnTo>
                                <a:lnTo>
                                  <a:pt x="821" y="2973"/>
                                </a:lnTo>
                                <a:lnTo>
                                  <a:pt x="797" y="2943"/>
                                </a:lnTo>
                                <a:lnTo>
                                  <a:pt x="815" y="2979"/>
                                </a:lnTo>
                                <a:lnTo>
                                  <a:pt x="797" y="2973"/>
                                </a:lnTo>
                                <a:lnTo>
                                  <a:pt x="815" y="2979"/>
                                </a:lnTo>
                                <a:lnTo>
                                  <a:pt x="785" y="3002"/>
                                </a:lnTo>
                                <a:lnTo>
                                  <a:pt x="821" y="2985"/>
                                </a:lnTo>
                                <a:lnTo>
                                  <a:pt x="815" y="3008"/>
                                </a:lnTo>
                                <a:lnTo>
                                  <a:pt x="821" y="2985"/>
                                </a:lnTo>
                                <a:lnTo>
                                  <a:pt x="845" y="3020"/>
                                </a:lnTo>
                                <a:lnTo>
                                  <a:pt x="827" y="2985"/>
                                </a:lnTo>
                                <a:lnTo>
                                  <a:pt x="851" y="2985"/>
                                </a:lnTo>
                                <a:lnTo>
                                  <a:pt x="827" y="2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9"/>
                        <wps:cNvSpPr>
                          <a:spLocks noEditPoints="1"/>
                        </wps:cNvSpPr>
                        <wps:spPr bwMode="auto">
                          <a:xfrm rot="4873584">
                            <a:off x="2752725" y="1000125"/>
                            <a:ext cx="704850" cy="2155825"/>
                          </a:xfrm>
                          <a:custGeom>
                            <a:avLst/>
                            <a:gdLst>
                              <a:gd name="T0" fmla="*/ 629 w 1210"/>
                              <a:gd name="T1" fmla="*/ 789 h 3697"/>
                              <a:gd name="T2" fmla="*/ 605 w 1210"/>
                              <a:gd name="T3" fmla="*/ 801 h 3697"/>
                              <a:gd name="T4" fmla="*/ 587 w 1210"/>
                              <a:gd name="T5" fmla="*/ 801 h 3697"/>
                              <a:gd name="T6" fmla="*/ 569 w 1210"/>
                              <a:gd name="T7" fmla="*/ 771 h 3697"/>
                              <a:gd name="T8" fmla="*/ 575 w 1210"/>
                              <a:gd name="T9" fmla="*/ 753 h 3697"/>
                              <a:gd name="T10" fmla="*/ 605 w 1210"/>
                              <a:gd name="T11" fmla="*/ 742 h 3697"/>
                              <a:gd name="T12" fmla="*/ 617 w 1210"/>
                              <a:gd name="T13" fmla="*/ 742 h 3697"/>
                              <a:gd name="T14" fmla="*/ 635 w 1210"/>
                              <a:gd name="T15" fmla="*/ 771 h 3697"/>
                              <a:gd name="T16" fmla="*/ 1054 w 1210"/>
                              <a:gd name="T17" fmla="*/ 1365 h 3697"/>
                              <a:gd name="T18" fmla="*/ 1048 w 1210"/>
                              <a:gd name="T19" fmla="*/ 1353 h 3697"/>
                              <a:gd name="T20" fmla="*/ 1042 w 1210"/>
                              <a:gd name="T21" fmla="*/ 1353 h 3697"/>
                              <a:gd name="T22" fmla="*/ 1030 w 1210"/>
                              <a:gd name="T23" fmla="*/ 1359 h 3697"/>
                              <a:gd name="T24" fmla="*/ 1024 w 1210"/>
                              <a:gd name="T25" fmla="*/ 1365 h 3697"/>
                              <a:gd name="T26" fmla="*/ 1036 w 1210"/>
                              <a:gd name="T27" fmla="*/ 1377 h 3697"/>
                              <a:gd name="T28" fmla="*/ 1042 w 1210"/>
                              <a:gd name="T29" fmla="*/ 1382 h 3697"/>
                              <a:gd name="T30" fmla="*/ 1054 w 1210"/>
                              <a:gd name="T31" fmla="*/ 1371 h 3697"/>
                              <a:gd name="T32" fmla="*/ 1054 w 1210"/>
                              <a:gd name="T33" fmla="*/ 1365 h 3697"/>
                              <a:gd name="T34" fmla="*/ 916 w 1210"/>
                              <a:gd name="T35" fmla="*/ 2118 h 3697"/>
                              <a:gd name="T36" fmla="*/ 839 w 1210"/>
                              <a:gd name="T37" fmla="*/ 2106 h 3697"/>
                              <a:gd name="T38" fmla="*/ 767 w 1210"/>
                              <a:gd name="T39" fmla="*/ 2083 h 3697"/>
                              <a:gd name="T40" fmla="*/ 755 w 1210"/>
                              <a:gd name="T41" fmla="*/ 2160 h 3697"/>
                              <a:gd name="T42" fmla="*/ 731 w 1210"/>
                              <a:gd name="T43" fmla="*/ 2225 h 3697"/>
                              <a:gd name="T44" fmla="*/ 803 w 1210"/>
                              <a:gd name="T45" fmla="*/ 2237 h 3697"/>
                              <a:gd name="T46" fmla="*/ 875 w 1210"/>
                              <a:gd name="T47" fmla="*/ 2267 h 3697"/>
                              <a:gd name="T48" fmla="*/ 887 w 1210"/>
                              <a:gd name="T49" fmla="*/ 2190 h 3697"/>
                              <a:gd name="T50" fmla="*/ 48 w 1210"/>
                              <a:gd name="T51" fmla="*/ 1210 h 3697"/>
                              <a:gd name="T52" fmla="*/ 42 w 1210"/>
                              <a:gd name="T53" fmla="*/ 1204 h 3697"/>
                              <a:gd name="T54" fmla="*/ 36 w 1210"/>
                              <a:gd name="T55" fmla="*/ 1204 h 3697"/>
                              <a:gd name="T56" fmla="*/ 36 w 1210"/>
                              <a:gd name="T57" fmla="*/ 1210 h 3697"/>
                              <a:gd name="T58" fmla="*/ 30 w 1210"/>
                              <a:gd name="T59" fmla="*/ 1210 h 3697"/>
                              <a:gd name="T60" fmla="*/ 36 w 1210"/>
                              <a:gd name="T61" fmla="*/ 1216 h 3697"/>
                              <a:gd name="T62" fmla="*/ 42 w 1210"/>
                              <a:gd name="T63" fmla="*/ 1216 h 3697"/>
                              <a:gd name="T64" fmla="*/ 42 w 1210"/>
                              <a:gd name="T65" fmla="*/ 1216 h 3697"/>
                              <a:gd name="T66" fmla="*/ 48 w 1210"/>
                              <a:gd name="T67" fmla="*/ 1210 h 3697"/>
                              <a:gd name="T68" fmla="*/ 1174 w 1210"/>
                              <a:gd name="T69" fmla="*/ 35 h 3697"/>
                              <a:gd name="T70" fmla="*/ 1096 w 1210"/>
                              <a:gd name="T71" fmla="*/ 29 h 3697"/>
                              <a:gd name="T72" fmla="*/ 1024 w 1210"/>
                              <a:gd name="T73" fmla="*/ 0 h 3697"/>
                              <a:gd name="T74" fmla="*/ 1018 w 1210"/>
                              <a:gd name="T75" fmla="*/ 77 h 3697"/>
                              <a:gd name="T76" fmla="*/ 988 w 1210"/>
                              <a:gd name="T77" fmla="*/ 148 h 3697"/>
                              <a:gd name="T78" fmla="*/ 1066 w 1210"/>
                              <a:gd name="T79" fmla="*/ 154 h 3697"/>
                              <a:gd name="T80" fmla="*/ 1138 w 1210"/>
                              <a:gd name="T81" fmla="*/ 184 h 3697"/>
                              <a:gd name="T82" fmla="*/ 1144 w 1210"/>
                              <a:gd name="T83" fmla="*/ 107 h 3697"/>
                              <a:gd name="T84" fmla="*/ 1132 w 1210"/>
                              <a:gd name="T85" fmla="*/ 3602 h 3697"/>
                              <a:gd name="T86" fmla="*/ 1126 w 1210"/>
                              <a:gd name="T87" fmla="*/ 3590 h 3697"/>
                              <a:gd name="T88" fmla="*/ 1114 w 1210"/>
                              <a:gd name="T89" fmla="*/ 3590 h 3697"/>
                              <a:gd name="T90" fmla="*/ 1102 w 1210"/>
                              <a:gd name="T91" fmla="*/ 3596 h 3697"/>
                              <a:gd name="T92" fmla="*/ 1102 w 1210"/>
                              <a:gd name="T93" fmla="*/ 3608 h 3697"/>
                              <a:gd name="T94" fmla="*/ 1108 w 1210"/>
                              <a:gd name="T95" fmla="*/ 3620 h 3697"/>
                              <a:gd name="T96" fmla="*/ 1120 w 1210"/>
                              <a:gd name="T97" fmla="*/ 3620 h 3697"/>
                              <a:gd name="T98" fmla="*/ 1132 w 1210"/>
                              <a:gd name="T99" fmla="*/ 3614 h 3697"/>
                              <a:gd name="T100" fmla="*/ 1132 w 1210"/>
                              <a:gd name="T101" fmla="*/ 3602 h 3697"/>
                              <a:gd name="T102" fmla="*/ 863 w 1210"/>
                              <a:gd name="T103" fmla="*/ 2955 h 3697"/>
                              <a:gd name="T104" fmla="*/ 827 w 1210"/>
                              <a:gd name="T105" fmla="*/ 2955 h 3697"/>
                              <a:gd name="T106" fmla="*/ 797 w 1210"/>
                              <a:gd name="T107" fmla="*/ 2943 h 3697"/>
                              <a:gd name="T108" fmla="*/ 797 w 1210"/>
                              <a:gd name="T109" fmla="*/ 2973 h 3697"/>
                              <a:gd name="T110" fmla="*/ 785 w 1210"/>
                              <a:gd name="T111" fmla="*/ 3002 h 3697"/>
                              <a:gd name="T112" fmla="*/ 815 w 1210"/>
                              <a:gd name="T113" fmla="*/ 3008 h 3697"/>
                              <a:gd name="T114" fmla="*/ 845 w 1210"/>
                              <a:gd name="T115" fmla="*/ 3020 h 3697"/>
                              <a:gd name="T116" fmla="*/ 851 w 1210"/>
                              <a:gd name="T117" fmla="*/ 2985 h 36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0" h="3697">
                                <a:moveTo>
                                  <a:pt x="737" y="807"/>
                                </a:moveTo>
                                <a:lnTo>
                                  <a:pt x="629" y="789"/>
                                </a:lnTo>
                                <a:lnTo>
                                  <a:pt x="719" y="961"/>
                                </a:lnTo>
                                <a:lnTo>
                                  <a:pt x="605" y="801"/>
                                </a:lnTo>
                                <a:lnTo>
                                  <a:pt x="569" y="902"/>
                                </a:lnTo>
                                <a:lnTo>
                                  <a:pt x="587" y="801"/>
                                </a:lnTo>
                                <a:lnTo>
                                  <a:pt x="413" y="884"/>
                                </a:lnTo>
                                <a:lnTo>
                                  <a:pt x="569" y="771"/>
                                </a:lnTo>
                                <a:lnTo>
                                  <a:pt x="473" y="736"/>
                                </a:lnTo>
                                <a:lnTo>
                                  <a:pt x="575" y="753"/>
                                </a:lnTo>
                                <a:lnTo>
                                  <a:pt x="491" y="581"/>
                                </a:lnTo>
                                <a:lnTo>
                                  <a:pt x="605" y="742"/>
                                </a:lnTo>
                                <a:lnTo>
                                  <a:pt x="635" y="641"/>
                                </a:lnTo>
                                <a:lnTo>
                                  <a:pt x="617" y="742"/>
                                </a:lnTo>
                                <a:lnTo>
                                  <a:pt x="797" y="658"/>
                                </a:lnTo>
                                <a:lnTo>
                                  <a:pt x="635" y="771"/>
                                </a:lnTo>
                                <a:lnTo>
                                  <a:pt x="737" y="807"/>
                                </a:lnTo>
                                <a:close/>
                                <a:moveTo>
                                  <a:pt x="1054" y="1365"/>
                                </a:moveTo>
                                <a:lnTo>
                                  <a:pt x="1132" y="1311"/>
                                </a:lnTo>
                                <a:lnTo>
                                  <a:pt x="1048" y="1353"/>
                                </a:lnTo>
                                <a:lnTo>
                                  <a:pt x="1054" y="1299"/>
                                </a:lnTo>
                                <a:lnTo>
                                  <a:pt x="1042" y="1353"/>
                                </a:lnTo>
                                <a:lnTo>
                                  <a:pt x="988" y="1276"/>
                                </a:lnTo>
                                <a:lnTo>
                                  <a:pt x="1030" y="1359"/>
                                </a:lnTo>
                                <a:lnTo>
                                  <a:pt x="976" y="1347"/>
                                </a:lnTo>
                                <a:lnTo>
                                  <a:pt x="1024" y="1365"/>
                                </a:lnTo>
                                <a:lnTo>
                                  <a:pt x="946" y="1418"/>
                                </a:lnTo>
                                <a:lnTo>
                                  <a:pt x="1036" y="1377"/>
                                </a:lnTo>
                                <a:lnTo>
                                  <a:pt x="1024" y="1430"/>
                                </a:lnTo>
                                <a:lnTo>
                                  <a:pt x="1042" y="1382"/>
                                </a:lnTo>
                                <a:lnTo>
                                  <a:pt x="1096" y="1460"/>
                                </a:lnTo>
                                <a:lnTo>
                                  <a:pt x="1054" y="1371"/>
                                </a:lnTo>
                                <a:lnTo>
                                  <a:pt x="1102" y="1382"/>
                                </a:lnTo>
                                <a:lnTo>
                                  <a:pt x="1054" y="1365"/>
                                </a:lnTo>
                                <a:close/>
                                <a:moveTo>
                                  <a:pt x="839" y="2172"/>
                                </a:moveTo>
                                <a:lnTo>
                                  <a:pt x="916" y="2118"/>
                                </a:lnTo>
                                <a:lnTo>
                                  <a:pt x="827" y="2160"/>
                                </a:lnTo>
                                <a:lnTo>
                                  <a:pt x="839" y="2106"/>
                                </a:lnTo>
                                <a:lnTo>
                                  <a:pt x="821" y="2160"/>
                                </a:lnTo>
                                <a:lnTo>
                                  <a:pt x="767" y="2083"/>
                                </a:lnTo>
                                <a:lnTo>
                                  <a:pt x="809" y="2166"/>
                                </a:lnTo>
                                <a:lnTo>
                                  <a:pt x="755" y="2160"/>
                                </a:lnTo>
                                <a:lnTo>
                                  <a:pt x="809" y="2172"/>
                                </a:lnTo>
                                <a:lnTo>
                                  <a:pt x="731" y="2225"/>
                                </a:lnTo>
                                <a:lnTo>
                                  <a:pt x="815" y="2184"/>
                                </a:lnTo>
                                <a:lnTo>
                                  <a:pt x="803" y="2237"/>
                                </a:lnTo>
                                <a:lnTo>
                                  <a:pt x="821" y="2190"/>
                                </a:lnTo>
                                <a:lnTo>
                                  <a:pt x="875" y="2267"/>
                                </a:lnTo>
                                <a:lnTo>
                                  <a:pt x="833" y="2178"/>
                                </a:lnTo>
                                <a:lnTo>
                                  <a:pt x="887" y="2190"/>
                                </a:lnTo>
                                <a:lnTo>
                                  <a:pt x="839" y="2172"/>
                                </a:lnTo>
                                <a:close/>
                                <a:moveTo>
                                  <a:pt x="48" y="1210"/>
                                </a:moveTo>
                                <a:lnTo>
                                  <a:pt x="78" y="1193"/>
                                </a:lnTo>
                                <a:lnTo>
                                  <a:pt x="42" y="1204"/>
                                </a:lnTo>
                                <a:lnTo>
                                  <a:pt x="48" y="1187"/>
                                </a:lnTo>
                                <a:lnTo>
                                  <a:pt x="36" y="1204"/>
                                </a:lnTo>
                                <a:lnTo>
                                  <a:pt x="18" y="1175"/>
                                </a:lnTo>
                                <a:lnTo>
                                  <a:pt x="36" y="1210"/>
                                </a:lnTo>
                                <a:lnTo>
                                  <a:pt x="12" y="1204"/>
                                </a:lnTo>
                                <a:lnTo>
                                  <a:pt x="30" y="1210"/>
                                </a:lnTo>
                                <a:lnTo>
                                  <a:pt x="0" y="1234"/>
                                </a:lnTo>
                                <a:lnTo>
                                  <a:pt x="36" y="1216"/>
                                </a:lnTo>
                                <a:lnTo>
                                  <a:pt x="30" y="1240"/>
                                </a:lnTo>
                                <a:lnTo>
                                  <a:pt x="42" y="1216"/>
                                </a:lnTo>
                                <a:lnTo>
                                  <a:pt x="60" y="1252"/>
                                </a:lnTo>
                                <a:lnTo>
                                  <a:pt x="42" y="1216"/>
                                </a:lnTo>
                                <a:lnTo>
                                  <a:pt x="66" y="1216"/>
                                </a:lnTo>
                                <a:lnTo>
                                  <a:pt x="48" y="1210"/>
                                </a:lnTo>
                                <a:close/>
                                <a:moveTo>
                                  <a:pt x="1096" y="89"/>
                                </a:moveTo>
                                <a:lnTo>
                                  <a:pt x="1174" y="35"/>
                                </a:lnTo>
                                <a:lnTo>
                                  <a:pt x="1090" y="77"/>
                                </a:lnTo>
                                <a:lnTo>
                                  <a:pt x="1096" y="29"/>
                                </a:lnTo>
                                <a:lnTo>
                                  <a:pt x="1078" y="77"/>
                                </a:lnTo>
                                <a:lnTo>
                                  <a:pt x="1024" y="0"/>
                                </a:lnTo>
                                <a:lnTo>
                                  <a:pt x="1066" y="83"/>
                                </a:lnTo>
                                <a:lnTo>
                                  <a:pt x="1018" y="77"/>
                                </a:lnTo>
                                <a:lnTo>
                                  <a:pt x="1066" y="89"/>
                                </a:lnTo>
                                <a:lnTo>
                                  <a:pt x="988" y="148"/>
                                </a:lnTo>
                                <a:lnTo>
                                  <a:pt x="1072" y="107"/>
                                </a:lnTo>
                                <a:lnTo>
                                  <a:pt x="1066" y="154"/>
                                </a:lnTo>
                                <a:lnTo>
                                  <a:pt x="1084" y="107"/>
                                </a:lnTo>
                                <a:lnTo>
                                  <a:pt x="1138" y="184"/>
                                </a:lnTo>
                                <a:lnTo>
                                  <a:pt x="1096" y="101"/>
                                </a:lnTo>
                                <a:lnTo>
                                  <a:pt x="1144" y="107"/>
                                </a:lnTo>
                                <a:lnTo>
                                  <a:pt x="1096" y="89"/>
                                </a:lnTo>
                                <a:close/>
                                <a:moveTo>
                                  <a:pt x="1132" y="3602"/>
                                </a:moveTo>
                                <a:lnTo>
                                  <a:pt x="1210" y="3548"/>
                                </a:lnTo>
                                <a:lnTo>
                                  <a:pt x="1126" y="3590"/>
                                </a:lnTo>
                                <a:lnTo>
                                  <a:pt x="1132" y="3543"/>
                                </a:lnTo>
                                <a:lnTo>
                                  <a:pt x="1114" y="3590"/>
                                </a:lnTo>
                                <a:lnTo>
                                  <a:pt x="1060" y="3513"/>
                                </a:lnTo>
                                <a:lnTo>
                                  <a:pt x="1102" y="3596"/>
                                </a:lnTo>
                                <a:lnTo>
                                  <a:pt x="1054" y="3590"/>
                                </a:lnTo>
                                <a:lnTo>
                                  <a:pt x="1102" y="3608"/>
                                </a:lnTo>
                                <a:lnTo>
                                  <a:pt x="1024" y="3661"/>
                                </a:lnTo>
                                <a:lnTo>
                                  <a:pt x="1108" y="3620"/>
                                </a:lnTo>
                                <a:lnTo>
                                  <a:pt x="1102" y="3667"/>
                                </a:lnTo>
                                <a:lnTo>
                                  <a:pt x="1120" y="3620"/>
                                </a:lnTo>
                                <a:lnTo>
                                  <a:pt x="1174" y="3697"/>
                                </a:lnTo>
                                <a:lnTo>
                                  <a:pt x="1132" y="3614"/>
                                </a:lnTo>
                                <a:lnTo>
                                  <a:pt x="1180" y="3620"/>
                                </a:lnTo>
                                <a:lnTo>
                                  <a:pt x="1132" y="3602"/>
                                </a:lnTo>
                                <a:close/>
                                <a:moveTo>
                                  <a:pt x="827" y="2979"/>
                                </a:moveTo>
                                <a:lnTo>
                                  <a:pt x="863" y="2955"/>
                                </a:lnTo>
                                <a:lnTo>
                                  <a:pt x="827" y="2973"/>
                                </a:lnTo>
                                <a:lnTo>
                                  <a:pt x="827" y="2955"/>
                                </a:lnTo>
                                <a:lnTo>
                                  <a:pt x="821" y="2973"/>
                                </a:lnTo>
                                <a:lnTo>
                                  <a:pt x="797" y="2943"/>
                                </a:lnTo>
                                <a:lnTo>
                                  <a:pt x="815" y="2979"/>
                                </a:lnTo>
                                <a:lnTo>
                                  <a:pt x="797" y="2973"/>
                                </a:lnTo>
                                <a:lnTo>
                                  <a:pt x="815" y="2979"/>
                                </a:lnTo>
                                <a:lnTo>
                                  <a:pt x="785" y="3002"/>
                                </a:lnTo>
                                <a:lnTo>
                                  <a:pt x="821" y="2985"/>
                                </a:lnTo>
                                <a:lnTo>
                                  <a:pt x="815" y="3008"/>
                                </a:lnTo>
                                <a:lnTo>
                                  <a:pt x="821" y="2985"/>
                                </a:lnTo>
                                <a:lnTo>
                                  <a:pt x="845" y="3020"/>
                                </a:lnTo>
                                <a:lnTo>
                                  <a:pt x="827" y="2985"/>
                                </a:lnTo>
                                <a:lnTo>
                                  <a:pt x="851" y="2985"/>
                                </a:lnTo>
                                <a:lnTo>
                                  <a:pt x="827" y="2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" name="Group 30"/>
                        <wpg:cNvGrpSpPr/>
                        <wpg:grpSpPr>
                          <a:xfrm>
                            <a:off x="1543050" y="1285875"/>
                            <a:ext cx="1242908" cy="1242420"/>
                            <a:chOff x="0" y="0"/>
                            <a:chExt cx="3060065" cy="3056255"/>
                          </a:xfrm>
                        </wpg:grpSpPr>
                        <wps:wsp>
                          <wps:cNvPr id="31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21772" y="32658"/>
                              <a:ext cx="2999231" cy="2999232"/>
                            </a:xfrm>
                            <a:custGeom>
                              <a:avLst/>
                              <a:gdLst>
                                <a:gd name="T0" fmla="*/ 670 w 797"/>
                                <a:gd name="T1" fmla="*/ 348 h 797"/>
                                <a:gd name="T2" fmla="*/ 482 w 797"/>
                                <a:gd name="T3" fmla="*/ 375 h 797"/>
                                <a:gd name="T4" fmla="*/ 447 w 797"/>
                                <a:gd name="T5" fmla="*/ 378 h 797"/>
                                <a:gd name="T6" fmla="*/ 457 w 797"/>
                                <a:gd name="T7" fmla="*/ 368 h 797"/>
                                <a:gd name="T8" fmla="*/ 716 w 797"/>
                                <a:gd name="T9" fmla="*/ 179 h 797"/>
                                <a:gd name="T10" fmla="*/ 485 w 797"/>
                                <a:gd name="T11" fmla="*/ 326 h 797"/>
                                <a:gd name="T12" fmla="*/ 459 w 797"/>
                                <a:gd name="T13" fmla="*/ 337 h 797"/>
                                <a:gd name="T14" fmla="*/ 655 w 797"/>
                                <a:gd name="T15" fmla="*/ 84 h 797"/>
                                <a:gd name="T16" fmla="*/ 596 w 797"/>
                                <a:gd name="T17" fmla="*/ 65 h 797"/>
                                <a:gd name="T18" fmla="*/ 551 w 797"/>
                                <a:gd name="T19" fmla="*/ 81 h 797"/>
                                <a:gd name="T20" fmla="*/ 497 w 797"/>
                                <a:gd name="T21" fmla="*/ 117 h 797"/>
                                <a:gd name="T22" fmla="*/ 449 w 797"/>
                                <a:gd name="T23" fmla="*/ 185 h 797"/>
                                <a:gd name="T24" fmla="*/ 412 w 797"/>
                                <a:gd name="T25" fmla="*/ 329 h 797"/>
                                <a:gd name="T26" fmla="*/ 405 w 797"/>
                                <a:gd name="T27" fmla="*/ 346 h 797"/>
                                <a:gd name="T28" fmla="*/ 384 w 797"/>
                                <a:gd name="T29" fmla="*/ 48 h 797"/>
                                <a:gd name="T30" fmla="*/ 352 w 797"/>
                                <a:gd name="T31" fmla="*/ 18 h 797"/>
                                <a:gd name="T32" fmla="*/ 376 w 797"/>
                                <a:gd name="T33" fmla="*/ 294 h 797"/>
                                <a:gd name="T34" fmla="*/ 341 w 797"/>
                                <a:gd name="T35" fmla="*/ 189 h 797"/>
                                <a:gd name="T36" fmla="*/ 242 w 797"/>
                                <a:gd name="T37" fmla="*/ 26 h 797"/>
                                <a:gd name="T38" fmla="*/ 198 w 797"/>
                                <a:gd name="T39" fmla="*/ 70 h 797"/>
                                <a:gd name="T40" fmla="*/ 192 w 797"/>
                                <a:gd name="T41" fmla="*/ 117 h 797"/>
                                <a:gd name="T42" fmla="*/ 204 w 797"/>
                                <a:gd name="T43" fmla="*/ 177 h 797"/>
                                <a:gd name="T44" fmla="*/ 369 w 797"/>
                                <a:gd name="T45" fmla="*/ 367 h 797"/>
                                <a:gd name="T46" fmla="*/ 89 w 797"/>
                                <a:gd name="T47" fmla="*/ 141 h 797"/>
                                <a:gd name="T48" fmla="*/ 70 w 797"/>
                                <a:gd name="T49" fmla="*/ 200 h 797"/>
                                <a:gd name="T50" fmla="*/ 218 w 797"/>
                                <a:gd name="T51" fmla="*/ 312 h 797"/>
                                <a:gd name="T52" fmla="*/ 362 w 797"/>
                                <a:gd name="T53" fmla="*/ 381 h 797"/>
                                <a:gd name="T54" fmla="*/ 366 w 797"/>
                                <a:gd name="T55" fmla="*/ 386 h 797"/>
                                <a:gd name="T56" fmla="*/ 338 w 797"/>
                                <a:gd name="T57" fmla="*/ 387 h 797"/>
                                <a:gd name="T58" fmla="*/ 129 w 797"/>
                                <a:gd name="T59" fmla="*/ 421 h 797"/>
                                <a:gd name="T60" fmla="*/ 153 w 797"/>
                                <a:gd name="T61" fmla="*/ 452 h 797"/>
                                <a:gd name="T62" fmla="*/ 74 w 797"/>
                                <a:gd name="T63" fmla="*/ 522 h 797"/>
                                <a:gd name="T64" fmla="*/ 86 w 797"/>
                                <a:gd name="T65" fmla="*/ 565 h 797"/>
                                <a:gd name="T66" fmla="*/ 96 w 797"/>
                                <a:gd name="T67" fmla="*/ 630 h 797"/>
                                <a:gd name="T68" fmla="*/ 286 w 797"/>
                                <a:gd name="T69" fmla="*/ 502 h 797"/>
                                <a:gd name="T70" fmla="*/ 263 w 797"/>
                                <a:gd name="T71" fmla="*/ 562 h 797"/>
                                <a:gd name="T72" fmla="*/ 284 w 797"/>
                                <a:gd name="T73" fmla="*/ 538 h 797"/>
                                <a:gd name="T74" fmla="*/ 266 w 797"/>
                                <a:gd name="T75" fmla="*/ 613 h 797"/>
                                <a:gd name="T76" fmla="*/ 351 w 797"/>
                                <a:gd name="T77" fmla="*/ 492 h 797"/>
                                <a:gd name="T78" fmla="*/ 294 w 797"/>
                                <a:gd name="T79" fmla="*/ 670 h 797"/>
                                <a:gd name="T80" fmla="*/ 359 w 797"/>
                                <a:gd name="T81" fmla="*/ 611 h 797"/>
                                <a:gd name="T82" fmla="*/ 392 w 797"/>
                                <a:gd name="T83" fmla="*/ 481 h 797"/>
                                <a:gd name="T84" fmla="*/ 436 w 797"/>
                                <a:gd name="T85" fmla="*/ 668 h 797"/>
                                <a:gd name="T86" fmla="*/ 411 w 797"/>
                                <a:gd name="T87" fmla="*/ 439 h 797"/>
                                <a:gd name="T88" fmla="*/ 441 w 797"/>
                                <a:gd name="T89" fmla="*/ 501 h 797"/>
                                <a:gd name="T90" fmla="*/ 521 w 797"/>
                                <a:gd name="T91" fmla="*/ 664 h 797"/>
                                <a:gd name="T92" fmla="*/ 423 w 797"/>
                                <a:gd name="T93" fmla="*/ 431 h 797"/>
                                <a:gd name="T94" fmla="*/ 412 w 797"/>
                                <a:gd name="T95" fmla="*/ 406 h 797"/>
                                <a:gd name="T96" fmla="*/ 620 w 797"/>
                                <a:gd name="T97" fmla="*/ 560 h 797"/>
                                <a:gd name="T98" fmla="*/ 483 w 797"/>
                                <a:gd name="T99" fmla="*/ 439 h 797"/>
                                <a:gd name="T100" fmla="*/ 509 w 797"/>
                                <a:gd name="T101" fmla="*/ 450 h 797"/>
                                <a:gd name="T102" fmla="*/ 728 w 797"/>
                                <a:gd name="T103" fmla="*/ 523 h 797"/>
                                <a:gd name="T104" fmla="*/ 749 w 797"/>
                                <a:gd name="T105" fmla="*/ 477 h 797"/>
                                <a:gd name="T106" fmla="*/ 468 w 797"/>
                                <a:gd name="T107" fmla="*/ 402 h 797"/>
                                <a:gd name="T108" fmla="*/ 424 w 797"/>
                                <a:gd name="T109" fmla="*/ 453 h 797"/>
                                <a:gd name="T110" fmla="*/ 534 w 797"/>
                                <a:gd name="T111" fmla="*/ 438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797" h="797">
                                  <a:moveTo>
                                    <a:pt x="697" y="383"/>
                                  </a:moveTo>
                                  <a:cubicBezTo>
                                    <a:pt x="697" y="380"/>
                                    <a:pt x="697" y="380"/>
                                    <a:pt x="697" y="380"/>
                                  </a:cubicBezTo>
                                  <a:cubicBezTo>
                                    <a:pt x="583" y="378"/>
                                    <a:pt x="494" y="385"/>
                                    <a:pt x="444" y="391"/>
                                  </a:cubicBezTo>
                                  <a:cubicBezTo>
                                    <a:pt x="569" y="364"/>
                                    <a:pt x="569" y="364"/>
                                    <a:pt x="569" y="364"/>
                                  </a:cubicBezTo>
                                  <a:cubicBezTo>
                                    <a:pt x="601" y="359"/>
                                    <a:pt x="635" y="355"/>
                                    <a:pt x="670" y="352"/>
                                  </a:cubicBezTo>
                                  <a:cubicBezTo>
                                    <a:pt x="670" y="348"/>
                                    <a:pt x="670" y="348"/>
                                    <a:pt x="670" y="348"/>
                                  </a:cubicBezTo>
                                  <a:cubicBezTo>
                                    <a:pt x="653" y="350"/>
                                    <a:pt x="637" y="351"/>
                                    <a:pt x="621" y="353"/>
                                  </a:cubicBezTo>
                                  <a:cubicBezTo>
                                    <a:pt x="797" y="316"/>
                                    <a:pt x="797" y="316"/>
                                    <a:pt x="797" y="316"/>
                                  </a:cubicBezTo>
                                  <a:cubicBezTo>
                                    <a:pt x="796" y="313"/>
                                    <a:pt x="796" y="313"/>
                                    <a:pt x="796" y="313"/>
                                  </a:cubicBezTo>
                                  <a:cubicBezTo>
                                    <a:pt x="570" y="361"/>
                                    <a:pt x="570" y="361"/>
                                    <a:pt x="570" y="361"/>
                                  </a:cubicBezTo>
                                  <a:cubicBezTo>
                                    <a:pt x="537" y="366"/>
                                    <a:pt x="507" y="372"/>
                                    <a:pt x="482" y="377"/>
                                  </a:cubicBezTo>
                                  <a:cubicBezTo>
                                    <a:pt x="482" y="375"/>
                                    <a:pt x="482" y="375"/>
                                    <a:pt x="482" y="375"/>
                                  </a:cubicBezTo>
                                  <a:cubicBezTo>
                                    <a:pt x="645" y="326"/>
                                    <a:pt x="645" y="326"/>
                                    <a:pt x="645" y="326"/>
                                  </a:cubicBezTo>
                                  <a:cubicBezTo>
                                    <a:pt x="644" y="323"/>
                                    <a:pt x="644" y="323"/>
                                    <a:pt x="644" y="323"/>
                                  </a:cubicBezTo>
                                  <a:cubicBezTo>
                                    <a:pt x="438" y="385"/>
                                    <a:pt x="438" y="385"/>
                                    <a:pt x="438" y="385"/>
                                  </a:cubicBezTo>
                                  <a:cubicBezTo>
                                    <a:pt x="498" y="361"/>
                                    <a:pt x="624" y="313"/>
                                    <a:pt x="763" y="264"/>
                                  </a:cubicBezTo>
                                  <a:cubicBezTo>
                                    <a:pt x="762" y="261"/>
                                    <a:pt x="762" y="261"/>
                                    <a:pt x="762" y="261"/>
                                  </a:cubicBezTo>
                                  <a:cubicBezTo>
                                    <a:pt x="629" y="307"/>
                                    <a:pt x="509" y="353"/>
                                    <a:pt x="447" y="378"/>
                                  </a:cubicBezTo>
                                  <a:cubicBezTo>
                                    <a:pt x="718" y="249"/>
                                    <a:pt x="718" y="249"/>
                                    <a:pt x="718" y="249"/>
                                  </a:cubicBezTo>
                                  <a:cubicBezTo>
                                    <a:pt x="717" y="246"/>
                                    <a:pt x="717" y="246"/>
                                    <a:pt x="717" y="246"/>
                                  </a:cubicBezTo>
                                  <a:cubicBezTo>
                                    <a:pt x="524" y="337"/>
                                    <a:pt x="524" y="337"/>
                                    <a:pt x="524" y="337"/>
                                  </a:cubicBezTo>
                                  <a:cubicBezTo>
                                    <a:pt x="662" y="267"/>
                                    <a:pt x="662" y="267"/>
                                    <a:pt x="662" y="267"/>
                                  </a:cubicBezTo>
                                  <a:cubicBezTo>
                                    <a:pt x="661" y="264"/>
                                    <a:pt x="661" y="264"/>
                                    <a:pt x="661" y="264"/>
                                  </a:cubicBezTo>
                                  <a:cubicBezTo>
                                    <a:pt x="457" y="368"/>
                                    <a:pt x="457" y="368"/>
                                    <a:pt x="457" y="368"/>
                                  </a:cubicBezTo>
                                  <a:cubicBezTo>
                                    <a:pt x="456" y="365"/>
                                    <a:pt x="456" y="365"/>
                                    <a:pt x="456" y="365"/>
                                  </a:cubicBezTo>
                                  <a:cubicBezTo>
                                    <a:pt x="445" y="371"/>
                                    <a:pt x="445" y="371"/>
                                    <a:pt x="445" y="371"/>
                                  </a:cubicBezTo>
                                  <a:cubicBezTo>
                                    <a:pt x="701" y="204"/>
                                    <a:pt x="701" y="204"/>
                                    <a:pt x="701" y="204"/>
                                  </a:cubicBezTo>
                                  <a:cubicBezTo>
                                    <a:pt x="699" y="201"/>
                                    <a:pt x="699" y="201"/>
                                    <a:pt x="699" y="201"/>
                                  </a:cubicBezTo>
                                  <a:cubicBezTo>
                                    <a:pt x="481" y="344"/>
                                    <a:pt x="481" y="344"/>
                                    <a:pt x="481" y="344"/>
                                  </a:cubicBezTo>
                                  <a:cubicBezTo>
                                    <a:pt x="716" y="179"/>
                                    <a:pt x="716" y="179"/>
                                    <a:pt x="716" y="179"/>
                                  </a:cubicBezTo>
                                  <a:cubicBezTo>
                                    <a:pt x="714" y="176"/>
                                    <a:pt x="714" y="176"/>
                                    <a:pt x="714" y="176"/>
                                  </a:cubicBezTo>
                                  <a:cubicBezTo>
                                    <a:pt x="454" y="358"/>
                                    <a:pt x="454" y="358"/>
                                    <a:pt x="454" y="358"/>
                                  </a:cubicBezTo>
                                  <a:cubicBezTo>
                                    <a:pt x="574" y="265"/>
                                    <a:pt x="574" y="265"/>
                                    <a:pt x="574" y="265"/>
                                  </a:cubicBezTo>
                                  <a:cubicBezTo>
                                    <a:pt x="572" y="262"/>
                                    <a:pt x="572" y="262"/>
                                    <a:pt x="572" y="262"/>
                                  </a:cubicBezTo>
                                  <a:cubicBezTo>
                                    <a:pt x="448" y="359"/>
                                    <a:pt x="448" y="359"/>
                                    <a:pt x="448" y="359"/>
                                  </a:cubicBezTo>
                                  <a:cubicBezTo>
                                    <a:pt x="485" y="326"/>
                                    <a:pt x="485" y="326"/>
                                    <a:pt x="485" y="326"/>
                                  </a:cubicBezTo>
                                  <a:cubicBezTo>
                                    <a:pt x="484" y="325"/>
                                    <a:pt x="484" y="325"/>
                                    <a:pt x="484" y="325"/>
                                  </a:cubicBezTo>
                                  <a:cubicBezTo>
                                    <a:pt x="622" y="200"/>
                                    <a:pt x="622" y="200"/>
                                    <a:pt x="622" y="200"/>
                                  </a:cubicBezTo>
                                  <a:cubicBezTo>
                                    <a:pt x="620" y="198"/>
                                    <a:pt x="620" y="198"/>
                                    <a:pt x="620" y="198"/>
                                  </a:cubicBezTo>
                                  <a:cubicBezTo>
                                    <a:pt x="448" y="353"/>
                                    <a:pt x="448" y="353"/>
                                    <a:pt x="448" y="353"/>
                                  </a:cubicBezTo>
                                  <a:cubicBezTo>
                                    <a:pt x="461" y="340"/>
                                    <a:pt x="461" y="340"/>
                                    <a:pt x="461" y="340"/>
                                  </a:cubicBezTo>
                                  <a:cubicBezTo>
                                    <a:pt x="459" y="337"/>
                                    <a:pt x="459" y="337"/>
                                    <a:pt x="459" y="337"/>
                                  </a:cubicBezTo>
                                  <a:cubicBezTo>
                                    <a:pt x="433" y="363"/>
                                    <a:pt x="433" y="363"/>
                                    <a:pt x="433" y="363"/>
                                  </a:cubicBezTo>
                                  <a:cubicBezTo>
                                    <a:pt x="581" y="193"/>
                                    <a:pt x="581" y="193"/>
                                    <a:pt x="581" y="193"/>
                                  </a:cubicBezTo>
                                  <a:cubicBezTo>
                                    <a:pt x="579" y="191"/>
                                    <a:pt x="579" y="191"/>
                                    <a:pt x="579" y="191"/>
                                  </a:cubicBezTo>
                                  <a:cubicBezTo>
                                    <a:pt x="471" y="315"/>
                                    <a:pt x="471" y="315"/>
                                    <a:pt x="471" y="315"/>
                                  </a:cubicBezTo>
                                  <a:cubicBezTo>
                                    <a:pt x="658" y="86"/>
                                    <a:pt x="658" y="86"/>
                                    <a:pt x="658" y="86"/>
                                  </a:cubicBezTo>
                                  <a:cubicBezTo>
                                    <a:pt x="655" y="84"/>
                                    <a:pt x="655" y="84"/>
                                    <a:pt x="655" y="84"/>
                                  </a:cubicBezTo>
                                  <a:cubicBezTo>
                                    <a:pt x="424" y="367"/>
                                    <a:pt x="424" y="367"/>
                                    <a:pt x="424" y="367"/>
                                  </a:cubicBezTo>
                                  <a:cubicBezTo>
                                    <a:pt x="545" y="189"/>
                                    <a:pt x="545" y="189"/>
                                    <a:pt x="545" y="189"/>
                                  </a:cubicBezTo>
                                  <a:cubicBezTo>
                                    <a:pt x="543" y="187"/>
                                    <a:pt x="543" y="187"/>
                                    <a:pt x="543" y="187"/>
                                  </a:cubicBezTo>
                                  <a:cubicBezTo>
                                    <a:pt x="430" y="353"/>
                                    <a:pt x="430" y="353"/>
                                    <a:pt x="430" y="353"/>
                                  </a:cubicBezTo>
                                  <a:cubicBezTo>
                                    <a:pt x="599" y="66"/>
                                    <a:pt x="599" y="66"/>
                                    <a:pt x="599" y="66"/>
                                  </a:cubicBezTo>
                                  <a:cubicBezTo>
                                    <a:pt x="596" y="65"/>
                                    <a:pt x="596" y="65"/>
                                    <a:pt x="596" y="65"/>
                                  </a:cubicBezTo>
                                  <a:cubicBezTo>
                                    <a:pt x="422" y="359"/>
                                    <a:pt x="422" y="359"/>
                                    <a:pt x="422" y="359"/>
                                  </a:cubicBezTo>
                                  <a:cubicBezTo>
                                    <a:pt x="572" y="55"/>
                                    <a:pt x="572" y="55"/>
                                    <a:pt x="572" y="55"/>
                                  </a:cubicBezTo>
                                  <a:cubicBezTo>
                                    <a:pt x="569" y="53"/>
                                    <a:pt x="569" y="53"/>
                                    <a:pt x="569" y="53"/>
                                  </a:cubicBezTo>
                                  <a:cubicBezTo>
                                    <a:pt x="535" y="122"/>
                                    <a:pt x="535" y="122"/>
                                    <a:pt x="535" y="122"/>
                                  </a:cubicBezTo>
                                  <a:cubicBezTo>
                                    <a:pt x="554" y="83"/>
                                    <a:pt x="554" y="83"/>
                                    <a:pt x="554" y="83"/>
                                  </a:cubicBezTo>
                                  <a:cubicBezTo>
                                    <a:pt x="551" y="81"/>
                                    <a:pt x="551" y="81"/>
                                    <a:pt x="551" y="81"/>
                                  </a:cubicBezTo>
                                  <a:cubicBezTo>
                                    <a:pt x="457" y="277"/>
                                    <a:pt x="457" y="277"/>
                                    <a:pt x="457" y="277"/>
                                  </a:cubicBezTo>
                                  <a:cubicBezTo>
                                    <a:pt x="522" y="132"/>
                                    <a:pt x="522" y="132"/>
                                    <a:pt x="522" y="132"/>
                                  </a:cubicBezTo>
                                  <a:cubicBezTo>
                                    <a:pt x="519" y="131"/>
                                    <a:pt x="519" y="131"/>
                                    <a:pt x="519" y="131"/>
                                  </a:cubicBezTo>
                                  <a:cubicBezTo>
                                    <a:pt x="416" y="361"/>
                                    <a:pt x="416" y="361"/>
                                    <a:pt x="416" y="361"/>
                                  </a:cubicBezTo>
                                  <a:cubicBezTo>
                                    <a:pt x="500" y="118"/>
                                    <a:pt x="500" y="118"/>
                                    <a:pt x="500" y="118"/>
                                  </a:cubicBezTo>
                                  <a:cubicBezTo>
                                    <a:pt x="497" y="117"/>
                                    <a:pt x="497" y="117"/>
                                    <a:pt x="497" y="117"/>
                                  </a:cubicBezTo>
                                  <a:cubicBezTo>
                                    <a:pt x="448" y="258"/>
                                    <a:pt x="448" y="258"/>
                                    <a:pt x="448" y="258"/>
                                  </a:cubicBezTo>
                                  <a:cubicBezTo>
                                    <a:pt x="512" y="59"/>
                                    <a:pt x="512" y="59"/>
                                    <a:pt x="512" y="59"/>
                                  </a:cubicBezTo>
                                  <a:cubicBezTo>
                                    <a:pt x="509" y="58"/>
                                    <a:pt x="509" y="58"/>
                                    <a:pt x="509" y="58"/>
                                  </a:cubicBezTo>
                                  <a:cubicBezTo>
                                    <a:pt x="412" y="360"/>
                                    <a:pt x="412" y="360"/>
                                    <a:pt x="412" y="360"/>
                                  </a:cubicBezTo>
                                  <a:cubicBezTo>
                                    <a:pt x="452" y="186"/>
                                    <a:pt x="452" y="186"/>
                                    <a:pt x="452" y="186"/>
                                  </a:cubicBezTo>
                                  <a:cubicBezTo>
                                    <a:pt x="449" y="185"/>
                                    <a:pt x="449" y="185"/>
                                    <a:pt x="449" y="185"/>
                                  </a:cubicBezTo>
                                  <a:cubicBezTo>
                                    <a:pt x="461" y="132"/>
                                    <a:pt x="461" y="132"/>
                                    <a:pt x="461" y="132"/>
                                  </a:cubicBezTo>
                                  <a:cubicBezTo>
                                    <a:pt x="457" y="131"/>
                                    <a:pt x="457" y="131"/>
                                    <a:pt x="457" y="131"/>
                                  </a:cubicBezTo>
                                  <a:cubicBezTo>
                                    <a:pt x="423" y="287"/>
                                    <a:pt x="423" y="287"/>
                                    <a:pt x="423" y="287"/>
                                  </a:cubicBezTo>
                                  <a:cubicBezTo>
                                    <a:pt x="477" y="1"/>
                                    <a:pt x="477" y="1"/>
                                    <a:pt x="477" y="1"/>
                                  </a:cubicBezTo>
                                  <a:cubicBezTo>
                                    <a:pt x="473" y="0"/>
                                    <a:pt x="473" y="0"/>
                                    <a:pt x="473" y="0"/>
                                  </a:cubicBezTo>
                                  <a:cubicBezTo>
                                    <a:pt x="412" y="329"/>
                                    <a:pt x="412" y="329"/>
                                    <a:pt x="412" y="329"/>
                                  </a:cubicBezTo>
                                  <a:cubicBezTo>
                                    <a:pt x="424" y="245"/>
                                    <a:pt x="424" y="245"/>
                                    <a:pt x="424" y="245"/>
                                  </a:cubicBezTo>
                                  <a:cubicBezTo>
                                    <a:pt x="420" y="244"/>
                                    <a:pt x="420" y="244"/>
                                    <a:pt x="420" y="244"/>
                                  </a:cubicBezTo>
                                  <a:cubicBezTo>
                                    <a:pt x="411" y="313"/>
                                    <a:pt x="411" y="313"/>
                                    <a:pt x="411" y="313"/>
                                  </a:cubicBezTo>
                                  <a:cubicBezTo>
                                    <a:pt x="427" y="145"/>
                                    <a:pt x="427" y="145"/>
                                    <a:pt x="427" y="145"/>
                                  </a:cubicBezTo>
                                  <a:cubicBezTo>
                                    <a:pt x="424" y="145"/>
                                    <a:pt x="424" y="145"/>
                                    <a:pt x="424" y="145"/>
                                  </a:cubicBezTo>
                                  <a:cubicBezTo>
                                    <a:pt x="405" y="346"/>
                                    <a:pt x="405" y="346"/>
                                    <a:pt x="405" y="346"/>
                                  </a:cubicBezTo>
                                  <a:cubicBezTo>
                                    <a:pt x="415" y="12"/>
                                    <a:pt x="415" y="12"/>
                                    <a:pt x="415" y="12"/>
                                  </a:cubicBezTo>
                                  <a:cubicBezTo>
                                    <a:pt x="412" y="12"/>
                                    <a:pt x="412" y="12"/>
                                    <a:pt x="412" y="12"/>
                                  </a:cubicBezTo>
                                  <a:cubicBezTo>
                                    <a:pt x="401" y="349"/>
                                    <a:pt x="401" y="349"/>
                                    <a:pt x="401" y="349"/>
                                  </a:cubicBezTo>
                                  <a:cubicBezTo>
                                    <a:pt x="401" y="348"/>
                                    <a:pt x="401" y="348"/>
                                    <a:pt x="401" y="348"/>
                                  </a:cubicBezTo>
                                  <a:cubicBezTo>
                                    <a:pt x="400" y="348"/>
                                    <a:pt x="400" y="348"/>
                                    <a:pt x="400" y="348"/>
                                  </a:cubicBezTo>
                                  <a:cubicBezTo>
                                    <a:pt x="384" y="48"/>
                                    <a:pt x="384" y="48"/>
                                    <a:pt x="384" y="48"/>
                                  </a:cubicBezTo>
                                  <a:cubicBezTo>
                                    <a:pt x="381" y="48"/>
                                    <a:pt x="381" y="48"/>
                                    <a:pt x="381" y="48"/>
                                  </a:cubicBezTo>
                                  <a:cubicBezTo>
                                    <a:pt x="392" y="267"/>
                                    <a:pt x="392" y="267"/>
                                    <a:pt x="392" y="267"/>
                                  </a:cubicBezTo>
                                  <a:cubicBezTo>
                                    <a:pt x="380" y="107"/>
                                    <a:pt x="380" y="107"/>
                                    <a:pt x="380" y="107"/>
                                  </a:cubicBezTo>
                                  <a:cubicBezTo>
                                    <a:pt x="376" y="107"/>
                                    <a:pt x="376" y="107"/>
                                    <a:pt x="376" y="107"/>
                                  </a:cubicBezTo>
                                  <a:cubicBezTo>
                                    <a:pt x="395" y="336"/>
                                    <a:pt x="395" y="336"/>
                                    <a:pt x="395" y="336"/>
                                  </a:cubicBezTo>
                                  <a:cubicBezTo>
                                    <a:pt x="352" y="18"/>
                                    <a:pt x="352" y="18"/>
                                    <a:pt x="352" y="18"/>
                                  </a:cubicBezTo>
                                  <a:cubicBezTo>
                                    <a:pt x="348" y="18"/>
                                    <a:pt x="348" y="18"/>
                                    <a:pt x="348" y="18"/>
                                  </a:cubicBezTo>
                                  <a:cubicBezTo>
                                    <a:pt x="391" y="338"/>
                                    <a:pt x="391" y="338"/>
                                    <a:pt x="391" y="338"/>
                                  </a:cubicBezTo>
                                  <a:cubicBezTo>
                                    <a:pt x="336" y="47"/>
                                    <a:pt x="336" y="47"/>
                                    <a:pt x="336" y="47"/>
                                  </a:cubicBezTo>
                                  <a:cubicBezTo>
                                    <a:pt x="332" y="48"/>
                                    <a:pt x="332" y="48"/>
                                    <a:pt x="332" y="48"/>
                                  </a:cubicBezTo>
                                  <a:cubicBezTo>
                                    <a:pt x="379" y="293"/>
                                    <a:pt x="379" y="293"/>
                                    <a:pt x="379" y="293"/>
                                  </a:cubicBezTo>
                                  <a:cubicBezTo>
                                    <a:pt x="376" y="294"/>
                                    <a:pt x="376" y="294"/>
                                    <a:pt x="376" y="294"/>
                                  </a:cubicBezTo>
                                  <a:cubicBezTo>
                                    <a:pt x="381" y="314"/>
                                    <a:pt x="381" y="314"/>
                                    <a:pt x="381" y="314"/>
                                  </a:cubicBezTo>
                                  <a:cubicBezTo>
                                    <a:pt x="327" y="111"/>
                                    <a:pt x="327" y="111"/>
                                    <a:pt x="327" y="111"/>
                                  </a:cubicBezTo>
                                  <a:cubicBezTo>
                                    <a:pt x="324" y="112"/>
                                    <a:pt x="324" y="112"/>
                                    <a:pt x="324" y="112"/>
                                  </a:cubicBezTo>
                                  <a:cubicBezTo>
                                    <a:pt x="345" y="193"/>
                                    <a:pt x="345" y="193"/>
                                    <a:pt x="345" y="193"/>
                                  </a:cubicBezTo>
                                  <a:cubicBezTo>
                                    <a:pt x="344" y="188"/>
                                    <a:pt x="344" y="188"/>
                                    <a:pt x="344" y="188"/>
                                  </a:cubicBezTo>
                                  <a:cubicBezTo>
                                    <a:pt x="341" y="189"/>
                                    <a:pt x="341" y="189"/>
                                    <a:pt x="341" y="189"/>
                                  </a:cubicBezTo>
                                  <a:cubicBezTo>
                                    <a:pt x="391" y="367"/>
                                    <a:pt x="391" y="367"/>
                                    <a:pt x="391" y="367"/>
                                  </a:cubicBezTo>
                                  <a:cubicBezTo>
                                    <a:pt x="302" y="144"/>
                                    <a:pt x="302" y="144"/>
                                    <a:pt x="302" y="144"/>
                                  </a:cubicBezTo>
                                  <a:cubicBezTo>
                                    <a:pt x="299" y="145"/>
                                    <a:pt x="299" y="145"/>
                                    <a:pt x="299" y="145"/>
                                  </a:cubicBezTo>
                                  <a:cubicBezTo>
                                    <a:pt x="343" y="255"/>
                                    <a:pt x="343" y="255"/>
                                    <a:pt x="343" y="255"/>
                                  </a:cubicBezTo>
                                  <a:cubicBezTo>
                                    <a:pt x="341" y="255"/>
                                    <a:pt x="341" y="255"/>
                                    <a:pt x="341" y="255"/>
                                  </a:cubicBezTo>
                                  <a:cubicBezTo>
                                    <a:pt x="242" y="26"/>
                                    <a:pt x="242" y="26"/>
                                    <a:pt x="242" y="26"/>
                                  </a:cubicBezTo>
                                  <a:cubicBezTo>
                                    <a:pt x="239" y="28"/>
                                    <a:pt x="239" y="28"/>
                                    <a:pt x="239" y="28"/>
                                  </a:cubicBezTo>
                                  <a:cubicBezTo>
                                    <a:pt x="385" y="363"/>
                                    <a:pt x="385" y="363"/>
                                    <a:pt x="385" y="363"/>
                                  </a:cubicBezTo>
                                  <a:cubicBezTo>
                                    <a:pt x="282" y="174"/>
                                    <a:pt x="282" y="174"/>
                                    <a:pt x="282" y="174"/>
                                  </a:cubicBezTo>
                                  <a:cubicBezTo>
                                    <a:pt x="279" y="175"/>
                                    <a:pt x="279" y="175"/>
                                    <a:pt x="279" y="175"/>
                                  </a:cubicBezTo>
                                  <a:cubicBezTo>
                                    <a:pt x="375" y="352"/>
                                    <a:pt x="375" y="352"/>
                                    <a:pt x="375" y="352"/>
                                  </a:cubicBezTo>
                                  <a:cubicBezTo>
                                    <a:pt x="198" y="70"/>
                                    <a:pt x="198" y="70"/>
                                    <a:pt x="198" y="70"/>
                                  </a:cubicBezTo>
                                  <a:cubicBezTo>
                                    <a:pt x="195" y="72"/>
                                    <a:pt x="195" y="72"/>
                                    <a:pt x="195" y="72"/>
                                  </a:cubicBezTo>
                                  <a:cubicBezTo>
                                    <a:pt x="364" y="341"/>
                                    <a:pt x="364" y="341"/>
                                    <a:pt x="364" y="341"/>
                                  </a:cubicBezTo>
                                  <a:cubicBezTo>
                                    <a:pt x="183" y="83"/>
                                    <a:pt x="183" y="83"/>
                                    <a:pt x="183" y="83"/>
                                  </a:cubicBezTo>
                                  <a:cubicBezTo>
                                    <a:pt x="180" y="85"/>
                                    <a:pt x="180" y="85"/>
                                    <a:pt x="180" y="85"/>
                                  </a:cubicBezTo>
                                  <a:cubicBezTo>
                                    <a:pt x="347" y="323"/>
                                    <a:pt x="347" y="323"/>
                                    <a:pt x="347" y="323"/>
                                  </a:cubicBezTo>
                                  <a:cubicBezTo>
                                    <a:pt x="192" y="117"/>
                                    <a:pt x="192" y="117"/>
                                    <a:pt x="192" y="117"/>
                                  </a:cubicBezTo>
                                  <a:cubicBezTo>
                                    <a:pt x="189" y="119"/>
                                    <a:pt x="189" y="119"/>
                                    <a:pt x="189" y="119"/>
                                  </a:cubicBezTo>
                                  <a:cubicBezTo>
                                    <a:pt x="323" y="297"/>
                                    <a:pt x="323" y="297"/>
                                    <a:pt x="323" y="297"/>
                                  </a:cubicBezTo>
                                  <a:cubicBezTo>
                                    <a:pt x="221" y="168"/>
                                    <a:pt x="221" y="168"/>
                                    <a:pt x="221" y="168"/>
                                  </a:cubicBezTo>
                                  <a:cubicBezTo>
                                    <a:pt x="218" y="170"/>
                                    <a:pt x="218" y="170"/>
                                    <a:pt x="218" y="170"/>
                                  </a:cubicBezTo>
                                  <a:cubicBezTo>
                                    <a:pt x="366" y="356"/>
                                    <a:pt x="366" y="356"/>
                                    <a:pt x="366" y="356"/>
                                  </a:cubicBezTo>
                                  <a:cubicBezTo>
                                    <a:pt x="204" y="177"/>
                                    <a:pt x="204" y="177"/>
                                    <a:pt x="204" y="177"/>
                                  </a:cubicBezTo>
                                  <a:cubicBezTo>
                                    <a:pt x="201" y="179"/>
                                    <a:pt x="201" y="179"/>
                                    <a:pt x="201" y="179"/>
                                  </a:cubicBezTo>
                                  <a:cubicBezTo>
                                    <a:pt x="329" y="320"/>
                                    <a:pt x="329" y="320"/>
                                    <a:pt x="329" y="320"/>
                                  </a:cubicBezTo>
                                  <a:cubicBezTo>
                                    <a:pt x="327" y="321"/>
                                    <a:pt x="327" y="321"/>
                                    <a:pt x="327" y="321"/>
                                  </a:cubicBezTo>
                                  <a:cubicBezTo>
                                    <a:pt x="151" y="143"/>
                                    <a:pt x="151" y="143"/>
                                    <a:pt x="151" y="143"/>
                                  </a:cubicBezTo>
                                  <a:cubicBezTo>
                                    <a:pt x="149" y="146"/>
                                    <a:pt x="149" y="146"/>
                                    <a:pt x="149" y="146"/>
                                  </a:cubicBezTo>
                                  <a:cubicBezTo>
                                    <a:pt x="369" y="367"/>
                                    <a:pt x="369" y="367"/>
                                    <a:pt x="369" y="367"/>
                                  </a:cubicBezTo>
                                  <a:cubicBezTo>
                                    <a:pt x="196" y="218"/>
                                    <a:pt x="196" y="218"/>
                                    <a:pt x="196" y="218"/>
                                  </a:cubicBezTo>
                                  <a:cubicBezTo>
                                    <a:pt x="194" y="220"/>
                                    <a:pt x="194" y="220"/>
                                    <a:pt x="194" y="220"/>
                                  </a:cubicBezTo>
                                  <a:cubicBezTo>
                                    <a:pt x="236" y="256"/>
                                    <a:pt x="236" y="256"/>
                                    <a:pt x="236" y="256"/>
                                  </a:cubicBezTo>
                                  <a:cubicBezTo>
                                    <a:pt x="235" y="258"/>
                                    <a:pt x="235" y="258"/>
                                    <a:pt x="235" y="258"/>
                                  </a:cubicBezTo>
                                  <a:cubicBezTo>
                                    <a:pt x="274" y="292"/>
                                    <a:pt x="274" y="292"/>
                                    <a:pt x="274" y="292"/>
                                  </a:cubicBezTo>
                                  <a:cubicBezTo>
                                    <a:pt x="89" y="141"/>
                                    <a:pt x="89" y="141"/>
                                    <a:pt x="89" y="141"/>
                                  </a:cubicBezTo>
                                  <a:cubicBezTo>
                                    <a:pt x="87" y="143"/>
                                    <a:pt x="87" y="143"/>
                                    <a:pt x="87" y="143"/>
                                  </a:cubicBezTo>
                                  <a:cubicBezTo>
                                    <a:pt x="371" y="375"/>
                                    <a:pt x="371" y="375"/>
                                    <a:pt x="371" y="375"/>
                                  </a:cubicBezTo>
                                  <a:cubicBezTo>
                                    <a:pt x="192" y="253"/>
                                    <a:pt x="192" y="253"/>
                                    <a:pt x="192" y="253"/>
                                  </a:cubicBezTo>
                                  <a:cubicBezTo>
                                    <a:pt x="191" y="256"/>
                                    <a:pt x="191" y="256"/>
                                    <a:pt x="191" y="256"/>
                                  </a:cubicBezTo>
                                  <a:cubicBezTo>
                                    <a:pt x="356" y="369"/>
                                    <a:pt x="356" y="369"/>
                                    <a:pt x="356" y="369"/>
                                  </a:cubicBezTo>
                                  <a:cubicBezTo>
                                    <a:pt x="70" y="200"/>
                                    <a:pt x="70" y="200"/>
                                    <a:pt x="70" y="200"/>
                                  </a:cubicBezTo>
                                  <a:cubicBezTo>
                                    <a:pt x="68" y="203"/>
                                    <a:pt x="68" y="203"/>
                                    <a:pt x="68" y="203"/>
                                  </a:cubicBezTo>
                                  <a:cubicBezTo>
                                    <a:pt x="361" y="376"/>
                                    <a:pt x="361" y="376"/>
                                    <a:pt x="361" y="376"/>
                                  </a:cubicBezTo>
                                  <a:cubicBezTo>
                                    <a:pt x="355" y="373"/>
                                    <a:pt x="348" y="370"/>
                                    <a:pt x="341" y="367"/>
                                  </a:cubicBezTo>
                                  <a:cubicBezTo>
                                    <a:pt x="86" y="245"/>
                                    <a:pt x="86" y="245"/>
                                    <a:pt x="86" y="245"/>
                                  </a:cubicBezTo>
                                  <a:cubicBezTo>
                                    <a:pt x="85" y="248"/>
                                    <a:pt x="85" y="248"/>
                                    <a:pt x="85" y="248"/>
                                  </a:cubicBezTo>
                                  <a:cubicBezTo>
                                    <a:pt x="218" y="312"/>
                                    <a:pt x="218" y="312"/>
                                    <a:pt x="218" y="312"/>
                                  </a:cubicBezTo>
                                  <a:cubicBezTo>
                                    <a:pt x="190" y="299"/>
                                    <a:pt x="162" y="287"/>
                                    <a:pt x="135" y="277"/>
                                  </a:cubicBezTo>
                                  <a:cubicBezTo>
                                    <a:pt x="134" y="280"/>
                                    <a:pt x="134" y="280"/>
                                    <a:pt x="134" y="280"/>
                                  </a:cubicBezTo>
                                  <a:cubicBezTo>
                                    <a:pt x="197" y="305"/>
                                    <a:pt x="271" y="339"/>
                                    <a:pt x="325" y="364"/>
                                  </a:cubicBezTo>
                                  <a:cubicBezTo>
                                    <a:pt x="325" y="364"/>
                                    <a:pt x="325" y="364"/>
                                    <a:pt x="325" y="364"/>
                                  </a:cubicBezTo>
                                  <a:cubicBezTo>
                                    <a:pt x="326" y="365"/>
                                    <a:pt x="328" y="365"/>
                                    <a:pt x="329" y="366"/>
                                  </a:cubicBezTo>
                                  <a:cubicBezTo>
                                    <a:pt x="341" y="371"/>
                                    <a:pt x="353" y="377"/>
                                    <a:pt x="362" y="381"/>
                                  </a:cubicBezTo>
                                  <a:cubicBezTo>
                                    <a:pt x="309" y="362"/>
                                    <a:pt x="202" y="325"/>
                                    <a:pt x="62" y="286"/>
                                  </a:cubicBezTo>
                                  <a:cubicBezTo>
                                    <a:pt x="61" y="289"/>
                                    <a:pt x="61" y="289"/>
                                    <a:pt x="61" y="289"/>
                                  </a:cubicBezTo>
                                  <a:cubicBezTo>
                                    <a:pt x="173" y="320"/>
                                    <a:pt x="263" y="350"/>
                                    <a:pt x="323" y="371"/>
                                  </a:cubicBezTo>
                                  <a:cubicBezTo>
                                    <a:pt x="290" y="363"/>
                                    <a:pt x="246" y="354"/>
                                    <a:pt x="189" y="347"/>
                                  </a:cubicBezTo>
                                  <a:cubicBezTo>
                                    <a:pt x="189" y="350"/>
                                    <a:pt x="189" y="350"/>
                                    <a:pt x="189" y="350"/>
                                  </a:cubicBezTo>
                                  <a:cubicBezTo>
                                    <a:pt x="278" y="361"/>
                                    <a:pt x="334" y="376"/>
                                    <a:pt x="366" y="386"/>
                                  </a:cubicBezTo>
                                  <a:cubicBezTo>
                                    <a:pt x="367" y="386"/>
                                    <a:pt x="367" y="387"/>
                                    <a:pt x="367" y="387"/>
                                  </a:cubicBezTo>
                                  <a:cubicBezTo>
                                    <a:pt x="312" y="373"/>
                                    <a:pt x="192" y="347"/>
                                    <a:pt x="23" y="338"/>
                                  </a:cubicBezTo>
                                  <a:cubicBezTo>
                                    <a:pt x="22" y="341"/>
                                    <a:pt x="22" y="341"/>
                                    <a:pt x="22" y="341"/>
                                  </a:cubicBezTo>
                                  <a:cubicBezTo>
                                    <a:pt x="178" y="350"/>
                                    <a:pt x="292" y="372"/>
                                    <a:pt x="352" y="386"/>
                                  </a:cubicBezTo>
                                  <a:cubicBezTo>
                                    <a:pt x="348" y="386"/>
                                    <a:pt x="344" y="385"/>
                                    <a:pt x="339" y="385"/>
                                  </a:cubicBezTo>
                                  <a:cubicBezTo>
                                    <a:pt x="338" y="387"/>
                                    <a:pt x="338" y="387"/>
                                    <a:pt x="338" y="387"/>
                                  </a:cubicBezTo>
                                  <a:cubicBezTo>
                                    <a:pt x="294" y="384"/>
                                    <a:pt x="221" y="382"/>
                                    <a:pt x="105" y="388"/>
                                  </a:cubicBezTo>
                                  <a:cubicBezTo>
                                    <a:pt x="105" y="391"/>
                                    <a:pt x="105" y="391"/>
                                    <a:pt x="105" y="391"/>
                                  </a:cubicBezTo>
                                  <a:cubicBezTo>
                                    <a:pt x="267" y="383"/>
                                    <a:pt x="345" y="390"/>
                                    <a:pt x="379" y="395"/>
                                  </a:cubicBezTo>
                                  <a:cubicBezTo>
                                    <a:pt x="360" y="395"/>
                                    <a:pt x="329" y="395"/>
                                    <a:pt x="291" y="400"/>
                                  </a:cubicBezTo>
                                  <a:cubicBezTo>
                                    <a:pt x="291" y="401"/>
                                    <a:pt x="291" y="401"/>
                                    <a:pt x="291" y="401"/>
                                  </a:cubicBezTo>
                                  <a:cubicBezTo>
                                    <a:pt x="252" y="405"/>
                                    <a:pt x="199" y="411"/>
                                    <a:pt x="129" y="421"/>
                                  </a:cubicBezTo>
                                  <a:cubicBezTo>
                                    <a:pt x="130" y="423"/>
                                    <a:pt x="130" y="423"/>
                                    <a:pt x="130" y="423"/>
                                  </a:cubicBezTo>
                                  <a:cubicBezTo>
                                    <a:pt x="88" y="429"/>
                                    <a:pt x="45" y="436"/>
                                    <a:pt x="0" y="445"/>
                                  </a:cubicBezTo>
                                  <a:cubicBezTo>
                                    <a:pt x="0" y="448"/>
                                    <a:pt x="0" y="448"/>
                                    <a:pt x="0" y="448"/>
                                  </a:cubicBezTo>
                                  <a:cubicBezTo>
                                    <a:pt x="143" y="421"/>
                                    <a:pt x="274" y="408"/>
                                    <a:pt x="345" y="403"/>
                                  </a:cubicBezTo>
                                  <a:cubicBezTo>
                                    <a:pt x="305" y="410"/>
                                    <a:pt x="242" y="423"/>
                                    <a:pt x="152" y="449"/>
                                  </a:cubicBezTo>
                                  <a:cubicBezTo>
                                    <a:pt x="153" y="452"/>
                                    <a:pt x="153" y="452"/>
                                    <a:pt x="153" y="452"/>
                                  </a:cubicBezTo>
                                  <a:cubicBezTo>
                                    <a:pt x="271" y="418"/>
                                    <a:pt x="342" y="406"/>
                                    <a:pt x="376" y="402"/>
                                  </a:cubicBezTo>
                                  <a:cubicBezTo>
                                    <a:pt x="323" y="415"/>
                                    <a:pt x="187" y="449"/>
                                    <a:pt x="29" y="500"/>
                                  </a:cubicBezTo>
                                  <a:cubicBezTo>
                                    <a:pt x="30" y="503"/>
                                    <a:pt x="30" y="503"/>
                                    <a:pt x="30" y="503"/>
                                  </a:cubicBezTo>
                                  <a:cubicBezTo>
                                    <a:pt x="158" y="462"/>
                                    <a:pt x="271" y="431"/>
                                    <a:pt x="338" y="415"/>
                                  </a:cubicBezTo>
                                  <a:cubicBezTo>
                                    <a:pt x="280" y="433"/>
                                    <a:pt x="186" y="467"/>
                                    <a:pt x="72" y="519"/>
                                  </a:cubicBezTo>
                                  <a:cubicBezTo>
                                    <a:pt x="74" y="522"/>
                                    <a:pt x="74" y="522"/>
                                    <a:pt x="74" y="522"/>
                                  </a:cubicBezTo>
                                  <a:cubicBezTo>
                                    <a:pt x="161" y="482"/>
                                    <a:pt x="238" y="453"/>
                                    <a:pt x="294" y="433"/>
                                  </a:cubicBezTo>
                                  <a:cubicBezTo>
                                    <a:pt x="252" y="449"/>
                                    <a:pt x="197" y="473"/>
                                    <a:pt x="130" y="506"/>
                                  </a:cubicBezTo>
                                  <a:cubicBezTo>
                                    <a:pt x="131" y="509"/>
                                    <a:pt x="131" y="509"/>
                                    <a:pt x="131" y="509"/>
                                  </a:cubicBezTo>
                                  <a:cubicBezTo>
                                    <a:pt x="257" y="448"/>
                                    <a:pt x="338" y="419"/>
                                    <a:pt x="376" y="407"/>
                                  </a:cubicBezTo>
                                  <a:cubicBezTo>
                                    <a:pt x="375" y="407"/>
                                    <a:pt x="374" y="408"/>
                                    <a:pt x="373" y="409"/>
                                  </a:cubicBezTo>
                                  <a:cubicBezTo>
                                    <a:pt x="329" y="429"/>
                                    <a:pt x="231" y="477"/>
                                    <a:pt x="86" y="565"/>
                                  </a:cubicBezTo>
                                  <a:cubicBezTo>
                                    <a:pt x="88" y="568"/>
                                    <a:pt x="88" y="568"/>
                                    <a:pt x="88" y="568"/>
                                  </a:cubicBezTo>
                                  <a:cubicBezTo>
                                    <a:pt x="222" y="487"/>
                                    <a:pt x="316" y="439"/>
                                    <a:pt x="364" y="416"/>
                                  </a:cubicBezTo>
                                  <a:cubicBezTo>
                                    <a:pt x="330" y="436"/>
                                    <a:pt x="276" y="470"/>
                                    <a:pt x="218" y="515"/>
                                  </a:cubicBezTo>
                                  <a:cubicBezTo>
                                    <a:pt x="220" y="518"/>
                                    <a:pt x="220" y="518"/>
                                    <a:pt x="220" y="518"/>
                                  </a:cubicBezTo>
                                  <a:cubicBezTo>
                                    <a:pt x="272" y="477"/>
                                    <a:pt x="322" y="446"/>
                                    <a:pt x="355" y="425"/>
                                  </a:cubicBezTo>
                                  <a:cubicBezTo>
                                    <a:pt x="308" y="458"/>
                                    <a:pt x="221" y="521"/>
                                    <a:pt x="96" y="630"/>
                                  </a:cubicBezTo>
                                  <a:cubicBezTo>
                                    <a:pt x="98" y="632"/>
                                    <a:pt x="98" y="632"/>
                                    <a:pt x="98" y="632"/>
                                  </a:cubicBezTo>
                                  <a:cubicBezTo>
                                    <a:pt x="213" y="533"/>
                                    <a:pt x="295" y="472"/>
                                    <a:pt x="345" y="437"/>
                                  </a:cubicBezTo>
                                  <a:cubicBezTo>
                                    <a:pt x="311" y="467"/>
                                    <a:pt x="261" y="518"/>
                                    <a:pt x="189" y="605"/>
                                  </a:cubicBezTo>
                                  <a:cubicBezTo>
                                    <a:pt x="191" y="607"/>
                                    <a:pt x="191" y="607"/>
                                    <a:pt x="191" y="607"/>
                                  </a:cubicBezTo>
                                  <a:cubicBezTo>
                                    <a:pt x="289" y="488"/>
                                    <a:pt x="347" y="437"/>
                                    <a:pt x="377" y="415"/>
                                  </a:cubicBezTo>
                                  <a:cubicBezTo>
                                    <a:pt x="357" y="432"/>
                                    <a:pt x="325" y="460"/>
                                    <a:pt x="286" y="502"/>
                                  </a:cubicBezTo>
                                  <a:cubicBezTo>
                                    <a:pt x="289" y="504"/>
                                    <a:pt x="289" y="504"/>
                                    <a:pt x="289" y="504"/>
                                  </a:cubicBezTo>
                                  <a:cubicBezTo>
                                    <a:pt x="327" y="463"/>
                                    <a:pt x="358" y="436"/>
                                    <a:pt x="378" y="419"/>
                                  </a:cubicBezTo>
                                  <a:cubicBezTo>
                                    <a:pt x="359" y="439"/>
                                    <a:pt x="328" y="474"/>
                                    <a:pt x="287" y="529"/>
                                  </a:cubicBezTo>
                                  <a:cubicBezTo>
                                    <a:pt x="286" y="531"/>
                                    <a:pt x="284" y="533"/>
                                    <a:pt x="282" y="536"/>
                                  </a:cubicBezTo>
                                  <a:cubicBezTo>
                                    <a:pt x="282" y="536"/>
                                    <a:pt x="282" y="536"/>
                                    <a:pt x="282" y="536"/>
                                  </a:cubicBezTo>
                                  <a:cubicBezTo>
                                    <a:pt x="276" y="544"/>
                                    <a:pt x="269" y="553"/>
                                    <a:pt x="263" y="562"/>
                                  </a:cubicBezTo>
                                  <a:cubicBezTo>
                                    <a:pt x="232" y="605"/>
                                    <a:pt x="197" y="657"/>
                                    <a:pt x="158" y="720"/>
                                  </a:cubicBezTo>
                                  <a:cubicBezTo>
                                    <a:pt x="160" y="722"/>
                                    <a:pt x="160" y="722"/>
                                    <a:pt x="160" y="722"/>
                                  </a:cubicBezTo>
                                  <a:cubicBezTo>
                                    <a:pt x="186" y="681"/>
                                    <a:pt x="210" y="644"/>
                                    <a:pt x="232" y="612"/>
                                  </a:cubicBezTo>
                                  <a:cubicBezTo>
                                    <a:pt x="233" y="612"/>
                                    <a:pt x="233" y="612"/>
                                    <a:pt x="233" y="612"/>
                                  </a:cubicBezTo>
                                  <a:cubicBezTo>
                                    <a:pt x="244" y="595"/>
                                    <a:pt x="255" y="579"/>
                                    <a:pt x="265" y="564"/>
                                  </a:cubicBezTo>
                                  <a:cubicBezTo>
                                    <a:pt x="272" y="555"/>
                                    <a:pt x="278" y="546"/>
                                    <a:pt x="284" y="538"/>
                                  </a:cubicBezTo>
                                  <a:cubicBezTo>
                                    <a:pt x="285" y="538"/>
                                    <a:pt x="285" y="538"/>
                                    <a:pt x="285" y="538"/>
                                  </a:cubicBezTo>
                                  <a:cubicBezTo>
                                    <a:pt x="286" y="535"/>
                                    <a:pt x="288" y="533"/>
                                    <a:pt x="290" y="531"/>
                                  </a:cubicBezTo>
                                  <a:cubicBezTo>
                                    <a:pt x="326" y="483"/>
                                    <a:pt x="358" y="446"/>
                                    <a:pt x="378" y="424"/>
                                  </a:cubicBezTo>
                                  <a:cubicBezTo>
                                    <a:pt x="375" y="428"/>
                                    <a:pt x="373" y="432"/>
                                    <a:pt x="370" y="437"/>
                                  </a:cubicBezTo>
                                  <a:cubicBezTo>
                                    <a:pt x="371" y="438"/>
                                    <a:pt x="371" y="438"/>
                                    <a:pt x="371" y="438"/>
                                  </a:cubicBezTo>
                                  <a:cubicBezTo>
                                    <a:pt x="347" y="475"/>
                                    <a:pt x="308" y="535"/>
                                    <a:pt x="266" y="613"/>
                                  </a:cubicBezTo>
                                  <a:cubicBezTo>
                                    <a:pt x="269" y="614"/>
                                    <a:pt x="269" y="614"/>
                                    <a:pt x="269" y="614"/>
                                  </a:cubicBezTo>
                                  <a:cubicBezTo>
                                    <a:pt x="302" y="553"/>
                                    <a:pt x="333" y="503"/>
                                    <a:pt x="356" y="467"/>
                                  </a:cubicBezTo>
                                  <a:cubicBezTo>
                                    <a:pt x="324" y="521"/>
                                    <a:pt x="276" y="610"/>
                                    <a:pt x="218" y="737"/>
                                  </a:cubicBezTo>
                                  <a:cubicBezTo>
                                    <a:pt x="221" y="739"/>
                                    <a:pt x="221" y="739"/>
                                    <a:pt x="221" y="739"/>
                                  </a:cubicBezTo>
                                  <a:cubicBezTo>
                                    <a:pt x="286" y="597"/>
                                    <a:pt x="338" y="503"/>
                                    <a:pt x="370" y="451"/>
                                  </a:cubicBezTo>
                                  <a:cubicBezTo>
                                    <a:pt x="363" y="464"/>
                                    <a:pt x="357" y="477"/>
                                    <a:pt x="351" y="492"/>
                                  </a:cubicBezTo>
                                  <a:cubicBezTo>
                                    <a:pt x="352" y="493"/>
                                    <a:pt x="352" y="493"/>
                                    <a:pt x="352" y="493"/>
                                  </a:cubicBezTo>
                                  <a:cubicBezTo>
                                    <a:pt x="330" y="544"/>
                                    <a:pt x="299" y="617"/>
                                    <a:pt x="262" y="719"/>
                                  </a:cubicBezTo>
                                  <a:cubicBezTo>
                                    <a:pt x="265" y="720"/>
                                    <a:pt x="265" y="720"/>
                                    <a:pt x="265" y="720"/>
                                  </a:cubicBezTo>
                                  <a:cubicBezTo>
                                    <a:pt x="292" y="646"/>
                                    <a:pt x="316" y="587"/>
                                    <a:pt x="335" y="541"/>
                                  </a:cubicBezTo>
                                  <a:cubicBezTo>
                                    <a:pt x="323" y="575"/>
                                    <a:pt x="308" y="617"/>
                                    <a:pt x="291" y="669"/>
                                  </a:cubicBezTo>
                                  <a:cubicBezTo>
                                    <a:pt x="294" y="670"/>
                                    <a:pt x="294" y="670"/>
                                    <a:pt x="294" y="670"/>
                                  </a:cubicBezTo>
                                  <a:cubicBezTo>
                                    <a:pt x="327" y="568"/>
                                    <a:pt x="352" y="503"/>
                                    <a:pt x="370" y="463"/>
                                  </a:cubicBezTo>
                                  <a:cubicBezTo>
                                    <a:pt x="379" y="443"/>
                                    <a:pt x="386" y="429"/>
                                    <a:pt x="392" y="419"/>
                                  </a:cubicBezTo>
                                  <a:cubicBezTo>
                                    <a:pt x="376" y="462"/>
                                    <a:pt x="340" y="571"/>
                                    <a:pt x="304" y="741"/>
                                  </a:cubicBezTo>
                                  <a:cubicBezTo>
                                    <a:pt x="308" y="742"/>
                                    <a:pt x="308" y="742"/>
                                    <a:pt x="308" y="742"/>
                                  </a:cubicBezTo>
                                  <a:cubicBezTo>
                                    <a:pt x="341" y="583"/>
                                    <a:pt x="375" y="477"/>
                                    <a:pt x="392" y="429"/>
                                  </a:cubicBezTo>
                                  <a:cubicBezTo>
                                    <a:pt x="384" y="463"/>
                                    <a:pt x="371" y="524"/>
                                    <a:pt x="359" y="611"/>
                                  </a:cubicBezTo>
                                  <a:cubicBezTo>
                                    <a:pt x="363" y="612"/>
                                    <a:pt x="363" y="612"/>
                                    <a:pt x="363" y="612"/>
                                  </a:cubicBezTo>
                                  <a:cubicBezTo>
                                    <a:pt x="374" y="525"/>
                                    <a:pt x="387" y="463"/>
                                    <a:pt x="395" y="429"/>
                                  </a:cubicBezTo>
                                  <a:cubicBezTo>
                                    <a:pt x="386" y="491"/>
                                    <a:pt x="368" y="635"/>
                                    <a:pt x="357" y="778"/>
                                  </a:cubicBezTo>
                                  <a:cubicBezTo>
                                    <a:pt x="361" y="779"/>
                                    <a:pt x="361" y="779"/>
                                    <a:pt x="361" y="779"/>
                                  </a:cubicBezTo>
                                  <a:cubicBezTo>
                                    <a:pt x="369" y="661"/>
                                    <a:pt x="383" y="543"/>
                                    <a:pt x="393" y="470"/>
                                  </a:cubicBezTo>
                                  <a:cubicBezTo>
                                    <a:pt x="392" y="481"/>
                                    <a:pt x="392" y="481"/>
                                    <a:pt x="392" y="481"/>
                                  </a:cubicBezTo>
                                  <a:cubicBezTo>
                                    <a:pt x="395" y="481"/>
                                    <a:pt x="395" y="481"/>
                                    <a:pt x="395" y="481"/>
                                  </a:cubicBezTo>
                                  <a:cubicBezTo>
                                    <a:pt x="400" y="431"/>
                                    <a:pt x="400" y="431"/>
                                    <a:pt x="400" y="431"/>
                                  </a:cubicBezTo>
                                  <a:cubicBezTo>
                                    <a:pt x="403" y="694"/>
                                    <a:pt x="403" y="694"/>
                                    <a:pt x="403" y="694"/>
                                  </a:cubicBezTo>
                                  <a:cubicBezTo>
                                    <a:pt x="407" y="694"/>
                                    <a:pt x="407" y="694"/>
                                    <a:pt x="407" y="694"/>
                                  </a:cubicBezTo>
                                  <a:cubicBezTo>
                                    <a:pt x="403" y="420"/>
                                    <a:pt x="403" y="420"/>
                                    <a:pt x="403" y="420"/>
                                  </a:cubicBezTo>
                                  <a:cubicBezTo>
                                    <a:pt x="409" y="458"/>
                                    <a:pt x="423" y="548"/>
                                    <a:pt x="436" y="668"/>
                                  </a:cubicBezTo>
                                  <a:cubicBezTo>
                                    <a:pt x="439" y="668"/>
                                    <a:pt x="439" y="668"/>
                                    <a:pt x="439" y="668"/>
                                  </a:cubicBezTo>
                                  <a:cubicBezTo>
                                    <a:pt x="431" y="595"/>
                                    <a:pt x="423" y="533"/>
                                    <a:pt x="417" y="487"/>
                                  </a:cubicBezTo>
                                  <a:cubicBezTo>
                                    <a:pt x="431" y="566"/>
                                    <a:pt x="452" y="687"/>
                                    <a:pt x="465" y="797"/>
                                  </a:cubicBezTo>
                                  <a:cubicBezTo>
                                    <a:pt x="469" y="796"/>
                                    <a:pt x="469" y="796"/>
                                    <a:pt x="469" y="796"/>
                                  </a:cubicBezTo>
                                  <a:cubicBezTo>
                                    <a:pt x="453" y="664"/>
                                    <a:pt x="426" y="517"/>
                                    <a:pt x="412" y="444"/>
                                  </a:cubicBezTo>
                                  <a:cubicBezTo>
                                    <a:pt x="412" y="442"/>
                                    <a:pt x="412" y="441"/>
                                    <a:pt x="411" y="439"/>
                                  </a:cubicBezTo>
                                  <a:cubicBezTo>
                                    <a:pt x="423" y="481"/>
                                    <a:pt x="442" y="552"/>
                                    <a:pt x="463" y="644"/>
                                  </a:cubicBezTo>
                                  <a:cubicBezTo>
                                    <a:pt x="466" y="643"/>
                                    <a:pt x="466" y="643"/>
                                    <a:pt x="466" y="643"/>
                                  </a:cubicBezTo>
                                  <a:cubicBezTo>
                                    <a:pt x="444" y="547"/>
                                    <a:pt x="425" y="474"/>
                                    <a:pt x="413" y="434"/>
                                  </a:cubicBezTo>
                                  <a:cubicBezTo>
                                    <a:pt x="432" y="485"/>
                                    <a:pt x="470" y="593"/>
                                    <a:pt x="519" y="765"/>
                                  </a:cubicBezTo>
                                  <a:cubicBezTo>
                                    <a:pt x="523" y="764"/>
                                    <a:pt x="523" y="764"/>
                                    <a:pt x="523" y="764"/>
                                  </a:cubicBezTo>
                                  <a:cubicBezTo>
                                    <a:pt x="489" y="648"/>
                                    <a:pt x="461" y="561"/>
                                    <a:pt x="441" y="501"/>
                                  </a:cubicBezTo>
                                  <a:cubicBezTo>
                                    <a:pt x="443" y="500"/>
                                    <a:pt x="443" y="500"/>
                                    <a:pt x="443" y="500"/>
                                  </a:cubicBezTo>
                                  <a:cubicBezTo>
                                    <a:pt x="442" y="497"/>
                                    <a:pt x="441" y="494"/>
                                    <a:pt x="440" y="490"/>
                                  </a:cubicBezTo>
                                  <a:cubicBezTo>
                                    <a:pt x="464" y="544"/>
                                    <a:pt x="496" y="621"/>
                                    <a:pt x="537" y="721"/>
                                  </a:cubicBezTo>
                                  <a:cubicBezTo>
                                    <a:pt x="540" y="720"/>
                                    <a:pt x="540" y="720"/>
                                    <a:pt x="540" y="720"/>
                                  </a:cubicBezTo>
                                  <a:cubicBezTo>
                                    <a:pt x="518" y="666"/>
                                    <a:pt x="499" y="619"/>
                                    <a:pt x="482" y="579"/>
                                  </a:cubicBezTo>
                                  <a:cubicBezTo>
                                    <a:pt x="521" y="664"/>
                                    <a:pt x="521" y="664"/>
                                    <a:pt x="521" y="664"/>
                                  </a:cubicBezTo>
                                  <a:cubicBezTo>
                                    <a:pt x="524" y="663"/>
                                    <a:pt x="524" y="663"/>
                                    <a:pt x="524" y="663"/>
                                  </a:cubicBezTo>
                                  <a:cubicBezTo>
                                    <a:pt x="425" y="447"/>
                                    <a:pt x="425" y="447"/>
                                    <a:pt x="425" y="447"/>
                                  </a:cubicBezTo>
                                  <a:cubicBezTo>
                                    <a:pt x="423" y="441"/>
                                    <a:pt x="421" y="435"/>
                                    <a:pt x="419" y="430"/>
                                  </a:cubicBezTo>
                                  <a:cubicBezTo>
                                    <a:pt x="582" y="705"/>
                                    <a:pt x="582" y="705"/>
                                    <a:pt x="582" y="705"/>
                                  </a:cubicBezTo>
                                  <a:cubicBezTo>
                                    <a:pt x="585" y="703"/>
                                    <a:pt x="585" y="703"/>
                                    <a:pt x="585" y="703"/>
                                  </a:cubicBezTo>
                                  <a:cubicBezTo>
                                    <a:pt x="423" y="431"/>
                                    <a:pt x="423" y="431"/>
                                    <a:pt x="423" y="431"/>
                                  </a:cubicBezTo>
                                  <a:cubicBezTo>
                                    <a:pt x="526" y="576"/>
                                    <a:pt x="526" y="576"/>
                                    <a:pt x="526" y="576"/>
                                  </a:cubicBezTo>
                                  <a:cubicBezTo>
                                    <a:pt x="529" y="574"/>
                                    <a:pt x="529" y="574"/>
                                    <a:pt x="529" y="574"/>
                                  </a:cubicBezTo>
                                  <a:cubicBezTo>
                                    <a:pt x="415" y="414"/>
                                    <a:pt x="415" y="414"/>
                                    <a:pt x="415" y="414"/>
                                  </a:cubicBezTo>
                                  <a:cubicBezTo>
                                    <a:pt x="456" y="455"/>
                                    <a:pt x="571" y="576"/>
                                    <a:pt x="646" y="693"/>
                                  </a:cubicBezTo>
                                  <a:cubicBezTo>
                                    <a:pt x="648" y="691"/>
                                    <a:pt x="648" y="691"/>
                                    <a:pt x="648" y="691"/>
                                  </a:cubicBezTo>
                                  <a:cubicBezTo>
                                    <a:pt x="570" y="568"/>
                                    <a:pt x="447" y="441"/>
                                    <a:pt x="412" y="406"/>
                                  </a:cubicBezTo>
                                  <a:cubicBezTo>
                                    <a:pt x="416" y="408"/>
                                    <a:pt x="420" y="411"/>
                                    <a:pt x="425" y="414"/>
                                  </a:cubicBezTo>
                                  <a:cubicBezTo>
                                    <a:pt x="459" y="437"/>
                                    <a:pt x="525" y="491"/>
                                    <a:pt x="617" y="601"/>
                                  </a:cubicBezTo>
                                  <a:cubicBezTo>
                                    <a:pt x="619" y="599"/>
                                    <a:pt x="619" y="599"/>
                                    <a:pt x="619" y="599"/>
                                  </a:cubicBezTo>
                                  <a:cubicBezTo>
                                    <a:pt x="551" y="516"/>
                                    <a:pt x="496" y="465"/>
                                    <a:pt x="458" y="435"/>
                                  </a:cubicBezTo>
                                  <a:cubicBezTo>
                                    <a:pt x="485" y="452"/>
                                    <a:pt x="519" y="474"/>
                                    <a:pt x="556" y="498"/>
                                  </a:cubicBezTo>
                                  <a:cubicBezTo>
                                    <a:pt x="577" y="516"/>
                                    <a:pt x="599" y="536"/>
                                    <a:pt x="620" y="560"/>
                                  </a:cubicBezTo>
                                  <a:cubicBezTo>
                                    <a:pt x="623" y="557"/>
                                    <a:pt x="623" y="557"/>
                                    <a:pt x="623" y="557"/>
                                  </a:cubicBezTo>
                                  <a:cubicBezTo>
                                    <a:pt x="608" y="541"/>
                                    <a:pt x="593" y="526"/>
                                    <a:pt x="578" y="513"/>
                                  </a:cubicBezTo>
                                  <a:cubicBezTo>
                                    <a:pt x="630" y="548"/>
                                    <a:pt x="686" y="588"/>
                                    <a:pt x="733" y="627"/>
                                  </a:cubicBezTo>
                                  <a:cubicBezTo>
                                    <a:pt x="736" y="624"/>
                                    <a:pt x="736" y="624"/>
                                    <a:pt x="736" y="624"/>
                                  </a:cubicBezTo>
                                  <a:cubicBezTo>
                                    <a:pt x="681" y="580"/>
                                    <a:pt x="616" y="535"/>
                                    <a:pt x="559" y="496"/>
                                  </a:cubicBezTo>
                                  <a:cubicBezTo>
                                    <a:pt x="530" y="472"/>
                                    <a:pt x="504" y="453"/>
                                    <a:pt x="483" y="439"/>
                                  </a:cubicBezTo>
                                  <a:cubicBezTo>
                                    <a:pt x="490" y="444"/>
                                    <a:pt x="498" y="448"/>
                                    <a:pt x="507" y="452"/>
                                  </a:cubicBezTo>
                                  <a:cubicBezTo>
                                    <a:pt x="517" y="458"/>
                                    <a:pt x="527" y="464"/>
                                    <a:pt x="537" y="471"/>
                                  </a:cubicBezTo>
                                  <a:cubicBezTo>
                                    <a:pt x="538" y="470"/>
                                    <a:pt x="538" y="470"/>
                                    <a:pt x="538" y="470"/>
                                  </a:cubicBezTo>
                                  <a:cubicBezTo>
                                    <a:pt x="565" y="486"/>
                                    <a:pt x="594" y="504"/>
                                    <a:pt x="621" y="524"/>
                                  </a:cubicBezTo>
                                  <a:cubicBezTo>
                                    <a:pt x="623" y="521"/>
                                    <a:pt x="623" y="521"/>
                                    <a:pt x="623" y="521"/>
                                  </a:cubicBezTo>
                                  <a:cubicBezTo>
                                    <a:pt x="585" y="494"/>
                                    <a:pt x="545" y="469"/>
                                    <a:pt x="509" y="450"/>
                                  </a:cubicBezTo>
                                  <a:cubicBezTo>
                                    <a:pt x="487" y="437"/>
                                    <a:pt x="468" y="427"/>
                                    <a:pt x="452" y="419"/>
                                  </a:cubicBezTo>
                                  <a:cubicBezTo>
                                    <a:pt x="515" y="445"/>
                                    <a:pt x="629" y="495"/>
                                    <a:pt x="748" y="566"/>
                                  </a:cubicBezTo>
                                  <a:cubicBezTo>
                                    <a:pt x="750" y="563"/>
                                    <a:pt x="750" y="563"/>
                                    <a:pt x="750" y="563"/>
                                  </a:cubicBezTo>
                                  <a:cubicBezTo>
                                    <a:pt x="628" y="490"/>
                                    <a:pt x="511" y="439"/>
                                    <a:pt x="448" y="414"/>
                                  </a:cubicBezTo>
                                  <a:cubicBezTo>
                                    <a:pt x="449" y="413"/>
                                    <a:pt x="449" y="413"/>
                                    <a:pt x="449" y="413"/>
                                  </a:cubicBezTo>
                                  <a:cubicBezTo>
                                    <a:pt x="513" y="433"/>
                                    <a:pt x="630" y="472"/>
                                    <a:pt x="728" y="523"/>
                                  </a:cubicBezTo>
                                  <a:cubicBezTo>
                                    <a:pt x="729" y="520"/>
                                    <a:pt x="729" y="520"/>
                                    <a:pt x="729" y="520"/>
                                  </a:cubicBezTo>
                                  <a:cubicBezTo>
                                    <a:pt x="712" y="511"/>
                                    <a:pt x="694" y="503"/>
                                    <a:pt x="677" y="495"/>
                                  </a:cubicBezTo>
                                  <a:cubicBezTo>
                                    <a:pt x="677" y="493"/>
                                    <a:pt x="677" y="493"/>
                                    <a:pt x="677" y="493"/>
                                  </a:cubicBezTo>
                                  <a:cubicBezTo>
                                    <a:pt x="584" y="447"/>
                                    <a:pt x="492" y="420"/>
                                    <a:pt x="442" y="406"/>
                                  </a:cubicBezTo>
                                  <a:cubicBezTo>
                                    <a:pt x="510" y="418"/>
                                    <a:pt x="650" y="444"/>
                                    <a:pt x="748" y="480"/>
                                  </a:cubicBezTo>
                                  <a:cubicBezTo>
                                    <a:pt x="749" y="477"/>
                                    <a:pt x="749" y="477"/>
                                    <a:pt x="749" y="477"/>
                                  </a:cubicBezTo>
                                  <a:cubicBezTo>
                                    <a:pt x="651" y="441"/>
                                    <a:pt x="511" y="415"/>
                                    <a:pt x="442" y="403"/>
                                  </a:cubicBezTo>
                                  <a:cubicBezTo>
                                    <a:pt x="460" y="405"/>
                                    <a:pt x="483" y="408"/>
                                    <a:pt x="507" y="413"/>
                                  </a:cubicBezTo>
                                  <a:cubicBezTo>
                                    <a:pt x="507" y="410"/>
                                    <a:pt x="507" y="410"/>
                                    <a:pt x="507" y="410"/>
                                  </a:cubicBezTo>
                                  <a:cubicBezTo>
                                    <a:pt x="540" y="414"/>
                                    <a:pt x="578" y="421"/>
                                    <a:pt x="616" y="430"/>
                                  </a:cubicBezTo>
                                  <a:cubicBezTo>
                                    <a:pt x="617" y="427"/>
                                    <a:pt x="617" y="427"/>
                                    <a:pt x="617" y="427"/>
                                  </a:cubicBezTo>
                                  <a:cubicBezTo>
                                    <a:pt x="562" y="414"/>
                                    <a:pt x="508" y="406"/>
                                    <a:pt x="468" y="402"/>
                                  </a:cubicBezTo>
                                  <a:cubicBezTo>
                                    <a:pt x="551" y="405"/>
                                    <a:pt x="691" y="412"/>
                                    <a:pt x="783" y="425"/>
                                  </a:cubicBezTo>
                                  <a:cubicBezTo>
                                    <a:pt x="784" y="422"/>
                                    <a:pt x="784" y="422"/>
                                    <a:pt x="784" y="422"/>
                                  </a:cubicBezTo>
                                  <a:cubicBezTo>
                                    <a:pt x="670" y="405"/>
                                    <a:pt x="484" y="398"/>
                                    <a:pt x="422" y="397"/>
                                  </a:cubicBezTo>
                                  <a:cubicBezTo>
                                    <a:pt x="463" y="391"/>
                                    <a:pt x="564" y="381"/>
                                    <a:pt x="697" y="383"/>
                                  </a:cubicBezTo>
                                  <a:close/>
                                  <a:moveTo>
                                    <a:pt x="433" y="477"/>
                                  </a:moveTo>
                                  <a:cubicBezTo>
                                    <a:pt x="429" y="468"/>
                                    <a:pt x="426" y="460"/>
                                    <a:pt x="424" y="453"/>
                                  </a:cubicBezTo>
                                  <a:cubicBezTo>
                                    <a:pt x="424" y="453"/>
                                    <a:pt x="424" y="453"/>
                                    <a:pt x="424" y="453"/>
                                  </a:cubicBezTo>
                                  <a:cubicBezTo>
                                    <a:pt x="427" y="460"/>
                                    <a:pt x="430" y="468"/>
                                    <a:pt x="433" y="477"/>
                                  </a:cubicBezTo>
                                  <a:close/>
                                  <a:moveTo>
                                    <a:pt x="427" y="412"/>
                                  </a:moveTo>
                                  <a:cubicBezTo>
                                    <a:pt x="451" y="423"/>
                                    <a:pt x="487" y="444"/>
                                    <a:pt x="529" y="476"/>
                                  </a:cubicBezTo>
                                  <a:cubicBezTo>
                                    <a:pt x="487" y="449"/>
                                    <a:pt x="450" y="426"/>
                                    <a:pt x="427" y="412"/>
                                  </a:cubicBezTo>
                                  <a:close/>
                                  <a:moveTo>
                                    <a:pt x="534" y="438"/>
                                  </a:moveTo>
                                  <a:cubicBezTo>
                                    <a:pt x="552" y="444"/>
                                    <a:pt x="572" y="451"/>
                                    <a:pt x="593" y="460"/>
                                  </a:cubicBezTo>
                                  <a:cubicBezTo>
                                    <a:pt x="572" y="452"/>
                                    <a:pt x="553" y="444"/>
                                    <a:pt x="534" y="438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800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100000">
                                  <a:schemeClr val="tx2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247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3060065" cy="3056255"/>
                            </a:xfrm>
                            <a:custGeom>
                              <a:avLst/>
                              <a:gdLst>
                                <a:gd name="T0" fmla="*/ 765 w 813"/>
                                <a:gd name="T1" fmla="*/ 572 h 812"/>
                                <a:gd name="T2" fmla="*/ 685 w 813"/>
                                <a:gd name="T3" fmla="*/ 508 h 812"/>
                                <a:gd name="T4" fmla="*/ 783 w 813"/>
                                <a:gd name="T5" fmla="*/ 430 h 812"/>
                                <a:gd name="T6" fmla="*/ 678 w 813"/>
                                <a:gd name="T7" fmla="*/ 349 h 812"/>
                                <a:gd name="T8" fmla="*/ 625 w 813"/>
                                <a:gd name="T9" fmla="*/ 428 h 812"/>
                                <a:gd name="T10" fmla="*/ 451 w 813"/>
                                <a:gd name="T11" fmla="*/ 299 h 812"/>
                                <a:gd name="T12" fmla="*/ 349 w 813"/>
                                <a:gd name="T13" fmla="*/ 270 h 812"/>
                                <a:gd name="T14" fmla="*/ 235 w 813"/>
                                <a:gd name="T15" fmla="*/ 264 h 812"/>
                                <a:gd name="T16" fmla="*/ 490 w 813"/>
                                <a:gd name="T17" fmla="*/ 376 h 812"/>
                                <a:gd name="T18" fmla="*/ 516 w 813"/>
                                <a:gd name="T19" fmla="*/ 411 h 812"/>
                                <a:gd name="T20" fmla="*/ 476 w 813"/>
                                <a:gd name="T21" fmla="*/ 345 h 812"/>
                                <a:gd name="T22" fmla="*/ 383 w 813"/>
                                <a:gd name="T23" fmla="*/ 370 h 812"/>
                                <a:gd name="T24" fmla="*/ 328 w 813"/>
                                <a:gd name="T25" fmla="*/ 326 h 812"/>
                                <a:gd name="T26" fmla="*/ 333 w 813"/>
                                <a:gd name="T27" fmla="*/ 360 h 812"/>
                                <a:gd name="T28" fmla="*/ 346 w 813"/>
                                <a:gd name="T29" fmla="*/ 385 h 812"/>
                                <a:gd name="T30" fmla="*/ 369 w 813"/>
                                <a:gd name="T31" fmla="*/ 500 h 812"/>
                                <a:gd name="T32" fmla="*/ 420 w 813"/>
                                <a:gd name="T33" fmla="*/ 476 h 812"/>
                                <a:gd name="T34" fmla="*/ 373 w 813"/>
                                <a:gd name="T35" fmla="*/ 417 h 812"/>
                                <a:gd name="T36" fmla="*/ 631 w 813"/>
                                <a:gd name="T37" fmla="*/ 521 h 812"/>
                                <a:gd name="T38" fmla="*/ 630 w 813"/>
                                <a:gd name="T39" fmla="*/ 558 h 812"/>
                                <a:gd name="T40" fmla="*/ 663 w 813"/>
                                <a:gd name="T41" fmla="*/ 699 h 812"/>
                                <a:gd name="T42" fmla="*/ 536 w 813"/>
                                <a:gd name="T43" fmla="*/ 590 h 812"/>
                                <a:gd name="T44" fmla="*/ 522 w 813"/>
                                <a:gd name="T45" fmla="*/ 670 h 812"/>
                                <a:gd name="T46" fmla="*/ 446 w 813"/>
                                <a:gd name="T47" fmla="*/ 667 h 812"/>
                                <a:gd name="T48" fmla="*/ 529 w 813"/>
                                <a:gd name="T49" fmla="*/ 763 h 812"/>
                                <a:gd name="T50" fmla="*/ 422 w 813"/>
                                <a:gd name="T51" fmla="*/ 702 h 812"/>
                                <a:gd name="T52" fmla="*/ 314 w 813"/>
                                <a:gd name="T53" fmla="*/ 757 h 812"/>
                                <a:gd name="T54" fmla="*/ 292 w 813"/>
                                <a:gd name="T55" fmla="*/ 676 h 812"/>
                                <a:gd name="T56" fmla="*/ 228 w 813"/>
                                <a:gd name="T57" fmla="*/ 737 h 812"/>
                                <a:gd name="T58" fmla="*/ 168 w 813"/>
                                <a:gd name="T59" fmla="*/ 720 h 812"/>
                                <a:gd name="T60" fmla="*/ 247 w 813"/>
                                <a:gd name="T61" fmla="*/ 618 h 812"/>
                                <a:gd name="T62" fmla="*/ 105 w 813"/>
                                <a:gd name="T63" fmla="*/ 646 h 812"/>
                                <a:gd name="T64" fmla="*/ 86 w 813"/>
                                <a:gd name="T65" fmla="*/ 574 h 812"/>
                                <a:gd name="T66" fmla="*/ 161 w 813"/>
                                <a:gd name="T67" fmla="*/ 450 h 812"/>
                                <a:gd name="T68" fmla="*/ 138 w 813"/>
                                <a:gd name="T69" fmla="*/ 506 h 812"/>
                                <a:gd name="T70" fmla="*/ 17 w 813"/>
                                <a:gd name="T71" fmla="*/ 454 h 812"/>
                                <a:gd name="T72" fmla="*/ 298 w 813"/>
                                <a:gd name="T73" fmla="*/ 417 h 812"/>
                                <a:gd name="T74" fmla="*/ 189 w 813"/>
                                <a:gd name="T75" fmla="*/ 356 h 812"/>
                                <a:gd name="T76" fmla="*/ 69 w 813"/>
                                <a:gd name="T77" fmla="*/ 286 h 812"/>
                                <a:gd name="T78" fmla="*/ 142 w 813"/>
                                <a:gd name="T79" fmla="*/ 277 h 812"/>
                                <a:gd name="T80" fmla="*/ 208 w 813"/>
                                <a:gd name="T81" fmla="*/ 262 h 812"/>
                                <a:gd name="T82" fmla="*/ 96 w 813"/>
                                <a:gd name="T83" fmla="*/ 157 h 812"/>
                                <a:gd name="T84" fmla="*/ 202 w 813"/>
                                <a:gd name="T85" fmla="*/ 184 h 812"/>
                                <a:gd name="T86" fmla="*/ 226 w 813"/>
                                <a:gd name="T87" fmla="*/ 167 h 812"/>
                                <a:gd name="T88" fmla="*/ 288 w 813"/>
                                <a:gd name="T89" fmla="*/ 173 h 812"/>
                                <a:gd name="T90" fmla="*/ 317 w 813"/>
                                <a:gd name="T91" fmla="*/ 151 h 812"/>
                                <a:gd name="T92" fmla="*/ 342 w 813"/>
                                <a:gd name="T93" fmla="*/ 62 h 812"/>
                                <a:gd name="T94" fmla="*/ 349 w 813"/>
                                <a:gd name="T95" fmla="*/ 25 h 812"/>
                                <a:gd name="T96" fmla="*/ 387 w 813"/>
                                <a:gd name="T97" fmla="*/ 105 h 812"/>
                                <a:gd name="T98" fmla="*/ 434 w 813"/>
                                <a:gd name="T99" fmla="*/ 143 h 812"/>
                                <a:gd name="T100" fmla="*/ 492 w 813"/>
                                <a:gd name="T101" fmla="*/ 8 h 812"/>
                                <a:gd name="T102" fmla="*/ 519 w 813"/>
                                <a:gd name="T103" fmla="*/ 74 h 812"/>
                                <a:gd name="T104" fmla="*/ 553 w 813"/>
                                <a:gd name="T105" fmla="*/ 88 h 812"/>
                                <a:gd name="T106" fmla="*/ 665 w 813"/>
                                <a:gd name="T107" fmla="*/ 83 h 812"/>
                                <a:gd name="T108" fmla="*/ 552 w 813"/>
                                <a:gd name="T109" fmla="*/ 186 h 812"/>
                                <a:gd name="T110" fmla="*/ 638 w 813"/>
                                <a:gd name="T111" fmla="*/ 206 h 812"/>
                                <a:gd name="T112" fmla="*/ 709 w 813"/>
                                <a:gd name="T113" fmla="*/ 218 h 812"/>
                                <a:gd name="T114" fmla="*/ 662 w 813"/>
                                <a:gd name="T115" fmla="*/ 273 h 812"/>
                                <a:gd name="T116" fmla="*/ 582 w 813"/>
                                <a:gd name="T117" fmla="*/ 262 h 812"/>
                                <a:gd name="T118" fmla="*/ 653 w 813"/>
                                <a:gd name="T119" fmla="*/ 323 h 812"/>
                                <a:gd name="T120" fmla="*/ 475 w 813"/>
                                <a:gd name="T121" fmla="*/ 138 h 812"/>
                                <a:gd name="T122" fmla="*/ 205 w 813"/>
                                <a:gd name="T123" fmla="*/ 86 h 812"/>
                                <a:gd name="T124" fmla="*/ 190 w 813"/>
                                <a:gd name="T125" fmla="*/ 125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813" h="812">
                                  <a:moveTo>
                                    <a:pt x="751" y="633"/>
                                  </a:moveTo>
                                  <a:cubicBezTo>
                                    <a:pt x="751" y="637"/>
                                    <a:pt x="747" y="641"/>
                                    <a:pt x="742" y="641"/>
                                  </a:cubicBezTo>
                                  <a:cubicBezTo>
                                    <a:pt x="738" y="641"/>
                                    <a:pt x="734" y="637"/>
                                    <a:pt x="734" y="633"/>
                                  </a:cubicBezTo>
                                  <a:cubicBezTo>
                                    <a:pt x="734" y="628"/>
                                    <a:pt x="738" y="624"/>
                                    <a:pt x="742" y="624"/>
                                  </a:cubicBezTo>
                                  <a:cubicBezTo>
                                    <a:pt x="747" y="624"/>
                                    <a:pt x="751" y="628"/>
                                    <a:pt x="751" y="633"/>
                                  </a:cubicBezTo>
                                  <a:close/>
                                  <a:moveTo>
                                    <a:pt x="757" y="563"/>
                                  </a:moveTo>
                                  <a:cubicBezTo>
                                    <a:pt x="752" y="563"/>
                                    <a:pt x="748" y="567"/>
                                    <a:pt x="748" y="572"/>
                                  </a:cubicBezTo>
                                  <a:cubicBezTo>
                                    <a:pt x="748" y="576"/>
                                    <a:pt x="752" y="580"/>
                                    <a:pt x="757" y="580"/>
                                  </a:cubicBezTo>
                                  <a:cubicBezTo>
                                    <a:pt x="761" y="580"/>
                                    <a:pt x="765" y="576"/>
                                    <a:pt x="765" y="572"/>
                                  </a:cubicBezTo>
                                  <a:cubicBezTo>
                                    <a:pt x="765" y="567"/>
                                    <a:pt x="761" y="563"/>
                                    <a:pt x="757" y="563"/>
                                  </a:cubicBezTo>
                                  <a:close/>
                                  <a:moveTo>
                                    <a:pt x="737" y="520"/>
                                  </a:moveTo>
                                  <a:cubicBezTo>
                                    <a:pt x="732" y="520"/>
                                    <a:pt x="728" y="524"/>
                                    <a:pt x="728" y="528"/>
                                  </a:cubicBezTo>
                                  <a:cubicBezTo>
                                    <a:pt x="728" y="533"/>
                                    <a:pt x="732" y="537"/>
                                    <a:pt x="737" y="537"/>
                                  </a:cubicBezTo>
                                  <a:cubicBezTo>
                                    <a:pt x="741" y="537"/>
                                    <a:pt x="745" y="533"/>
                                    <a:pt x="745" y="528"/>
                                  </a:cubicBezTo>
                                  <a:cubicBezTo>
                                    <a:pt x="745" y="524"/>
                                    <a:pt x="741" y="520"/>
                                    <a:pt x="737" y="520"/>
                                  </a:cubicBezTo>
                                  <a:close/>
                                  <a:moveTo>
                                    <a:pt x="685" y="491"/>
                                  </a:moveTo>
                                  <a:cubicBezTo>
                                    <a:pt x="681" y="491"/>
                                    <a:pt x="677" y="495"/>
                                    <a:pt x="677" y="500"/>
                                  </a:cubicBezTo>
                                  <a:cubicBezTo>
                                    <a:pt x="677" y="504"/>
                                    <a:pt x="681" y="508"/>
                                    <a:pt x="685" y="508"/>
                                  </a:cubicBezTo>
                                  <a:cubicBezTo>
                                    <a:pt x="690" y="508"/>
                                    <a:pt x="694" y="504"/>
                                    <a:pt x="694" y="500"/>
                                  </a:cubicBezTo>
                                  <a:cubicBezTo>
                                    <a:pt x="694" y="495"/>
                                    <a:pt x="690" y="491"/>
                                    <a:pt x="685" y="491"/>
                                  </a:cubicBezTo>
                                  <a:close/>
                                  <a:moveTo>
                                    <a:pt x="757" y="476"/>
                                  </a:moveTo>
                                  <a:cubicBezTo>
                                    <a:pt x="752" y="476"/>
                                    <a:pt x="748" y="480"/>
                                    <a:pt x="748" y="485"/>
                                  </a:cubicBezTo>
                                  <a:cubicBezTo>
                                    <a:pt x="748" y="489"/>
                                    <a:pt x="752" y="493"/>
                                    <a:pt x="757" y="493"/>
                                  </a:cubicBezTo>
                                  <a:cubicBezTo>
                                    <a:pt x="761" y="493"/>
                                    <a:pt x="765" y="489"/>
                                    <a:pt x="765" y="485"/>
                                  </a:cubicBezTo>
                                  <a:cubicBezTo>
                                    <a:pt x="765" y="480"/>
                                    <a:pt x="761" y="476"/>
                                    <a:pt x="757" y="476"/>
                                  </a:cubicBezTo>
                                  <a:close/>
                                  <a:moveTo>
                                    <a:pt x="791" y="422"/>
                                  </a:moveTo>
                                  <a:cubicBezTo>
                                    <a:pt x="786" y="422"/>
                                    <a:pt x="783" y="426"/>
                                    <a:pt x="783" y="430"/>
                                  </a:cubicBezTo>
                                  <a:cubicBezTo>
                                    <a:pt x="783" y="435"/>
                                    <a:pt x="786" y="439"/>
                                    <a:pt x="791" y="439"/>
                                  </a:cubicBezTo>
                                  <a:cubicBezTo>
                                    <a:pt x="796" y="439"/>
                                    <a:pt x="799" y="435"/>
                                    <a:pt x="799" y="430"/>
                                  </a:cubicBezTo>
                                  <a:cubicBezTo>
                                    <a:pt x="799" y="426"/>
                                    <a:pt x="796" y="422"/>
                                    <a:pt x="791" y="422"/>
                                  </a:cubicBezTo>
                                  <a:close/>
                                  <a:moveTo>
                                    <a:pt x="705" y="380"/>
                                  </a:moveTo>
                                  <a:cubicBezTo>
                                    <a:pt x="701" y="380"/>
                                    <a:pt x="697" y="383"/>
                                    <a:pt x="697" y="388"/>
                                  </a:cubicBezTo>
                                  <a:cubicBezTo>
                                    <a:pt x="697" y="393"/>
                                    <a:pt x="701" y="396"/>
                                    <a:pt x="705" y="396"/>
                                  </a:cubicBezTo>
                                  <a:cubicBezTo>
                                    <a:pt x="710" y="396"/>
                                    <a:pt x="714" y="393"/>
                                    <a:pt x="714" y="388"/>
                                  </a:cubicBezTo>
                                  <a:cubicBezTo>
                                    <a:pt x="714" y="383"/>
                                    <a:pt x="710" y="380"/>
                                    <a:pt x="705" y="380"/>
                                  </a:cubicBezTo>
                                  <a:close/>
                                  <a:moveTo>
                                    <a:pt x="678" y="349"/>
                                  </a:moveTo>
                                  <a:cubicBezTo>
                                    <a:pt x="673" y="349"/>
                                    <a:pt x="670" y="352"/>
                                    <a:pt x="670" y="357"/>
                                  </a:cubicBezTo>
                                  <a:cubicBezTo>
                                    <a:pt x="670" y="362"/>
                                    <a:pt x="673" y="365"/>
                                    <a:pt x="678" y="365"/>
                                  </a:cubicBezTo>
                                  <a:cubicBezTo>
                                    <a:pt x="683" y="365"/>
                                    <a:pt x="686" y="362"/>
                                    <a:pt x="686" y="357"/>
                                  </a:cubicBezTo>
                                  <a:cubicBezTo>
                                    <a:pt x="686" y="352"/>
                                    <a:pt x="683" y="349"/>
                                    <a:pt x="678" y="349"/>
                                  </a:cubicBezTo>
                                  <a:close/>
                                  <a:moveTo>
                                    <a:pt x="625" y="428"/>
                                  </a:moveTo>
                                  <a:cubicBezTo>
                                    <a:pt x="620" y="428"/>
                                    <a:pt x="616" y="432"/>
                                    <a:pt x="616" y="436"/>
                                  </a:cubicBezTo>
                                  <a:cubicBezTo>
                                    <a:pt x="616" y="441"/>
                                    <a:pt x="620" y="445"/>
                                    <a:pt x="625" y="445"/>
                                  </a:cubicBezTo>
                                  <a:cubicBezTo>
                                    <a:pt x="629" y="445"/>
                                    <a:pt x="633" y="441"/>
                                    <a:pt x="633" y="436"/>
                                  </a:cubicBezTo>
                                  <a:cubicBezTo>
                                    <a:pt x="633" y="432"/>
                                    <a:pt x="629" y="428"/>
                                    <a:pt x="625" y="428"/>
                                  </a:cubicBezTo>
                                  <a:close/>
                                  <a:moveTo>
                                    <a:pt x="492" y="324"/>
                                  </a:moveTo>
                                  <a:cubicBezTo>
                                    <a:pt x="488" y="324"/>
                                    <a:pt x="484" y="328"/>
                                    <a:pt x="484" y="332"/>
                                  </a:cubicBezTo>
                                  <a:cubicBezTo>
                                    <a:pt x="484" y="337"/>
                                    <a:pt x="488" y="341"/>
                                    <a:pt x="492" y="341"/>
                                  </a:cubicBezTo>
                                  <a:cubicBezTo>
                                    <a:pt x="497" y="341"/>
                                    <a:pt x="501" y="337"/>
                                    <a:pt x="501" y="332"/>
                                  </a:cubicBezTo>
                                  <a:cubicBezTo>
                                    <a:pt x="501" y="328"/>
                                    <a:pt x="497" y="324"/>
                                    <a:pt x="492" y="324"/>
                                  </a:cubicBezTo>
                                  <a:close/>
                                  <a:moveTo>
                                    <a:pt x="443" y="291"/>
                                  </a:moveTo>
                                  <a:cubicBezTo>
                                    <a:pt x="438" y="291"/>
                                    <a:pt x="434" y="295"/>
                                    <a:pt x="434" y="299"/>
                                  </a:cubicBezTo>
                                  <a:cubicBezTo>
                                    <a:pt x="434" y="304"/>
                                    <a:pt x="438" y="308"/>
                                    <a:pt x="443" y="308"/>
                                  </a:cubicBezTo>
                                  <a:cubicBezTo>
                                    <a:pt x="447" y="308"/>
                                    <a:pt x="451" y="304"/>
                                    <a:pt x="451" y="299"/>
                                  </a:cubicBezTo>
                                  <a:cubicBezTo>
                                    <a:pt x="451" y="295"/>
                                    <a:pt x="447" y="291"/>
                                    <a:pt x="443" y="291"/>
                                  </a:cubicBezTo>
                                  <a:close/>
                                  <a:moveTo>
                                    <a:pt x="430" y="243"/>
                                  </a:moveTo>
                                  <a:cubicBezTo>
                                    <a:pt x="426" y="243"/>
                                    <a:pt x="422" y="247"/>
                                    <a:pt x="422" y="252"/>
                                  </a:cubicBezTo>
                                  <a:cubicBezTo>
                                    <a:pt x="422" y="256"/>
                                    <a:pt x="426" y="260"/>
                                    <a:pt x="430" y="260"/>
                                  </a:cubicBezTo>
                                  <a:cubicBezTo>
                                    <a:pt x="435" y="260"/>
                                    <a:pt x="439" y="256"/>
                                    <a:pt x="439" y="252"/>
                                  </a:cubicBezTo>
                                  <a:cubicBezTo>
                                    <a:pt x="439" y="247"/>
                                    <a:pt x="435" y="243"/>
                                    <a:pt x="430" y="243"/>
                                  </a:cubicBezTo>
                                  <a:close/>
                                  <a:moveTo>
                                    <a:pt x="349" y="254"/>
                                  </a:moveTo>
                                  <a:cubicBezTo>
                                    <a:pt x="344" y="254"/>
                                    <a:pt x="340" y="257"/>
                                    <a:pt x="340" y="262"/>
                                  </a:cubicBezTo>
                                  <a:cubicBezTo>
                                    <a:pt x="340" y="267"/>
                                    <a:pt x="344" y="270"/>
                                    <a:pt x="349" y="270"/>
                                  </a:cubicBezTo>
                                  <a:cubicBezTo>
                                    <a:pt x="353" y="270"/>
                                    <a:pt x="357" y="267"/>
                                    <a:pt x="357" y="262"/>
                                  </a:cubicBezTo>
                                  <a:cubicBezTo>
                                    <a:pt x="357" y="257"/>
                                    <a:pt x="353" y="254"/>
                                    <a:pt x="349" y="254"/>
                                  </a:cubicBezTo>
                                  <a:close/>
                                  <a:moveTo>
                                    <a:pt x="459" y="184"/>
                                  </a:moveTo>
                                  <a:cubicBezTo>
                                    <a:pt x="455" y="184"/>
                                    <a:pt x="451" y="188"/>
                                    <a:pt x="451" y="192"/>
                                  </a:cubicBezTo>
                                  <a:cubicBezTo>
                                    <a:pt x="451" y="197"/>
                                    <a:pt x="455" y="201"/>
                                    <a:pt x="459" y="201"/>
                                  </a:cubicBezTo>
                                  <a:cubicBezTo>
                                    <a:pt x="464" y="201"/>
                                    <a:pt x="468" y="197"/>
                                    <a:pt x="468" y="192"/>
                                  </a:cubicBezTo>
                                  <a:cubicBezTo>
                                    <a:pt x="468" y="188"/>
                                    <a:pt x="464" y="184"/>
                                    <a:pt x="459" y="184"/>
                                  </a:cubicBezTo>
                                  <a:close/>
                                  <a:moveTo>
                                    <a:pt x="243" y="256"/>
                                  </a:moveTo>
                                  <a:cubicBezTo>
                                    <a:pt x="239" y="256"/>
                                    <a:pt x="235" y="259"/>
                                    <a:pt x="235" y="264"/>
                                  </a:cubicBezTo>
                                  <a:cubicBezTo>
                                    <a:pt x="235" y="269"/>
                                    <a:pt x="239" y="272"/>
                                    <a:pt x="243" y="272"/>
                                  </a:cubicBezTo>
                                  <a:cubicBezTo>
                                    <a:pt x="248" y="272"/>
                                    <a:pt x="252" y="269"/>
                                    <a:pt x="252" y="264"/>
                                  </a:cubicBezTo>
                                  <a:cubicBezTo>
                                    <a:pt x="252" y="259"/>
                                    <a:pt x="248" y="256"/>
                                    <a:pt x="243" y="256"/>
                                  </a:cubicBezTo>
                                  <a:close/>
                                  <a:moveTo>
                                    <a:pt x="465" y="365"/>
                                  </a:moveTo>
                                  <a:cubicBezTo>
                                    <a:pt x="460" y="365"/>
                                    <a:pt x="456" y="369"/>
                                    <a:pt x="456" y="373"/>
                                  </a:cubicBezTo>
                                  <a:cubicBezTo>
                                    <a:pt x="456" y="378"/>
                                    <a:pt x="460" y="382"/>
                                    <a:pt x="465" y="382"/>
                                  </a:cubicBezTo>
                                  <a:cubicBezTo>
                                    <a:pt x="469" y="382"/>
                                    <a:pt x="473" y="378"/>
                                    <a:pt x="473" y="373"/>
                                  </a:cubicBezTo>
                                  <a:cubicBezTo>
                                    <a:pt x="473" y="369"/>
                                    <a:pt x="469" y="365"/>
                                    <a:pt x="465" y="365"/>
                                  </a:cubicBezTo>
                                  <a:close/>
                                  <a:moveTo>
                                    <a:pt x="490" y="376"/>
                                  </a:moveTo>
                                  <a:cubicBezTo>
                                    <a:pt x="486" y="376"/>
                                    <a:pt x="482" y="380"/>
                                    <a:pt x="482" y="384"/>
                                  </a:cubicBezTo>
                                  <a:cubicBezTo>
                                    <a:pt x="482" y="389"/>
                                    <a:pt x="486" y="393"/>
                                    <a:pt x="490" y="393"/>
                                  </a:cubicBezTo>
                                  <a:cubicBezTo>
                                    <a:pt x="495" y="393"/>
                                    <a:pt x="499" y="389"/>
                                    <a:pt x="499" y="384"/>
                                  </a:cubicBezTo>
                                  <a:cubicBezTo>
                                    <a:pt x="499" y="380"/>
                                    <a:pt x="495" y="376"/>
                                    <a:pt x="490" y="376"/>
                                  </a:cubicBezTo>
                                  <a:close/>
                                  <a:moveTo>
                                    <a:pt x="516" y="411"/>
                                  </a:moveTo>
                                  <a:cubicBezTo>
                                    <a:pt x="511" y="411"/>
                                    <a:pt x="507" y="414"/>
                                    <a:pt x="507" y="419"/>
                                  </a:cubicBezTo>
                                  <a:cubicBezTo>
                                    <a:pt x="507" y="424"/>
                                    <a:pt x="511" y="427"/>
                                    <a:pt x="516" y="427"/>
                                  </a:cubicBezTo>
                                  <a:cubicBezTo>
                                    <a:pt x="520" y="427"/>
                                    <a:pt x="524" y="424"/>
                                    <a:pt x="524" y="419"/>
                                  </a:cubicBezTo>
                                  <a:cubicBezTo>
                                    <a:pt x="524" y="414"/>
                                    <a:pt x="520" y="411"/>
                                    <a:pt x="516" y="411"/>
                                  </a:cubicBezTo>
                                  <a:close/>
                                  <a:moveTo>
                                    <a:pt x="457" y="412"/>
                                  </a:moveTo>
                                  <a:cubicBezTo>
                                    <a:pt x="453" y="412"/>
                                    <a:pt x="449" y="416"/>
                                    <a:pt x="449" y="420"/>
                                  </a:cubicBezTo>
                                  <a:cubicBezTo>
                                    <a:pt x="449" y="425"/>
                                    <a:pt x="453" y="429"/>
                                    <a:pt x="457" y="429"/>
                                  </a:cubicBezTo>
                                  <a:cubicBezTo>
                                    <a:pt x="462" y="429"/>
                                    <a:pt x="466" y="425"/>
                                    <a:pt x="466" y="420"/>
                                  </a:cubicBezTo>
                                  <a:cubicBezTo>
                                    <a:pt x="466" y="416"/>
                                    <a:pt x="462" y="412"/>
                                    <a:pt x="457" y="412"/>
                                  </a:cubicBezTo>
                                  <a:close/>
                                  <a:moveTo>
                                    <a:pt x="468" y="337"/>
                                  </a:moveTo>
                                  <a:cubicBezTo>
                                    <a:pt x="463" y="337"/>
                                    <a:pt x="460" y="341"/>
                                    <a:pt x="460" y="345"/>
                                  </a:cubicBezTo>
                                  <a:cubicBezTo>
                                    <a:pt x="460" y="350"/>
                                    <a:pt x="463" y="354"/>
                                    <a:pt x="468" y="354"/>
                                  </a:cubicBezTo>
                                  <a:cubicBezTo>
                                    <a:pt x="473" y="354"/>
                                    <a:pt x="476" y="350"/>
                                    <a:pt x="476" y="345"/>
                                  </a:cubicBezTo>
                                  <a:cubicBezTo>
                                    <a:pt x="476" y="341"/>
                                    <a:pt x="473" y="337"/>
                                    <a:pt x="468" y="337"/>
                                  </a:cubicBezTo>
                                  <a:close/>
                                  <a:moveTo>
                                    <a:pt x="406" y="347"/>
                                  </a:moveTo>
                                  <a:cubicBezTo>
                                    <a:pt x="402" y="347"/>
                                    <a:pt x="398" y="350"/>
                                    <a:pt x="398" y="355"/>
                                  </a:cubicBezTo>
                                  <a:cubicBezTo>
                                    <a:pt x="398" y="360"/>
                                    <a:pt x="402" y="363"/>
                                    <a:pt x="406" y="363"/>
                                  </a:cubicBezTo>
                                  <a:cubicBezTo>
                                    <a:pt x="411" y="363"/>
                                    <a:pt x="415" y="360"/>
                                    <a:pt x="415" y="355"/>
                                  </a:cubicBezTo>
                                  <a:cubicBezTo>
                                    <a:pt x="415" y="350"/>
                                    <a:pt x="411" y="347"/>
                                    <a:pt x="406" y="347"/>
                                  </a:cubicBezTo>
                                  <a:close/>
                                  <a:moveTo>
                                    <a:pt x="383" y="353"/>
                                  </a:moveTo>
                                  <a:cubicBezTo>
                                    <a:pt x="378" y="353"/>
                                    <a:pt x="375" y="357"/>
                                    <a:pt x="375" y="362"/>
                                  </a:cubicBezTo>
                                  <a:cubicBezTo>
                                    <a:pt x="375" y="366"/>
                                    <a:pt x="378" y="370"/>
                                    <a:pt x="383" y="370"/>
                                  </a:cubicBezTo>
                                  <a:cubicBezTo>
                                    <a:pt x="388" y="370"/>
                                    <a:pt x="391" y="366"/>
                                    <a:pt x="391" y="362"/>
                                  </a:cubicBezTo>
                                  <a:cubicBezTo>
                                    <a:pt x="391" y="357"/>
                                    <a:pt x="388" y="353"/>
                                    <a:pt x="383" y="353"/>
                                  </a:cubicBezTo>
                                  <a:close/>
                                  <a:moveTo>
                                    <a:pt x="361" y="355"/>
                                  </a:moveTo>
                                  <a:cubicBezTo>
                                    <a:pt x="356" y="355"/>
                                    <a:pt x="352" y="359"/>
                                    <a:pt x="352" y="363"/>
                                  </a:cubicBezTo>
                                  <a:cubicBezTo>
                                    <a:pt x="352" y="368"/>
                                    <a:pt x="356" y="372"/>
                                    <a:pt x="361" y="372"/>
                                  </a:cubicBezTo>
                                  <a:cubicBezTo>
                                    <a:pt x="365" y="372"/>
                                    <a:pt x="369" y="368"/>
                                    <a:pt x="369" y="363"/>
                                  </a:cubicBezTo>
                                  <a:cubicBezTo>
                                    <a:pt x="369" y="359"/>
                                    <a:pt x="365" y="355"/>
                                    <a:pt x="361" y="355"/>
                                  </a:cubicBezTo>
                                  <a:close/>
                                  <a:moveTo>
                                    <a:pt x="336" y="318"/>
                                  </a:moveTo>
                                  <a:cubicBezTo>
                                    <a:pt x="331" y="318"/>
                                    <a:pt x="328" y="322"/>
                                    <a:pt x="328" y="326"/>
                                  </a:cubicBezTo>
                                  <a:cubicBezTo>
                                    <a:pt x="328" y="331"/>
                                    <a:pt x="331" y="335"/>
                                    <a:pt x="336" y="335"/>
                                  </a:cubicBezTo>
                                  <a:cubicBezTo>
                                    <a:pt x="341" y="335"/>
                                    <a:pt x="344" y="331"/>
                                    <a:pt x="344" y="326"/>
                                  </a:cubicBezTo>
                                  <a:cubicBezTo>
                                    <a:pt x="344" y="322"/>
                                    <a:pt x="341" y="318"/>
                                    <a:pt x="336" y="318"/>
                                  </a:cubicBezTo>
                                  <a:close/>
                                  <a:moveTo>
                                    <a:pt x="385" y="293"/>
                                  </a:moveTo>
                                  <a:cubicBezTo>
                                    <a:pt x="381" y="293"/>
                                    <a:pt x="377" y="296"/>
                                    <a:pt x="377" y="301"/>
                                  </a:cubicBezTo>
                                  <a:cubicBezTo>
                                    <a:pt x="377" y="306"/>
                                    <a:pt x="381" y="309"/>
                                    <a:pt x="385" y="309"/>
                                  </a:cubicBezTo>
                                  <a:cubicBezTo>
                                    <a:pt x="390" y="309"/>
                                    <a:pt x="394" y="306"/>
                                    <a:pt x="394" y="301"/>
                                  </a:cubicBezTo>
                                  <a:cubicBezTo>
                                    <a:pt x="394" y="296"/>
                                    <a:pt x="390" y="293"/>
                                    <a:pt x="385" y="293"/>
                                  </a:cubicBezTo>
                                  <a:close/>
                                  <a:moveTo>
                                    <a:pt x="333" y="360"/>
                                  </a:moveTo>
                                  <a:cubicBezTo>
                                    <a:pt x="328" y="360"/>
                                    <a:pt x="325" y="364"/>
                                    <a:pt x="325" y="369"/>
                                  </a:cubicBezTo>
                                  <a:cubicBezTo>
                                    <a:pt x="325" y="373"/>
                                    <a:pt x="328" y="377"/>
                                    <a:pt x="333" y="377"/>
                                  </a:cubicBezTo>
                                  <a:cubicBezTo>
                                    <a:pt x="338" y="377"/>
                                    <a:pt x="341" y="373"/>
                                    <a:pt x="341" y="369"/>
                                  </a:cubicBezTo>
                                  <a:cubicBezTo>
                                    <a:pt x="341" y="364"/>
                                    <a:pt x="338" y="360"/>
                                    <a:pt x="333" y="360"/>
                                  </a:cubicBezTo>
                                  <a:close/>
                                  <a:moveTo>
                                    <a:pt x="346" y="385"/>
                                  </a:moveTo>
                                  <a:cubicBezTo>
                                    <a:pt x="342" y="385"/>
                                    <a:pt x="338" y="388"/>
                                    <a:pt x="338" y="393"/>
                                  </a:cubicBezTo>
                                  <a:cubicBezTo>
                                    <a:pt x="338" y="398"/>
                                    <a:pt x="342" y="401"/>
                                    <a:pt x="346" y="401"/>
                                  </a:cubicBezTo>
                                  <a:cubicBezTo>
                                    <a:pt x="351" y="401"/>
                                    <a:pt x="355" y="398"/>
                                    <a:pt x="355" y="393"/>
                                  </a:cubicBezTo>
                                  <a:cubicBezTo>
                                    <a:pt x="355" y="388"/>
                                    <a:pt x="351" y="385"/>
                                    <a:pt x="346" y="385"/>
                                  </a:cubicBezTo>
                                  <a:close/>
                                  <a:moveTo>
                                    <a:pt x="379" y="436"/>
                                  </a:moveTo>
                                  <a:cubicBezTo>
                                    <a:pt x="375" y="436"/>
                                    <a:pt x="371" y="440"/>
                                    <a:pt x="371" y="445"/>
                                  </a:cubicBezTo>
                                  <a:cubicBezTo>
                                    <a:pt x="371" y="449"/>
                                    <a:pt x="375" y="453"/>
                                    <a:pt x="379" y="453"/>
                                  </a:cubicBezTo>
                                  <a:cubicBezTo>
                                    <a:pt x="384" y="453"/>
                                    <a:pt x="387" y="449"/>
                                    <a:pt x="387" y="445"/>
                                  </a:cubicBezTo>
                                  <a:cubicBezTo>
                                    <a:pt x="387" y="440"/>
                                    <a:pt x="384" y="436"/>
                                    <a:pt x="379" y="436"/>
                                  </a:cubicBezTo>
                                  <a:close/>
                                  <a:moveTo>
                                    <a:pt x="361" y="492"/>
                                  </a:moveTo>
                                  <a:cubicBezTo>
                                    <a:pt x="356" y="492"/>
                                    <a:pt x="353" y="495"/>
                                    <a:pt x="353" y="500"/>
                                  </a:cubicBezTo>
                                  <a:cubicBezTo>
                                    <a:pt x="353" y="505"/>
                                    <a:pt x="356" y="508"/>
                                    <a:pt x="361" y="508"/>
                                  </a:cubicBezTo>
                                  <a:cubicBezTo>
                                    <a:pt x="366" y="508"/>
                                    <a:pt x="369" y="505"/>
                                    <a:pt x="369" y="500"/>
                                  </a:cubicBezTo>
                                  <a:cubicBezTo>
                                    <a:pt x="369" y="495"/>
                                    <a:pt x="366" y="492"/>
                                    <a:pt x="361" y="492"/>
                                  </a:cubicBezTo>
                                  <a:close/>
                                  <a:moveTo>
                                    <a:pt x="401" y="480"/>
                                  </a:moveTo>
                                  <a:cubicBezTo>
                                    <a:pt x="397" y="480"/>
                                    <a:pt x="393" y="484"/>
                                    <a:pt x="393" y="488"/>
                                  </a:cubicBezTo>
                                  <a:cubicBezTo>
                                    <a:pt x="393" y="493"/>
                                    <a:pt x="397" y="497"/>
                                    <a:pt x="401" y="497"/>
                                  </a:cubicBezTo>
                                  <a:cubicBezTo>
                                    <a:pt x="406" y="497"/>
                                    <a:pt x="410" y="493"/>
                                    <a:pt x="410" y="488"/>
                                  </a:cubicBezTo>
                                  <a:cubicBezTo>
                                    <a:pt x="410" y="484"/>
                                    <a:pt x="406" y="480"/>
                                    <a:pt x="401" y="480"/>
                                  </a:cubicBezTo>
                                  <a:close/>
                                  <a:moveTo>
                                    <a:pt x="420" y="459"/>
                                  </a:moveTo>
                                  <a:cubicBezTo>
                                    <a:pt x="415" y="459"/>
                                    <a:pt x="411" y="463"/>
                                    <a:pt x="411" y="467"/>
                                  </a:cubicBezTo>
                                  <a:cubicBezTo>
                                    <a:pt x="411" y="472"/>
                                    <a:pt x="415" y="476"/>
                                    <a:pt x="420" y="476"/>
                                  </a:cubicBezTo>
                                  <a:cubicBezTo>
                                    <a:pt x="424" y="476"/>
                                    <a:pt x="428" y="472"/>
                                    <a:pt x="428" y="467"/>
                                  </a:cubicBezTo>
                                  <a:cubicBezTo>
                                    <a:pt x="428" y="463"/>
                                    <a:pt x="424" y="459"/>
                                    <a:pt x="420" y="459"/>
                                  </a:cubicBezTo>
                                  <a:close/>
                                  <a:moveTo>
                                    <a:pt x="450" y="499"/>
                                  </a:moveTo>
                                  <a:cubicBezTo>
                                    <a:pt x="446" y="499"/>
                                    <a:pt x="442" y="503"/>
                                    <a:pt x="442" y="507"/>
                                  </a:cubicBezTo>
                                  <a:cubicBezTo>
                                    <a:pt x="442" y="512"/>
                                    <a:pt x="446" y="516"/>
                                    <a:pt x="450" y="516"/>
                                  </a:cubicBezTo>
                                  <a:cubicBezTo>
                                    <a:pt x="455" y="516"/>
                                    <a:pt x="459" y="512"/>
                                    <a:pt x="459" y="507"/>
                                  </a:cubicBezTo>
                                  <a:cubicBezTo>
                                    <a:pt x="459" y="503"/>
                                    <a:pt x="455" y="499"/>
                                    <a:pt x="450" y="499"/>
                                  </a:cubicBezTo>
                                  <a:close/>
                                  <a:moveTo>
                                    <a:pt x="381" y="408"/>
                                  </a:moveTo>
                                  <a:cubicBezTo>
                                    <a:pt x="377" y="408"/>
                                    <a:pt x="373" y="412"/>
                                    <a:pt x="373" y="417"/>
                                  </a:cubicBezTo>
                                  <a:cubicBezTo>
                                    <a:pt x="373" y="421"/>
                                    <a:pt x="377" y="425"/>
                                    <a:pt x="381" y="425"/>
                                  </a:cubicBezTo>
                                  <a:cubicBezTo>
                                    <a:pt x="386" y="425"/>
                                    <a:pt x="390" y="421"/>
                                    <a:pt x="390" y="417"/>
                                  </a:cubicBezTo>
                                  <a:cubicBezTo>
                                    <a:pt x="390" y="412"/>
                                    <a:pt x="386" y="408"/>
                                    <a:pt x="381" y="408"/>
                                  </a:cubicBezTo>
                                  <a:close/>
                                  <a:moveTo>
                                    <a:pt x="547" y="468"/>
                                  </a:moveTo>
                                  <a:cubicBezTo>
                                    <a:pt x="543" y="468"/>
                                    <a:pt x="539" y="472"/>
                                    <a:pt x="539" y="477"/>
                                  </a:cubicBezTo>
                                  <a:cubicBezTo>
                                    <a:pt x="539" y="481"/>
                                    <a:pt x="543" y="485"/>
                                    <a:pt x="547" y="485"/>
                                  </a:cubicBezTo>
                                  <a:cubicBezTo>
                                    <a:pt x="552" y="485"/>
                                    <a:pt x="556" y="481"/>
                                    <a:pt x="556" y="477"/>
                                  </a:cubicBezTo>
                                  <a:cubicBezTo>
                                    <a:pt x="556" y="472"/>
                                    <a:pt x="552" y="468"/>
                                    <a:pt x="547" y="468"/>
                                  </a:cubicBezTo>
                                  <a:close/>
                                  <a:moveTo>
                                    <a:pt x="631" y="521"/>
                                  </a:moveTo>
                                  <a:cubicBezTo>
                                    <a:pt x="626" y="521"/>
                                    <a:pt x="622" y="525"/>
                                    <a:pt x="622" y="529"/>
                                  </a:cubicBezTo>
                                  <a:cubicBezTo>
                                    <a:pt x="622" y="534"/>
                                    <a:pt x="626" y="538"/>
                                    <a:pt x="631" y="538"/>
                                  </a:cubicBezTo>
                                  <a:cubicBezTo>
                                    <a:pt x="635" y="538"/>
                                    <a:pt x="639" y="534"/>
                                    <a:pt x="639" y="529"/>
                                  </a:cubicBezTo>
                                  <a:cubicBezTo>
                                    <a:pt x="639" y="525"/>
                                    <a:pt x="635" y="521"/>
                                    <a:pt x="631" y="521"/>
                                  </a:cubicBezTo>
                                  <a:close/>
                                  <a:moveTo>
                                    <a:pt x="630" y="558"/>
                                  </a:moveTo>
                                  <a:cubicBezTo>
                                    <a:pt x="626" y="558"/>
                                    <a:pt x="622" y="562"/>
                                    <a:pt x="622" y="566"/>
                                  </a:cubicBezTo>
                                  <a:cubicBezTo>
                                    <a:pt x="622" y="571"/>
                                    <a:pt x="626" y="575"/>
                                    <a:pt x="630" y="575"/>
                                  </a:cubicBezTo>
                                  <a:cubicBezTo>
                                    <a:pt x="635" y="575"/>
                                    <a:pt x="639" y="571"/>
                                    <a:pt x="639" y="566"/>
                                  </a:cubicBezTo>
                                  <a:cubicBezTo>
                                    <a:pt x="639" y="562"/>
                                    <a:pt x="635" y="558"/>
                                    <a:pt x="630" y="558"/>
                                  </a:cubicBezTo>
                                  <a:close/>
                                  <a:moveTo>
                                    <a:pt x="626" y="599"/>
                                  </a:moveTo>
                                  <a:cubicBezTo>
                                    <a:pt x="622" y="599"/>
                                    <a:pt x="618" y="603"/>
                                    <a:pt x="618" y="607"/>
                                  </a:cubicBezTo>
                                  <a:cubicBezTo>
                                    <a:pt x="618" y="612"/>
                                    <a:pt x="622" y="616"/>
                                    <a:pt x="626" y="616"/>
                                  </a:cubicBezTo>
                                  <a:cubicBezTo>
                                    <a:pt x="631" y="616"/>
                                    <a:pt x="635" y="612"/>
                                    <a:pt x="635" y="607"/>
                                  </a:cubicBezTo>
                                  <a:cubicBezTo>
                                    <a:pt x="635" y="603"/>
                                    <a:pt x="631" y="599"/>
                                    <a:pt x="626" y="599"/>
                                  </a:cubicBezTo>
                                  <a:close/>
                                  <a:moveTo>
                                    <a:pt x="655" y="691"/>
                                  </a:moveTo>
                                  <a:cubicBezTo>
                                    <a:pt x="650" y="691"/>
                                    <a:pt x="647" y="694"/>
                                    <a:pt x="647" y="699"/>
                                  </a:cubicBezTo>
                                  <a:cubicBezTo>
                                    <a:pt x="647" y="704"/>
                                    <a:pt x="650" y="707"/>
                                    <a:pt x="655" y="707"/>
                                  </a:cubicBezTo>
                                  <a:cubicBezTo>
                                    <a:pt x="659" y="707"/>
                                    <a:pt x="663" y="704"/>
                                    <a:pt x="663" y="699"/>
                                  </a:cubicBezTo>
                                  <a:cubicBezTo>
                                    <a:pt x="663" y="694"/>
                                    <a:pt x="659" y="691"/>
                                    <a:pt x="655" y="691"/>
                                  </a:cubicBezTo>
                                  <a:close/>
                                  <a:moveTo>
                                    <a:pt x="592" y="703"/>
                                  </a:moveTo>
                                  <a:cubicBezTo>
                                    <a:pt x="587" y="703"/>
                                    <a:pt x="583" y="707"/>
                                    <a:pt x="583" y="712"/>
                                  </a:cubicBezTo>
                                  <a:cubicBezTo>
                                    <a:pt x="583" y="716"/>
                                    <a:pt x="587" y="720"/>
                                    <a:pt x="592" y="720"/>
                                  </a:cubicBezTo>
                                  <a:cubicBezTo>
                                    <a:pt x="596" y="720"/>
                                    <a:pt x="600" y="716"/>
                                    <a:pt x="600" y="712"/>
                                  </a:cubicBezTo>
                                  <a:cubicBezTo>
                                    <a:pt x="600" y="707"/>
                                    <a:pt x="596" y="703"/>
                                    <a:pt x="592" y="703"/>
                                  </a:cubicBezTo>
                                  <a:close/>
                                  <a:moveTo>
                                    <a:pt x="536" y="574"/>
                                  </a:moveTo>
                                  <a:cubicBezTo>
                                    <a:pt x="531" y="574"/>
                                    <a:pt x="527" y="577"/>
                                    <a:pt x="527" y="582"/>
                                  </a:cubicBezTo>
                                  <a:cubicBezTo>
                                    <a:pt x="527" y="587"/>
                                    <a:pt x="531" y="590"/>
                                    <a:pt x="536" y="590"/>
                                  </a:cubicBezTo>
                                  <a:cubicBezTo>
                                    <a:pt x="540" y="590"/>
                                    <a:pt x="544" y="587"/>
                                    <a:pt x="544" y="582"/>
                                  </a:cubicBezTo>
                                  <a:cubicBezTo>
                                    <a:pt x="544" y="577"/>
                                    <a:pt x="540" y="574"/>
                                    <a:pt x="536" y="574"/>
                                  </a:cubicBezTo>
                                  <a:close/>
                                  <a:moveTo>
                                    <a:pt x="547" y="719"/>
                                  </a:moveTo>
                                  <a:cubicBezTo>
                                    <a:pt x="542" y="719"/>
                                    <a:pt x="538" y="722"/>
                                    <a:pt x="538" y="727"/>
                                  </a:cubicBezTo>
                                  <a:cubicBezTo>
                                    <a:pt x="538" y="732"/>
                                    <a:pt x="542" y="735"/>
                                    <a:pt x="547" y="735"/>
                                  </a:cubicBezTo>
                                  <a:cubicBezTo>
                                    <a:pt x="551" y="735"/>
                                    <a:pt x="555" y="732"/>
                                    <a:pt x="555" y="727"/>
                                  </a:cubicBezTo>
                                  <a:cubicBezTo>
                                    <a:pt x="555" y="722"/>
                                    <a:pt x="551" y="719"/>
                                    <a:pt x="547" y="719"/>
                                  </a:cubicBezTo>
                                  <a:close/>
                                  <a:moveTo>
                                    <a:pt x="531" y="662"/>
                                  </a:moveTo>
                                  <a:cubicBezTo>
                                    <a:pt x="526" y="662"/>
                                    <a:pt x="522" y="666"/>
                                    <a:pt x="522" y="670"/>
                                  </a:cubicBezTo>
                                  <a:cubicBezTo>
                                    <a:pt x="522" y="675"/>
                                    <a:pt x="526" y="679"/>
                                    <a:pt x="531" y="679"/>
                                  </a:cubicBezTo>
                                  <a:cubicBezTo>
                                    <a:pt x="535" y="679"/>
                                    <a:pt x="539" y="675"/>
                                    <a:pt x="539" y="670"/>
                                  </a:cubicBezTo>
                                  <a:cubicBezTo>
                                    <a:pt x="539" y="666"/>
                                    <a:pt x="535" y="662"/>
                                    <a:pt x="531" y="662"/>
                                  </a:cubicBezTo>
                                  <a:close/>
                                  <a:moveTo>
                                    <a:pt x="473" y="643"/>
                                  </a:moveTo>
                                  <a:cubicBezTo>
                                    <a:pt x="468" y="643"/>
                                    <a:pt x="465" y="647"/>
                                    <a:pt x="465" y="651"/>
                                  </a:cubicBezTo>
                                  <a:cubicBezTo>
                                    <a:pt x="465" y="656"/>
                                    <a:pt x="468" y="660"/>
                                    <a:pt x="473" y="660"/>
                                  </a:cubicBezTo>
                                  <a:cubicBezTo>
                                    <a:pt x="478" y="660"/>
                                    <a:pt x="481" y="656"/>
                                    <a:pt x="481" y="651"/>
                                  </a:cubicBezTo>
                                  <a:cubicBezTo>
                                    <a:pt x="481" y="647"/>
                                    <a:pt x="478" y="643"/>
                                    <a:pt x="473" y="643"/>
                                  </a:cubicBezTo>
                                  <a:close/>
                                  <a:moveTo>
                                    <a:pt x="446" y="667"/>
                                  </a:moveTo>
                                  <a:cubicBezTo>
                                    <a:pt x="441" y="667"/>
                                    <a:pt x="437" y="670"/>
                                    <a:pt x="437" y="675"/>
                                  </a:cubicBezTo>
                                  <a:cubicBezTo>
                                    <a:pt x="437" y="680"/>
                                    <a:pt x="441" y="683"/>
                                    <a:pt x="446" y="683"/>
                                  </a:cubicBezTo>
                                  <a:cubicBezTo>
                                    <a:pt x="450" y="683"/>
                                    <a:pt x="454" y="680"/>
                                    <a:pt x="454" y="675"/>
                                  </a:cubicBezTo>
                                  <a:cubicBezTo>
                                    <a:pt x="454" y="670"/>
                                    <a:pt x="450" y="667"/>
                                    <a:pt x="446" y="667"/>
                                  </a:cubicBezTo>
                                  <a:close/>
                                  <a:moveTo>
                                    <a:pt x="529" y="763"/>
                                  </a:moveTo>
                                  <a:cubicBezTo>
                                    <a:pt x="524" y="763"/>
                                    <a:pt x="520" y="766"/>
                                    <a:pt x="520" y="771"/>
                                  </a:cubicBezTo>
                                  <a:cubicBezTo>
                                    <a:pt x="520" y="776"/>
                                    <a:pt x="524" y="779"/>
                                    <a:pt x="529" y="779"/>
                                  </a:cubicBezTo>
                                  <a:cubicBezTo>
                                    <a:pt x="533" y="779"/>
                                    <a:pt x="537" y="776"/>
                                    <a:pt x="537" y="771"/>
                                  </a:cubicBezTo>
                                  <a:cubicBezTo>
                                    <a:pt x="537" y="766"/>
                                    <a:pt x="533" y="763"/>
                                    <a:pt x="529" y="763"/>
                                  </a:cubicBezTo>
                                  <a:close/>
                                  <a:moveTo>
                                    <a:pt x="476" y="795"/>
                                  </a:moveTo>
                                  <a:cubicBezTo>
                                    <a:pt x="471" y="795"/>
                                    <a:pt x="467" y="799"/>
                                    <a:pt x="467" y="803"/>
                                  </a:cubicBezTo>
                                  <a:cubicBezTo>
                                    <a:pt x="467" y="808"/>
                                    <a:pt x="471" y="812"/>
                                    <a:pt x="476" y="812"/>
                                  </a:cubicBezTo>
                                  <a:cubicBezTo>
                                    <a:pt x="480" y="812"/>
                                    <a:pt x="484" y="808"/>
                                    <a:pt x="484" y="803"/>
                                  </a:cubicBezTo>
                                  <a:cubicBezTo>
                                    <a:pt x="484" y="799"/>
                                    <a:pt x="480" y="795"/>
                                    <a:pt x="476" y="795"/>
                                  </a:cubicBezTo>
                                  <a:close/>
                                  <a:moveTo>
                                    <a:pt x="413" y="693"/>
                                  </a:moveTo>
                                  <a:cubicBezTo>
                                    <a:pt x="409" y="693"/>
                                    <a:pt x="405" y="697"/>
                                    <a:pt x="405" y="702"/>
                                  </a:cubicBezTo>
                                  <a:cubicBezTo>
                                    <a:pt x="405" y="706"/>
                                    <a:pt x="409" y="710"/>
                                    <a:pt x="413" y="710"/>
                                  </a:cubicBezTo>
                                  <a:cubicBezTo>
                                    <a:pt x="418" y="710"/>
                                    <a:pt x="422" y="706"/>
                                    <a:pt x="422" y="702"/>
                                  </a:cubicBezTo>
                                  <a:cubicBezTo>
                                    <a:pt x="422" y="697"/>
                                    <a:pt x="418" y="693"/>
                                    <a:pt x="413" y="693"/>
                                  </a:cubicBezTo>
                                  <a:close/>
                                  <a:moveTo>
                                    <a:pt x="367" y="777"/>
                                  </a:moveTo>
                                  <a:cubicBezTo>
                                    <a:pt x="363" y="777"/>
                                    <a:pt x="359" y="781"/>
                                    <a:pt x="359" y="786"/>
                                  </a:cubicBezTo>
                                  <a:cubicBezTo>
                                    <a:pt x="359" y="790"/>
                                    <a:pt x="363" y="794"/>
                                    <a:pt x="367" y="794"/>
                                  </a:cubicBezTo>
                                  <a:cubicBezTo>
                                    <a:pt x="372" y="794"/>
                                    <a:pt x="376" y="790"/>
                                    <a:pt x="376" y="786"/>
                                  </a:cubicBezTo>
                                  <a:cubicBezTo>
                                    <a:pt x="376" y="781"/>
                                    <a:pt x="372" y="777"/>
                                    <a:pt x="367" y="777"/>
                                  </a:cubicBezTo>
                                  <a:close/>
                                  <a:moveTo>
                                    <a:pt x="314" y="741"/>
                                  </a:moveTo>
                                  <a:cubicBezTo>
                                    <a:pt x="309" y="741"/>
                                    <a:pt x="305" y="744"/>
                                    <a:pt x="305" y="749"/>
                                  </a:cubicBezTo>
                                  <a:cubicBezTo>
                                    <a:pt x="305" y="753"/>
                                    <a:pt x="309" y="757"/>
                                    <a:pt x="314" y="757"/>
                                  </a:cubicBezTo>
                                  <a:cubicBezTo>
                                    <a:pt x="318" y="757"/>
                                    <a:pt x="322" y="753"/>
                                    <a:pt x="322" y="749"/>
                                  </a:cubicBezTo>
                                  <a:cubicBezTo>
                                    <a:pt x="322" y="744"/>
                                    <a:pt x="318" y="741"/>
                                    <a:pt x="314" y="741"/>
                                  </a:cubicBezTo>
                                  <a:close/>
                                  <a:moveTo>
                                    <a:pt x="369" y="610"/>
                                  </a:moveTo>
                                  <a:cubicBezTo>
                                    <a:pt x="364" y="610"/>
                                    <a:pt x="360" y="613"/>
                                    <a:pt x="360" y="618"/>
                                  </a:cubicBezTo>
                                  <a:cubicBezTo>
                                    <a:pt x="360" y="623"/>
                                    <a:pt x="364" y="626"/>
                                    <a:pt x="369" y="626"/>
                                  </a:cubicBezTo>
                                  <a:cubicBezTo>
                                    <a:pt x="373" y="626"/>
                                    <a:pt x="377" y="623"/>
                                    <a:pt x="377" y="618"/>
                                  </a:cubicBezTo>
                                  <a:cubicBezTo>
                                    <a:pt x="377" y="613"/>
                                    <a:pt x="373" y="610"/>
                                    <a:pt x="369" y="610"/>
                                  </a:cubicBezTo>
                                  <a:close/>
                                  <a:moveTo>
                                    <a:pt x="301" y="668"/>
                                  </a:moveTo>
                                  <a:cubicBezTo>
                                    <a:pt x="296" y="668"/>
                                    <a:pt x="292" y="672"/>
                                    <a:pt x="292" y="676"/>
                                  </a:cubicBezTo>
                                  <a:cubicBezTo>
                                    <a:pt x="292" y="681"/>
                                    <a:pt x="296" y="685"/>
                                    <a:pt x="301" y="685"/>
                                  </a:cubicBezTo>
                                  <a:cubicBezTo>
                                    <a:pt x="305" y="685"/>
                                    <a:pt x="309" y="681"/>
                                    <a:pt x="309" y="676"/>
                                  </a:cubicBezTo>
                                  <a:cubicBezTo>
                                    <a:pt x="309" y="672"/>
                                    <a:pt x="305" y="668"/>
                                    <a:pt x="301" y="668"/>
                                  </a:cubicBezTo>
                                  <a:close/>
                                  <a:moveTo>
                                    <a:pt x="272" y="719"/>
                                  </a:moveTo>
                                  <a:cubicBezTo>
                                    <a:pt x="268" y="719"/>
                                    <a:pt x="264" y="722"/>
                                    <a:pt x="264" y="727"/>
                                  </a:cubicBezTo>
                                  <a:cubicBezTo>
                                    <a:pt x="264" y="732"/>
                                    <a:pt x="268" y="735"/>
                                    <a:pt x="272" y="735"/>
                                  </a:cubicBezTo>
                                  <a:cubicBezTo>
                                    <a:pt x="277" y="735"/>
                                    <a:pt x="281" y="732"/>
                                    <a:pt x="281" y="727"/>
                                  </a:cubicBezTo>
                                  <a:cubicBezTo>
                                    <a:pt x="281" y="722"/>
                                    <a:pt x="277" y="719"/>
                                    <a:pt x="272" y="719"/>
                                  </a:cubicBezTo>
                                  <a:close/>
                                  <a:moveTo>
                                    <a:pt x="228" y="737"/>
                                  </a:moveTo>
                                  <a:cubicBezTo>
                                    <a:pt x="224" y="737"/>
                                    <a:pt x="220" y="740"/>
                                    <a:pt x="220" y="745"/>
                                  </a:cubicBezTo>
                                  <a:cubicBezTo>
                                    <a:pt x="220" y="750"/>
                                    <a:pt x="224" y="753"/>
                                    <a:pt x="228" y="753"/>
                                  </a:cubicBezTo>
                                  <a:cubicBezTo>
                                    <a:pt x="233" y="753"/>
                                    <a:pt x="237" y="750"/>
                                    <a:pt x="237" y="745"/>
                                  </a:cubicBezTo>
                                  <a:cubicBezTo>
                                    <a:pt x="237" y="740"/>
                                    <a:pt x="233" y="737"/>
                                    <a:pt x="228" y="737"/>
                                  </a:cubicBezTo>
                                  <a:close/>
                                  <a:moveTo>
                                    <a:pt x="168" y="720"/>
                                  </a:moveTo>
                                  <a:cubicBezTo>
                                    <a:pt x="163" y="720"/>
                                    <a:pt x="159" y="724"/>
                                    <a:pt x="159" y="729"/>
                                  </a:cubicBezTo>
                                  <a:cubicBezTo>
                                    <a:pt x="159" y="733"/>
                                    <a:pt x="163" y="737"/>
                                    <a:pt x="168" y="737"/>
                                  </a:cubicBezTo>
                                  <a:cubicBezTo>
                                    <a:pt x="172" y="737"/>
                                    <a:pt x="176" y="733"/>
                                    <a:pt x="176" y="729"/>
                                  </a:cubicBezTo>
                                  <a:cubicBezTo>
                                    <a:pt x="176" y="724"/>
                                    <a:pt x="172" y="720"/>
                                    <a:pt x="168" y="720"/>
                                  </a:cubicBezTo>
                                  <a:close/>
                                  <a:moveTo>
                                    <a:pt x="275" y="612"/>
                                  </a:moveTo>
                                  <a:cubicBezTo>
                                    <a:pt x="271" y="612"/>
                                    <a:pt x="267" y="616"/>
                                    <a:pt x="267" y="621"/>
                                  </a:cubicBezTo>
                                  <a:cubicBezTo>
                                    <a:pt x="267" y="625"/>
                                    <a:pt x="271" y="629"/>
                                    <a:pt x="275" y="629"/>
                                  </a:cubicBezTo>
                                  <a:cubicBezTo>
                                    <a:pt x="280" y="629"/>
                                    <a:pt x="284" y="625"/>
                                    <a:pt x="284" y="621"/>
                                  </a:cubicBezTo>
                                  <a:cubicBezTo>
                                    <a:pt x="284" y="616"/>
                                    <a:pt x="280" y="612"/>
                                    <a:pt x="275" y="612"/>
                                  </a:cubicBezTo>
                                  <a:close/>
                                  <a:moveTo>
                                    <a:pt x="239" y="609"/>
                                  </a:moveTo>
                                  <a:cubicBezTo>
                                    <a:pt x="234" y="609"/>
                                    <a:pt x="230" y="613"/>
                                    <a:pt x="230" y="618"/>
                                  </a:cubicBezTo>
                                  <a:cubicBezTo>
                                    <a:pt x="230" y="622"/>
                                    <a:pt x="234" y="626"/>
                                    <a:pt x="239" y="626"/>
                                  </a:cubicBezTo>
                                  <a:cubicBezTo>
                                    <a:pt x="243" y="626"/>
                                    <a:pt x="247" y="622"/>
                                    <a:pt x="247" y="618"/>
                                  </a:cubicBezTo>
                                  <a:cubicBezTo>
                                    <a:pt x="247" y="613"/>
                                    <a:pt x="243" y="609"/>
                                    <a:pt x="239" y="609"/>
                                  </a:cubicBezTo>
                                  <a:close/>
                                  <a:moveTo>
                                    <a:pt x="198" y="604"/>
                                  </a:moveTo>
                                  <a:cubicBezTo>
                                    <a:pt x="193" y="604"/>
                                    <a:pt x="190" y="608"/>
                                    <a:pt x="190" y="613"/>
                                  </a:cubicBezTo>
                                  <a:cubicBezTo>
                                    <a:pt x="190" y="617"/>
                                    <a:pt x="193" y="621"/>
                                    <a:pt x="198" y="621"/>
                                  </a:cubicBezTo>
                                  <a:cubicBezTo>
                                    <a:pt x="203" y="621"/>
                                    <a:pt x="206" y="617"/>
                                    <a:pt x="206" y="613"/>
                                  </a:cubicBezTo>
                                  <a:cubicBezTo>
                                    <a:pt x="206" y="608"/>
                                    <a:pt x="203" y="604"/>
                                    <a:pt x="198" y="604"/>
                                  </a:cubicBezTo>
                                  <a:close/>
                                  <a:moveTo>
                                    <a:pt x="105" y="629"/>
                                  </a:moveTo>
                                  <a:cubicBezTo>
                                    <a:pt x="101" y="629"/>
                                    <a:pt x="97" y="633"/>
                                    <a:pt x="97" y="638"/>
                                  </a:cubicBezTo>
                                  <a:cubicBezTo>
                                    <a:pt x="97" y="642"/>
                                    <a:pt x="101" y="646"/>
                                    <a:pt x="105" y="646"/>
                                  </a:cubicBezTo>
                                  <a:cubicBezTo>
                                    <a:pt x="110" y="646"/>
                                    <a:pt x="114" y="642"/>
                                    <a:pt x="114" y="638"/>
                                  </a:cubicBezTo>
                                  <a:cubicBezTo>
                                    <a:pt x="114" y="633"/>
                                    <a:pt x="110" y="629"/>
                                    <a:pt x="105" y="629"/>
                                  </a:cubicBezTo>
                                  <a:close/>
                                  <a:moveTo>
                                    <a:pt x="227" y="515"/>
                                  </a:moveTo>
                                  <a:cubicBezTo>
                                    <a:pt x="222" y="515"/>
                                    <a:pt x="218" y="519"/>
                                    <a:pt x="218" y="524"/>
                                  </a:cubicBezTo>
                                  <a:cubicBezTo>
                                    <a:pt x="218" y="528"/>
                                    <a:pt x="222" y="532"/>
                                    <a:pt x="227" y="532"/>
                                  </a:cubicBezTo>
                                  <a:cubicBezTo>
                                    <a:pt x="231" y="532"/>
                                    <a:pt x="235" y="528"/>
                                    <a:pt x="235" y="524"/>
                                  </a:cubicBezTo>
                                  <a:cubicBezTo>
                                    <a:pt x="235" y="519"/>
                                    <a:pt x="231" y="515"/>
                                    <a:pt x="227" y="515"/>
                                  </a:cubicBezTo>
                                  <a:close/>
                                  <a:moveTo>
                                    <a:pt x="95" y="566"/>
                                  </a:moveTo>
                                  <a:cubicBezTo>
                                    <a:pt x="90" y="566"/>
                                    <a:pt x="86" y="569"/>
                                    <a:pt x="86" y="574"/>
                                  </a:cubicBezTo>
                                  <a:cubicBezTo>
                                    <a:pt x="86" y="579"/>
                                    <a:pt x="90" y="582"/>
                                    <a:pt x="95" y="582"/>
                                  </a:cubicBezTo>
                                  <a:cubicBezTo>
                                    <a:pt x="99" y="582"/>
                                    <a:pt x="103" y="579"/>
                                    <a:pt x="103" y="574"/>
                                  </a:cubicBezTo>
                                  <a:cubicBezTo>
                                    <a:pt x="103" y="569"/>
                                    <a:pt x="99" y="566"/>
                                    <a:pt x="95" y="566"/>
                                  </a:cubicBezTo>
                                  <a:close/>
                                  <a:moveTo>
                                    <a:pt x="81" y="520"/>
                                  </a:moveTo>
                                  <a:cubicBezTo>
                                    <a:pt x="76" y="520"/>
                                    <a:pt x="72" y="524"/>
                                    <a:pt x="72" y="529"/>
                                  </a:cubicBezTo>
                                  <a:cubicBezTo>
                                    <a:pt x="72" y="533"/>
                                    <a:pt x="76" y="537"/>
                                    <a:pt x="81" y="537"/>
                                  </a:cubicBezTo>
                                  <a:cubicBezTo>
                                    <a:pt x="85" y="537"/>
                                    <a:pt x="89" y="533"/>
                                    <a:pt x="89" y="529"/>
                                  </a:cubicBezTo>
                                  <a:cubicBezTo>
                                    <a:pt x="89" y="524"/>
                                    <a:pt x="85" y="520"/>
                                    <a:pt x="81" y="520"/>
                                  </a:cubicBezTo>
                                  <a:close/>
                                  <a:moveTo>
                                    <a:pt x="161" y="450"/>
                                  </a:moveTo>
                                  <a:cubicBezTo>
                                    <a:pt x="156" y="450"/>
                                    <a:pt x="152" y="453"/>
                                    <a:pt x="152" y="458"/>
                                  </a:cubicBezTo>
                                  <a:cubicBezTo>
                                    <a:pt x="152" y="463"/>
                                    <a:pt x="156" y="466"/>
                                    <a:pt x="161" y="466"/>
                                  </a:cubicBezTo>
                                  <a:cubicBezTo>
                                    <a:pt x="165" y="466"/>
                                    <a:pt x="169" y="463"/>
                                    <a:pt x="169" y="458"/>
                                  </a:cubicBezTo>
                                  <a:cubicBezTo>
                                    <a:pt x="169" y="453"/>
                                    <a:pt x="165" y="450"/>
                                    <a:pt x="161" y="450"/>
                                  </a:cubicBezTo>
                                  <a:close/>
                                  <a:moveTo>
                                    <a:pt x="138" y="506"/>
                                  </a:moveTo>
                                  <a:cubicBezTo>
                                    <a:pt x="133" y="506"/>
                                    <a:pt x="129" y="510"/>
                                    <a:pt x="129" y="515"/>
                                  </a:cubicBezTo>
                                  <a:cubicBezTo>
                                    <a:pt x="129" y="519"/>
                                    <a:pt x="133" y="523"/>
                                    <a:pt x="138" y="523"/>
                                  </a:cubicBezTo>
                                  <a:cubicBezTo>
                                    <a:pt x="142" y="523"/>
                                    <a:pt x="146" y="519"/>
                                    <a:pt x="146" y="515"/>
                                  </a:cubicBezTo>
                                  <a:cubicBezTo>
                                    <a:pt x="146" y="510"/>
                                    <a:pt x="142" y="506"/>
                                    <a:pt x="138" y="506"/>
                                  </a:cubicBezTo>
                                  <a:close/>
                                  <a:moveTo>
                                    <a:pt x="38" y="500"/>
                                  </a:moveTo>
                                  <a:cubicBezTo>
                                    <a:pt x="33" y="500"/>
                                    <a:pt x="30" y="504"/>
                                    <a:pt x="30" y="509"/>
                                  </a:cubicBezTo>
                                  <a:cubicBezTo>
                                    <a:pt x="30" y="513"/>
                                    <a:pt x="33" y="517"/>
                                    <a:pt x="38" y="517"/>
                                  </a:cubicBezTo>
                                  <a:cubicBezTo>
                                    <a:pt x="43" y="517"/>
                                    <a:pt x="46" y="513"/>
                                    <a:pt x="46" y="509"/>
                                  </a:cubicBezTo>
                                  <a:cubicBezTo>
                                    <a:pt x="46" y="504"/>
                                    <a:pt x="43" y="500"/>
                                    <a:pt x="38" y="500"/>
                                  </a:cubicBezTo>
                                  <a:close/>
                                  <a:moveTo>
                                    <a:pt x="8" y="446"/>
                                  </a:moveTo>
                                  <a:cubicBezTo>
                                    <a:pt x="4" y="446"/>
                                    <a:pt x="0" y="450"/>
                                    <a:pt x="0" y="454"/>
                                  </a:cubicBezTo>
                                  <a:cubicBezTo>
                                    <a:pt x="0" y="459"/>
                                    <a:pt x="4" y="463"/>
                                    <a:pt x="8" y="463"/>
                                  </a:cubicBezTo>
                                  <a:cubicBezTo>
                                    <a:pt x="13" y="463"/>
                                    <a:pt x="17" y="459"/>
                                    <a:pt x="17" y="454"/>
                                  </a:cubicBezTo>
                                  <a:cubicBezTo>
                                    <a:pt x="17" y="450"/>
                                    <a:pt x="13" y="446"/>
                                    <a:pt x="8" y="446"/>
                                  </a:cubicBezTo>
                                  <a:close/>
                                  <a:moveTo>
                                    <a:pt x="137" y="421"/>
                                  </a:moveTo>
                                  <a:cubicBezTo>
                                    <a:pt x="133" y="421"/>
                                    <a:pt x="129" y="424"/>
                                    <a:pt x="129" y="429"/>
                                  </a:cubicBezTo>
                                  <a:cubicBezTo>
                                    <a:pt x="129" y="434"/>
                                    <a:pt x="133" y="437"/>
                                    <a:pt x="137" y="437"/>
                                  </a:cubicBezTo>
                                  <a:cubicBezTo>
                                    <a:pt x="142" y="437"/>
                                    <a:pt x="146" y="434"/>
                                    <a:pt x="146" y="429"/>
                                  </a:cubicBezTo>
                                  <a:cubicBezTo>
                                    <a:pt x="146" y="424"/>
                                    <a:pt x="142" y="421"/>
                                    <a:pt x="137" y="421"/>
                                  </a:cubicBezTo>
                                  <a:close/>
                                  <a:moveTo>
                                    <a:pt x="298" y="400"/>
                                  </a:moveTo>
                                  <a:cubicBezTo>
                                    <a:pt x="294" y="400"/>
                                    <a:pt x="290" y="404"/>
                                    <a:pt x="290" y="408"/>
                                  </a:cubicBezTo>
                                  <a:cubicBezTo>
                                    <a:pt x="290" y="413"/>
                                    <a:pt x="294" y="417"/>
                                    <a:pt x="298" y="417"/>
                                  </a:cubicBezTo>
                                  <a:cubicBezTo>
                                    <a:pt x="303" y="417"/>
                                    <a:pt x="307" y="413"/>
                                    <a:pt x="307" y="408"/>
                                  </a:cubicBezTo>
                                  <a:cubicBezTo>
                                    <a:pt x="307" y="404"/>
                                    <a:pt x="303" y="400"/>
                                    <a:pt x="298" y="400"/>
                                  </a:cubicBezTo>
                                  <a:close/>
                                  <a:moveTo>
                                    <a:pt x="113" y="388"/>
                                  </a:moveTo>
                                  <a:cubicBezTo>
                                    <a:pt x="108" y="388"/>
                                    <a:pt x="105" y="392"/>
                                    <a:pt x="105" y="396"/>
                                  </a:cubicBezTo>
                                  <a:cubicBezTo>
                                    <a:pt x="105" y="401"/>
                                    <a:pt x="108" y="405"/>
                                    <a:pt x="113" y="405"/>
                                  </a:cubicBezTo>
                                  <a:cubicBezTo>
                                    <a:pt x="118" y="405"/>
                                    <a:pt x="121" y="401"/>
                                    <a:pt x="121" y="396"/>
                                  </a:cubicBezTo>
                                  <a:cubicBezTo>
                                    <a:pt x="121" y="392"/>
                                    <a:pt x="118" y="388"/>
                                    <a:pt x="113" y="388"/>
                                  </a:cubicBezTo>
                                  <a:close/>
                                  <a:moveTo>
                                    <a:pt x="197" y="348"/>
                                  </a:moveTo>
                                  <a:cubicBezTo>
                                    <a:pt x="193" y="348"/>
                                    <a:pt x="189" y="352"/>
                                    <a:pt x="189" y="356"/>
                                  </a:cubicBezTo>
                                  <a:cubicBezTo>
                                    <a:pt x="189" y="361"/>
                                    <a:pt x="193" y="365"/>
                                    <a:pt x="197" y="365"/>
                                  </a:cubicBezTo>
                                  <a:cubicBezTo>
                                    <a:pt x="202" y="365"/>
                                    <a:pt x="206" y="361"/>
                                    <a:pt x="206" y="356"/>
                                  </a:cubicBezTo>
                                  <a:cubicBezTo>
                                    <a:pt x="206" y="352"/>
                                    <a:pt x="202" y="348"/>
                                    <a:pt x="197" y="348"/>
                                  </a:cubicBezTo>
                                  <a:close/>
                                  <a:moveTo>
                                    <a:pt x="31" y="338"/>
                                  </a:moveTo>
                                  <a:cubicBezTo>
                                    <a:pt x="26" y="338"/>
                                    <a:pt x="23" y="342"/>
                                    <a:pt x="23" y="346"/>
                                  </a:cubicBezTo>
                                  <a:cubicBezTo>
                                    <a:pt x="23" y="351"/>
                                    <a:pt x="26" y="355"/>
                                    <a:pt x="31" y="355"/>
                                  </a:cubicBezTo>
                                  <a:cubicBezTo>
                                    <a:pt x="36" y="355"/>
                                    <a:pt x="39" y="351"/>
                                    <a:pt x="39" y="346"/>
                                  </a:cubicBezTo>
                                  <a:cubicBezTo>
                                    <a:pt x="39" y="342"/>
                                    <a:pt x="36" y="338"/>
                                    <a:pt x="31" y="338"/>
                                  </a:cubicBezTo>
                                  <a:close/>
                                  <a:moveTo>
                                    <a:pt x="69" y="286"/>
                                  </a:moveTo>
                                  <a:cubicBezTo>
                                    <a:pt x="64" y="286"/>
                                    <a:pt x="61" y="290"/>
                                    <a:pt x="61" y="295"/>
                                  </a:cubicBezTo>
                                  <a:cubicBezTo>
                                    <a:pt x="61" y="299"/>
                                    <a:pt x="64" y="303"/>
                                    <a:pt x="69" y="303"/>
                                  </a:cubicBezTo>
                                  <a:cubicBezTo>
                                    <a:pt x="74" y="303"/>
                                    <a:pt x="77" y="299"/>
                                    <a:pt x="77" y="295"/>
                                  </a:cubicBezTo>
                                  <a:cubicBezTo>
                                    <a:pt x="77" y="290"/>
                                    <a:pt x="74" y="286"/>
                                    <a:pt x="69" y="286"/>
                                  </a:cubicBezTo>
                                  <a:close/>
                                  <a:moveTo>
                                    <a:pt x="142" y="277"/>
                                  </a:moveTo>
                                  <a:cubicBezTo>
                                    <a:pt x="138" y="277"/>
                                    <a:pt x="134" y="280"/>
                                    <a:pt x="134" y="285"/>
                                  </a:cubicBezTo>
                                  <a:cubicBezTo>
                                    <a:pt x="134" y="290"/>
                                    <a:pt x="138" y="293"/>
                                    <a:pt x="142" y="293"/>
                                  </a:cubicBezTo>
                                  <a:cubicBezTo>
                                    <a:pt x="147" y="293"/>
                                    <a:pt x="151" y="290"/>
                                    <a:pt x="151" y="285"/>
                                  </a:cubicBezTo>
                                  <a:cubicBezTo>
                                    <a:pt x="151" y="280"/>
                                    <a:pt x="147" y="277"/>
                                    <a:pt x="142" y="277"/>
                                  </a:cubicBezTo>
                                  <a:close/>
                                  <a:moveTo>
                                    <a:pt x="93" y="245"/>
                                  </a:moveTo>
                                  <a:cubicBezTo>
                                    <a:pt x="88" y="245"/>
                                    <a:pt x="85" y="248"/>
                                    <a:pt x="85" y="253"/>
                                  </a:cubicBezTo>
                                  <a:cubicBezTo>
                                    <a:pt x="85" y="258"/>
                                    <a:pt x="88" y="261"/>
                                    <a:pt x="93" y="261"/>
                                  </a:cubicBezTo>
                                  <a:cubicBezTo>
                                    <a:pt x="98" y="261"/>
                                    <a:pt x="101" y="258"/>
                                    <a:pt x="101" y="253"/>
                                  </a:cubicBezTo>
                                  <a:cubicBezTo>
                                    <a:pt x="101" y="248"/>
                                    <a:pt x="98" y="245"/>
                                    <a:pt x="93" y="245"/>
                                  </a:cubicBezTo>
                                  <a:close/>
                                  <a:moveTo>
                                    <a:pt x="199" y="254"/>
                                  </a:moveTo>
                                  <a:cubicBezTo>
                                    <a:pt x="195" y="254"/>
                                    <a:pt x="191" y="257"/>
                                    <a:pt x="191" y="262"/>
                                  </a:cubicBezTo>
                                  <a:cubicBezTo>
                                    <a:pt x="191" y="267"/>
                                    <a:pt x="195" y="270"/>
                                    <a:pt x="199" y="270"/>
                                  </a:cubicBezTo>
                                  <a:cubicBezTo>
                                    <a:pt x="204" y="270"/>
                                    <a:pt x="208" y="267"/>
                                    <a:pt x="208" y="262"/>
                                  </a:cubicBezTo>
                                  <a:cubicBezTo>
                                    <a:pt x="208" y="257"/>
                                    <a:pt x="204" y="254"/>
                                    <a:pt x="199" y="254"/>
                                  </a:cubicBezTo>
                                  <a:close/>
                                  <a:moveTo>
                                    <a:pt x="77" y="200"/>
                                  </a:moveTo>
                                  <a:cubicBezTo>
                                    <a:pt x="73" y="200"/>
                                    <a:pt x="69" y="204"/>
                                    <a:pt x="69" y="208"/>
                                  </a:cubicBezTo>
                                  <a:cubicBezTo>
                                    <a:pt x="69" y="213"/>
                                    <a:pt x="73" y="217"/>
                                    <a:pt x="77" y="217"/>
                                  </a:cubicBezTo>
                                  <a:cubicBezTo>
                                    <a:pt x="82" y="217"/>
                                    <a:pt x="86" y="213"/>
                                    <a:pt x="86" y="208"/>
                                  </a:cubicBezTo>
                                  <a:cubicBezTo>
                                    <a:pt x="86" y="204"/>
                                    <a:pt x="82" y="200"/>
                                    <a:pt x="77" y="200"/>
                                  </a:cubicBezTo>
                                  <a:close/>
                                  <a:moveTo>
                                    <a:pt x="96" y="140"/>
                                  </a:moveTo>
                                  <a:cubicBezTo>
                                    <a:pt x="92" y="140"/>
                                    <a:pt x="88" y="144"/>
                                    <a:pt x="88" y="149"/>
                                  </a:cubicBezTo>
                                  <a:cubicBezTo>
                                    <a:pt x="88" y="153"/>
                                    <a:pt x="92" y="157"/>
                                    <a:pt x="96" y="157"/>
                                  </a:cubicBezTo>
                                  <a:cubicBezTo>
                                    <a:pt x="101" y="157"/>
                                    <a:pt x="105" y="153"/>
                                    <a:pt x="105" y="149"/>
                                  </a:cubicBezTo>
                                  <a:cubicBezTo>
                                    <a:pt x="105" y="144"/>
                                    <a:pt x="101" y="140"/>
                                    <a:pt x="96" y="140"/>
                                  </a:cubicBezTo>
                                  <a:close/>
                                  <a:moveTo>
                                    <a:pt x="157" y="143"/>
                                  </a:moveTo>
                                  <a:cubicBezTo>
                                    <a:pt x="152" y="143"/>
                                    <a:pt x="149" y="146"/>
                                    <a:pt x="149" y="151"/>
                                  </a:cubicBezTo>
                                  <a:cubicBezTo>
                                    <a:pt x="149" y="155"/>
                                    <a:pt x="152" y="159"/>
                                    <a:pt x="157" y="159"/>
                                  </a:cubicBezTo>
                                  <a:cubicBezTo>
                                    <a:pt x="162" y="159"/>
                                    <a:pt x="165" y="155"/>
                                    <a:pt x="165" y="151"/>
                                  </a:cubicBezTo>
                                  <a:cubicBezTo>
                                    <a:pt x="165" y="146"/>
                                    <a:pt x="162" y="143"/>
                                    <a:pt x="157" y="143"/>
                                  </a:cubicBezTo>
                                  <a:close/>
                                  <a:moveTo>
                                    <a:pt x="210" y="175"/>
                                  </a:moveTo>
                                  <a:cubicBezTo>
                                    <a:pt x="206" y="175"/>
                                    <a:pt x="202" y="179"/>
                                    <a:pt x="202" y="184"/>
                                  </a:cubicBezTo>
                                  <a:cubicBezTo>
                                    <a:pt x="202" y="188"/>
                                    <a:pt x="206" y="192"/>
                                    <a:pt x="210" y="192"/>
                                  </a:cubicBezTo>
                                  <a:cubicBezTo>
                                    <a:pt x="215" y="192"/>
                                    <a:pt x="219" y="188"/>
                                    <a:pt x="219" y="184"/>
                                  </a:cubicBezTo>
                                  <a:cubicBezTo>
                                    <a:pt x="219" y="179"/>
                                    <a:pt x="215" y="175"/>
                                    <a:pt x="210" y="175"/>
                                  </a:cubicBezTo>
                                  <a:close/>
                                  <a:moveTo>
                                    <a:pt x="202" y="218"/>
                                  </a:moveTo>
                                  <a:cubicBezTo>
                                    <a:pt x="197" y="218"/>
                                    <a:pt x="194" y="221"/>
                                    <a:pt x="194" y="226"/>
                                  </a:cubicBezTo>
                                  <a:cubicBezTo>
                                    <a:pt x="194" y="230"/>
                                    <a:pt x="197" y="234"/>
                                    <a:pt x="202" y="234"/>
                                  </a:cubicBezTo>
                                  <a:cubicBezTo>
                                    <a:pt x="206" y="234"/>
                                    <a:pt x="210" y="230"/>
                                    <a:pt x="210" y="226"/>
                                  </a:cubicBezTo>
                                  <a:cubicBezTo>
                                    <a:pt x="210" y="221"/>
                                    <a:pt x="206" y="218"/>
                                    <a:pt x="202" y="218"/>
                                  </a:cubicBezTo>
                                  <a:close/>
                                  <a:moveTo>
                                    <a:pt x="226" y="167"/>
                                  </a:moveTo>
                                  <a:cubicBezTo>
                                    <a:pt x="222" y="167"/>
                                    <a:pt x="218" y="171"/>
                                    <a:pt x="218" y="175"/>
                                  </a:cubicBezTo>
                                  <a:cubicBezTo>
                                    <a:pt x="218" y="180"/>
                                    <a:pt x="222" y="184"/>
                                    <a:pt x="226" y="184"/>
                                  </a:cubicBezTo>
                                  <a:cubicBezTo>
                                    <a:pt x="231" y="184"/>
                                    <a:pt x="235" y="180"/>
                                    <a:pt x="235" y="175"/>
                                  </a:cubicBezTo>
                                  <a:cubicBezTo>
                                    <a:pt x="235" y="171"/>
                                    <a:pt x="231" y="167"/>
                                    <a:pt x="226" y="167"/>
                                  </a:cubicBezTo>
                                  <a:close/>
                                  <a:moveTo>
                                    <a:pt x="288" y="173"/>
                                  </a:moveTo>
                                  <a:cubicBezTo>
                                    <a:pt x="284" y="173"/>
                                    <a:pt x="280" y="177"/>
                                    <a:pt x="280" y="181"/>
                                  </a:cubicBezTo>
                                  <a:cubicBezTo>
                                    <a:pt x="280" y="186"/>
                                    <a:pt x="284" y="190"/>
                                    <a:pt x="288" y="190"/>
                                  </a:cubicBezTo>
                                  <a:cubicBezTo>
                                    <a:pt x="293" y="190"/>
                                    <a:pt x="297" y="186"/>
                                    <a:pt x="297" y="181"/>
                                  </a:cubicBezTo>
                                  <a:cubicBezTo>
                                    <a:pt x="297" y="177"/>
                                    <a:pt x="293" y="173"/>
                                    <a:pt x="288" y="173"/>
                                  </a:cubicBezTo>
                                  <a:close/>
                                  <a:moveTo>
                                    <a:pt x="350" y="186"/>
                                  </a:moveTo>
                                  <a:cubicBezTo>
                                    <a:pt x="346" y="186"/>
                                    <a:pt x="342" y="190"/>
                                    <a:pt x="342" y="194"/>
                                  </a:cubicBezTo>
                                  <a:cubicBezTo>
                                    <a:pt x="342" y="199"/>
                                    <a:pt x="346" y="203"/>
                                    <a:pt x="350" y="203"/>
                                  </a:cubicBezTo>
                                  <a:cubicBezTo>
                                    <a:pt x="355" y="203"/>
                                    <a:pt x="359" y="199"/>
                                    <a:pt x="359" y="194"/>
                                  </a:cubicBezTo>
                                  <a:cubicBezTo>
                                    <a:pt x="359" y="190"/>
                                    <a:pt x="355" y="186"/>
                                    <a:pt x="350" y="186"/>
                                  </a:cubicBezTo>
                                  <a:close/>
                                  <a:moveTo>
                                    <a:pt x="308" y="143"/>
                                  </a:moveTo>
                                  <a:cubicBezTo>
                                    <a:pt x="304" y="143"/>
                                    <a:pt x="300" y="146"/>
                                    <a:pt x="300" y="151"/>
                                  </a:cubicBezTo>
                                  <a:cubicBezTo>
                                    <a:pt x="300" y="156"/>
                                    <a:pt x="304" y="159"/>
                                    <a:pt x="308" y="159"/>
                                  </a:cubicBezTo>
                                  <a:cubicBezTo>
                                    <a:pt x="313" y="159"/>
                                    <a:pt x="317" y="156"/>
                                    <a:pt x="317" y="151"/>
                                  </a:cubicBezTo>
                                  <a:cubicBezTo>
                                    <a:pt x="317" y="146"/>
                                    <a:pt x="313" y="143"/>
                                    <a:pt x="308" y="143"/>
                                  </a:cubicBezTo>
                                  <a:close/>
                                  <a:moveTo>
                                    <a:pt x="334" y="110"/>
                                  </a:moveTo>
                                  <a:cubicBezTo>
                                    <a:pt x="329" y="110"/>
                                    <a:pt x="326" y="114"/>
                                    <a:pt x="326" y="119"/>
                                  </a:cubicBezTo>
                                  <a:cubicBezTo>
                                    <a:pt x="326" y="123"/>
                                    <a:pt x="329" y="127"/>
                                    <a:pt x="334" y="127"/>
                                  </a:cubicBezTo>
                                  <a:cubicBezTo>
                                    <a:pt x="338" y="127"/>
                                    <a:pt x="342" y="123"/>
                                    <a:pt x="342" y="119"/>
                                  </a:cubicBezTo>
                                  <a:cubicBezTo>
                                    <a:pt x="342" y="114"/>
                                    <a:pt x="338" y="110"/>
                                    <a:pt x="334" y="110"/>
                                  </a:cubicBezTo>
                                  <a:close/>
                                  <a:moveTo>
                                    <a:pt x="342" y="46"/>
                                  </a:moveTo>
                                  <a:cubicBezTo>
                                    <a:pt x="338" y="46"/>
                                    <a:pt x="334" y="49"/>
                                    <a:pt x="334" y="54"/>
                                  </a:cubicBezTo>
                                  <a:cubicBezTo>
                                    <a:pt x="334" y="59"/>
                                    <a:pt x="338" y="62"/>
                                    <a:pt x="342" y="62"/>
                                  </a:cubicBezTo>
                                  <a:cubicBezTo>
                                    <a:pt x="347" y="62"/>
                                    <a:pt x="351" y="59"/>
                                    <a:pt x="351" y="54"/>
                                  </a:cubicBezTo>
                                  <a:cubicBezTo>
                                    <a:pt x="351" y="49"/>
                                    <a:pt x="347" y="46"/>
                                    <a:pt x="342" y="46"/>
                                  </a:cubicBezTo>
                                  <a:close/>
                                  <a:moveTo>
                                    <a:pt x="248" y="25"/>
                                  </a:moveTo>
                                  <a:cubicBezTo>
                                    <a:pt x="244" y="25"/>
                                    <a:pt x="240" y="29"/>
                                    <a:pt x="240" y="34"/>
                                  </a:cubicBezTo>
                                  <a:cubicBezTo>
                                    <a:pt x="240" y="38"/>
                                    <a:pt x="244" y="42"/>
                                    <a:pt x="248" y="42"/>
                                  </a:cubicBezTo>
                                  <a:cubicBezTo>
                                    <a:pt x="253" y="42"/>
                                    <a:pt x="257" y="38"/>
                                    <a:pt x="257" y="34"/>
                                  </a:cubicBezTo>
                                  <a:cubicBezTo>
                                    <a:pt x="257" y="29"/>
                                    <a:pt x="253" y="25"/>
                                    <a:pt x="248" y="25"/>
                                  </a:cubicBezTo>
                                  <a:close/>
                                  <a:moveTo>
                                    <a:pt x="357" y="16"/>
                                  </a:moveTo>
                                  <a:cubicBezTo>
                                    <a:pt x="352" y="16"/>
                                    <a:pt x="349" y="20"/>
                                    <a:pt x="349" y="25"/>
                                  </a:cubicBezTo>
                                  <a:cubicBezTo>
                                    <a:pt x="349" y="29"/>
                                    <a:pt x="352" y="33"/>
                                    <a:pt x="357" y="33"/>
                                  </a:cubicBezTo>
                                  <a:cubicBezTo>
                                    <a:pt x="362" y="33"/>
                                    <a:pt x="365" y="29"/>
                                    <a:pt x="365" y="25"/>
                                  </a:cubicBezTo>
                                  <a:cubicBezTo>
                                    <a:pt x="365" y="20"/>
                                    <a:pt x="362" y="16"/>
                                    <a:pt x="357" y="16"/>
                                  </a:cubicBezTo>
                                  <a:close/>
                                  <a:moveTo>
                                    <a:pt x="390" y="46"/>
                                  </a:moveTo>
                                  <a:cubicBezTo>
                                    <a:pt x="385" y="46"/>
                                    <a:pt x="382" y="50"/>
                                    <a:pt x="382" y="55"/>
                                  </a:cubicBezTo>
                                  <a:cubicBezTo>
                                    <a:pt x="382" y="59"/>
                                    <a:pt x="385" y="63"/>
                                    <a:pt x="390" y="63"/>
                                  </a:cubicBezTo>
                                  <a:cubicBezTo>
                                    <a:pt x="395" y="63"/>
                                    <a:pt x="398" y="59"/>
                                    <a:pt x="398" y="55"/>
                                  </a:cubicBezTo>
                                  <a:cubicBezTo>
                                    <a:pt x="398" y="50"/>
                                    <a:pt x="395" y="46"/>
                                    <a:pt x="390" y="46"/>
                                  </a:cubicBezTo>
                                  <a:close/>
                                  <a:moveTo>
                                    <a:pt x="387" y="105"/>
                                  </a:moveTo>
                                  <a:cubicBezTo>
                                    <a:pt x="382" y="105"/>
                                    <a:pt x="378" y="109"/>
                                    <a:pt x="378" y="113"/>
                                  </a:cubicBezTo>
                                  <a:cubicBezTo>
                                    <a:pt x="378" y="118"/>
                                    <a:pt x="382" y="122"/>
                                    <a:pt x="387" y="122"/>
                                  </a:cubicBezTo>
                                  <a:cubicBezTo>
                                    <a:pt x="391" y="122"/>
                                    <a:pt x="395" y="118"/>
                                    <a:pt x="395" y="113"/>
                                  </a:cubicBezTo>
                                  <a:cubicBezTo>
                                    <a:pt x="395" y="109"/>
                                    <a:pt x="391" y="105"/>
                                    <a:pt x="387" y="105"/>
                                  </a:cubicBezTo>
                                  <a:close/>
                                  <a:moveTo>
                                    <a:pt x="434" y="143"/>
                                  </a:moveTo>
                                  <a:cubicBezTo>
                                    <a:pt x="430" y="143"/>
                                    <a:pt x="426" y="147"/>
                                    <a:pt x="426" y="152"/>
                                  </a:cubicBezTo>
                                  <a:cubicBezTo>
                                    <a:pt x="426" y="156"/>
                                    <a:pt x="430" y="160"/>
                                    <a:pt x="434" y="160"/>
                                  </a:cubicBezTo>
                                  <a:cubicBezTo>
                                    <a:pt x="439" y="160"/>
                                    <a:pt x="443" y="156"/>
                                    <a:pt x="443" y="152"/>
                                  </a:cubicBezTo>
                                  <a:cubicBezTo>
                                    <a:pt x="443" y="147"/>
                                    <a:pt x="439" y="143"/>
                                    <a:pt x="434" y="143"/>
                                  </a:cubicBezTo>
                                  <a:close/>
                                  <a:moveTo>
                                    <a:pt x="422" y="11"/>
                                  </a:moveTo>
                                  <a:cubicBezTo>
                                    <a:pt x="417" y="11"/>
                                    <a:pt x="414" y="15"/>
                                    <a:pt x="414" y="20"/>
                                  </a:cubicBezTo>
                                  <a:cubicBezTo>
                                    <a:pt x="414" y="24"/>
                                    <a:pt x="417" y="28"/>
                                    <a:pt x="422" y="28"/>
                                  </a:cubicBezTo>
                                  <a:cubicBezTo>
                                    <a:pt x="426" y="28"/>
                                    <a:pt x="430" y="24"/>
                                    <a:pt x="430" y="20"/>
                                  </a:cubicBezTo>
                                  <a:cubicBezTo>
                                    <a:pt x="430" y="15"/>
                                    <a:pt x="426" y="11"/>
                                    <a:pt x="422" y="11"/>
                                  </a:cubicBezTo>
                                  <a:close/>
                                  <a:moveTo>
                                    <a:pt x="483" y="0"/>
                                  </a:moveTo>
                                  <a:cubicBezTo>
                                    <a:pt x="479" y="0"/>
                                    <a:pt x="475" y="3"/>
                                    <a:pt x="475" y="8"/>
                                  </a:cubicBezTo>
                                  <a:cubicBezTo>
                                    <a:pt x="475" y="13"/>
                                    <a:pt x="479" y="16"/>
                                    <a:pt x="483" y="16"/>
                                  </a:cubicBezTo>
                                  <a:cubicBezTo>
                                    <a:pt x="488" y="16"/>
                                    <a:pt x="492" y="13"/>
                                    <a:pt x="492" y="8"/>
                                  </a:cubicBezTo>
                                  <a:cubicBezTo>
                                    <a:pt x="492" y="3"/>
                                    <a:pt x="488" y="0"/>
                                    <a:pt x="483" y="0"/>
                                  </a:cubicBezTo>
                                  <a:close/>
                                  <a:moveTo>
                                    <a:pt x="507" y="116"/>
                                  </a:moveTo>
                                  <a:cubicBezTo>
                                    <a:pt x="502" y="116"/>
                                    <a:pt x="499" y="120"/>
                                    <a:pt x="499" y="124"/>
                                  </a:cubicBezTo>
                                  <a:cubicBezTo>
                                    <a:pt x="499" y="129"/>
                                    <a:pt x="502" y="133"/>
                                    <a:pt x="507" y="133"/>
                                  </a:cubicBezTo>
                                  <a:cubicBezTo>
                                    <a:pt x="512" y="133"/>
                                    <a:pt x="515" y="129"/>
                                    <a:pt x="515" y="124"/>
                                  </a:cubicBezTo>
                                  <a:cubicBezTo>
                                    <a:pt x="515" y="120"/>
                                    <a:pt x="512" y="116"/>
                                    <a:pt x="507" y="116"/>
                                  </a:cubicBezTo>
                                  <a:close/>
                                  <a:moveTo>
                                    <a:pt x="519" y="57"/>
                                  </a:moveTo>
                                  <a:cubicBezTo>
                                    <a:pt x="514" y="57"/>
                                    <a:pt x="511" y="61"/>
                                    <a:pt x="511" y="65"/>
                                  </a:cubicBezTo>
                                  <a:cubicBezTo>
                                    <a:pt x="511" y="70"/>
                                    <a:pt x="514" y="74"/>
                                    <a:pt x="519" y="74"/>
                                  </a:cubicBezTo>
                                  <a:cubicBezTo>
                                    <a:pt x="524" y="74"/>
                                    <a:pt x="527" y="70"/>
                                    <a:pt x="527" y="65"/>
                                  </a:cubicBezTo>
                                  <a:cubicBezTo>
                                    <a:pt x="527" y="61"/>
                                    <a:pt x="524" y="57"/>
                                    <a:pt x="519" y="57"/>
                                  </a:cubicBezTo>
                                  <a:close/>
                                  <a:moveTo>
                                    <a:pt x="579" y="52"/>
                                  </a:moveTo>
                                  <a:cubicBezTo>
                                    <a:pt x="575" y="52"/>
                                    <a:pt x="571" y="56"/>
                                    <a:pt x="571" y="61"/>
                                  </a:cubicBezTo>
                                  <a:cubicBezTo>
                                    <a:pt x="571" y="65"/>
                                    <a:pt x="575" y="69"/>
                                    <a:pt x="579" y="69"/>
                                  </a:cubicBezTo>
                                  <a:cubicBezTo>
                                    <a:pt x="584" y="69"/>
                                    <a:pt x="588" y="65"/>
                                    <a:pt x="588" y="61"/>
                                  </a:cubicBezTo>
                                  <a:cubicBezTo>
                                    <a:pt x="588" y="56"/>
                                    <a:pt x="584" y="52"/>
                                    <a:pt x="579" y="52"/>
                                  </a:cubicBezTo>
                                  <a:close/>
                                  <a:moveTo>
                                    <a:pt x="561" y="80"/>
                                  </a:moveTo>
                                  <a:cubicBezTo>
                                    <a:pt x="556" y="80"/>
                                    <a:pt x="553" y="84"/>
                                    <a:pt x="553" y="88"/>
                                  </a:cubicBezTo>
                                  <a:cubicBezTo>
                                    <a:pt x="553" y="93"/>
                                    <a:pt x="556" y="97"/>
                                    <a:pt x="561" y="97"/>
                                  </a:cubicBezTo>
                                  <a:cubicBezTo>
                                    <a:pt x="566" y="97"/>
                                    <a:pt x="569" y="93"/>
                                    <a:pt x="569" y="88"/>
                                  </a:cubicBezTo>
                                  <a:cubicBezTo>
                                    <a:pt x="569" y="84"/>
                                    <a:pt x="566" y="80"/>
                                    <a:pt x="561" y="80"/>
                                  </a:cubicBezTo>
                                  <a:close/>
                                  <a:moveTo>
                                    <a:pt x="605" y="65"/>
                                  </a:moveTo>
                                  <a:cubicBezTo>
                                    <a:pt x="601" y="65"/>
                                    <a:pt x="597" y="68"/>
                                    <a:pt x="597" y="73"/>
                                  </a:cubicBezTo>
                                  <a:cubicBezTo>
                                    <a:pt x="597" y="78"/>
                                    <a:pt x="601" y="81"/>
                                    <a:pt x="605" y="81"/>
                                  </a:cubicBezTo>
                                  <a:cubicBezTo>
                                    <a:pt x="610" y="81"/>
                                    <a:pt x="614" y="78"/>
                                    <a:pt x="614" y="73"/>
                                  </a:cubicBezTo>
                                  <a:cubicBezTo>
                                    <a:pt x="614" y="68"/>
                                    <a:pt x="610" y="65"/>
                                    <a:pt x="605" y="65"/>
                                  </a:cubicBezTo>
                                  <a:close/>
                                  <a:moveTo>
                                    <a:pt x="665" y="83"/>
                                  </a:moveTo>
                                  <a:cubicBezTo>
                                    <a:pt x="661" y="83"/>
                                    <a:pt x="657" y="87"/>
                                    <a:pt x="657" y="91"/>
                                  </a:cubicBezTo>
                                  <a:cubicBezTo>
                                    <a:pt x="657" y="96"/>
                                    <a:pt x="661" y="100"/>
                                    <a:pt x="665" y="100"/>
                                  </a:cubicBezTo>
                                  <a:cubicBezTo>
                                    <a:pt x="670" y="100"/>
                                    <a:pt x="674" y="96"/>
                                    <a:pt x="674" y="91"/>
                                  </a:cubicBezTo>
                                  <a:cubicBezTo>
                                    <a:pt x="674" y="87"/>
                                    <a:pt x="670" y="83"/>
                                    <a:pt x="665" y="83"/>
                                  </a:cubicBezTo>
                                  <a:close/>
                                  <a:moveTo>
                                    <a:pt x="552" y="186"/>
                                  </a:moveTo>
                                  <a:cubicBezTo>
                                    <a:pt x="548" y="186"/>
                                    <a:pt x="544" y="190"/>
                                    <a:pt x="544" y="194"/>
                                  </a:cubicBezTo>
                                  <a:cubicBezTo>
                                    <a:pt x="544" y="199"/>
                                    <a:pt x="548" y="203"/>
                                    <a:pt x="552" y="203"/>
                                  </a:cubicBezTo>
                                  <a:cubicBezTo>
                                    <a:pt x="557" y="203"/>
                                    <a:pt x="561" y="199"/>
                                    <a:pt x="561" y="194"/>
                                  </a:cubicBezTo>
                                  <a:cubicBezTo>
                                    <a:pt x="561" y="190"/>
                                    <a:pt x="557" y="186"/>
                                    <a:pt x="552" y="186"/>
                                  </a:cubicBezTo>
                                  <a:close/>
                                  <a:moveTo>
                                    <a:pt x="587" y="191"/>
                                  </a:moveTo>
                                  <a:cubicBezTo>
                                    <a:pt x="583" y="191"/>
                                    <a:pt x="579" y="195"/>
                                    <a:pt x="579" y="199"/>
                                  </a:cubicBezTo>
                                  <a:cubicBezTo>
                                    <a:pt x="579" y="204"/>
                                    <a:pt x="583" y="208"/>
                                    <a:pt x="587" y="208"/>
                                  </a:cubicBezTo>
                                  <a:cubicBezTo>
                                    <a:pt x="592" y="208"/>
                                    <a:pt x="596" y="204"/>
                                    <a:pt x="596" y="199"/>
                                  </a:cubicBezTo>
                                  <a:cubicBezTo>
                                    <a:pt x="596" y="195"/>
                                    <a:pt x="592" y="191"/>
                                    <a:pt x="587" y="191"/>
                                  </a:cubicBezTo>
                                  <a:close/>
                                  <a:moveTo>
                                    <a:pt x="629" y="198"/>
                                  </a:moveTo>
                                  <a:cubicBezTo>
                                    <a:pt x="625" y="198"/>
                                    <a:pt x="621" y="202"/>
                                    <a:pt x="621" y="206"/>
                                  </a:cubicBezTo>
                                  <a:cubicBezTo>
                                    <a:pt x="621" y="211"/>
                                    <a:pt x="625" y="215"/>
                                    <a:pt x="629" y="215"/>
                                  </a:cubicBezTo>
                                  <a:cubicBezTo>
                                    <a:pt x="634" y="215"/>
                                    <a:pt x="638" y="211"/>
                                    <a:pt x="638" y="206"/>
                                  </a:cubicBezTo>
                                  <a:cubicBezTo>
                                    <a:pt x="638" y="202"/>
                                    <a:pt x="634" y="198"/>
                                    <a:pt x="629" y="198"/>
                                  </a:cubicBezTo>
                                  <a:close/>
                                  <a:moveTo>
                                    <a:pt x="723" y="176"/>
                                  </a:moveTo>
                                  <a:cubicBezTo>
                                    <a:pt x="719" y="176"/>
                                    <a:pt x="715" y="180"/>
                                    <a:pt x="715" y="184"/>
                                  </a:cubicBezTo>
                                  <a:cubicBezTo>
                                    <a:pt x="715" y="189"/>
                                    <a:pt x="719" y="193"/>
                                    <a:pt x="723" y="193"/>
                                  </a:cubicBezTo>
                                  <a:cubicBezTo>
                                    <a:pt x="728" y="193"/>
                                    <a:pt x="732" y="189"/>
                                    <a:pt x="732" y="184"/>
                                  </a:cubicBezTo>
                                  <a:cubicBezTo>
                                    <a:pt x="732" y="180"/>
                                    <a:pt x="728" y="176"/>
                                    <a:pt x="723" y="176"/>
                                  </a:cubicBezTo>
                                  <a:close/>
                                  <a:moveTo>
                                    <a:pt x="709" y="201"/>
                                  </a:moveTo>
                                  <a:cubicBezTo>
                                    <a:pt x="704" y="201"/>
                                    <a:pt x="700" y="205"/>
                                    <a:pt x="700" y="210"/>
                                  </a:cubicBezTo>
                                  <a:cubicBezTo>
                                    <a:pt x="700" y="214"/>
                                    <a:pt x="704" y="218"/>
                                    <a:pt x="709" y="218"/>
                                  </a:cubicBezTo>
                                  <a:cubicBezTo>
                                    <a:pt x="713" y="218"/>
                                    <a:pt x="717" y="214"/>
                                    <a:pt x="717" y="210"/>
                                  </a:cubicBezTo>
                                  <a:cubicBezTo>
                                    <a:pt x="717" y="205"/>
                                    <a:pt x="713" y="201"/>
                                    <a:pt x="709" y="201"/>
                                  </a:cubicBezTo>
                                  <a:close/>
                                  <a:moveTo>
                                    <a:pt x="727" y="245"/>
                                  </a:moveTo>
                                  <a:cubicBezTo>
                                    <a:pt x="722" y="245"/>
                                    <a:pt x="718" y="249"/>
                                    <a:pt x="718" y="254"/>
                                  </a:cubicBezTo>
                                  <a:cubicBezTo>
                                    <a:pt x="718" y="258"/>
                                    <a:pt x="722" y="262"/>
                                    <a:pt x="727" y="262"/>
                                  </a:cubicBezTo>
                                  <a:cubicBezTo>
                                    <a:pt x="731" y="262"/>
                                    <a:pt x="735" y="258"/>
                                    <a:pt x="735" y="254"/>
                                  </a:cubicBezTo>
                                  <a:cubicBezTo>
                                    <a:pt x="735" y="249"/>
                                    <a:pt x="731" y="245"/>
                                    <a:pt x="727" y="245"/>
                                  </a:cubicBezTo>
                                  <a:close/>
                                  <a:moveTo>
                                    <a:pt x="670" y="264"/>
                                  </a:moveTo>
                                  <a:cubicBezTo>
                                    <a:pt x="666" y="264"/>
                                    <a:pt x="662" y="268"/>
                                    <a:pt x="662" y="273"/>
                                  </a:cubicBezTo>
                                  <a:cubicBezTo>
                                    <a:pt x="662" y="277"/>
                                    <a:pt x="666" y="281"/>
                                    <a:pt x="670" y="281"/>
                                  </a:cubicBezTo>
                                  <a:cubicBezTo>
                                    <a:pt x="675" y="281"/>
                                    <a:pt x="679" y="277"/>
                                    <a:pt x="679" y="273"/>
                                  </a:cubicBezTo>
                                  <a:cubicBezTo>
                                    <a:pt x="679" y="268"/>
                                    <a:pt x="675" y="264"/>
                                    <a:pt x="670" y="264"/>
                                  </a:cubicBezTo>
                                  <a:close/>
                                  <a:moveTo>
                                    <a:pt x="771" y="261"/>
                                  </a:moveTo>
                                  <a:cubicBezTo>
                                    <a:pt x="766" y="261"/>
                                    <a:pt x="763" y="265"/>
                                    <a:pt x="763" y="269"/>
                                  </a:cubicBezTo>
                                  <a:cubicBezTo>
                                    <a:pt x="763" y="274"/>
                                    <a:pt x="766" y="278"/>
                                    <a:pt x="771" y="278"/>
                                  </a:cubicBezTo>
                                  <a:cubicBezTo>
                                    <a:pt x="776" y="278"/>
                                    <a:pt x="779" y="274"/>
                                    <a:pt x="779" y="269"/>
                                  </a:cubicBezTo>
                                  <a:cubicBezTo>
                                    <a:pt x="779" y="265"/>
                                    <a:pt x="776" y="261"/>
                                    <a:pt x="771" y="261"/>
                                  </a:cubicBezTo>
                                  <a:close/>
                                  <a:moveTo>
                                    <a:pt x="582" y="262"/>
                                  </a:moveTo>
                                  <a:cubicBezTo>
                                    <a:pt x="577" y="262"/>
                                    <a:pt x="573" y="266"/>
                                    <a:pt x="573" y="271"/>
                                  </a:cubicBezTo>
                                  <a:cubicBezTo>
                                    <a:pt x="573" y="275"/>
                                    <a:pt x="577" y="279"/>
                                    <a:pt x="582" y="279"/>
                                  </a:cubicBezTo>
                                  <a:cubicBezTo>
                                    <a:pt x="586" y="279"/>
                                    <a:pt x="590" y="275"/>
                                    <a:pt x="590" y="271"/>
                                  </a:cubicBezTo>
                                  <a:cubicBezTo>
                                    <a:pt x="590" y="266"/>
                                    <a:pt x="586" y="262"/>
                                    <a:pt x="582" y="262"/>
                                  </a:cubicBezTo>
                                  <a:close/>
                                  <a:moveTo>
                                    <a:pt x="653" y="323"/>
                                  </a:moveTo>
                                  <a:cubicBezTo>
                                    <a:pt x="648" y="323"/>
                                    <a:pt x="644" y="327"/>
                                    <a:pt x="644" y="331"/>
                                  </a:cubicBezTo>
                                  <a:cubicBezTo>
                                    <a:pt x="644" y="336"/>
                                    <a:pt x="648" y="340"/>
                                    <a:pt x="653" y="340"/>
                                  </a:cubicBezTo>
                                  <a:cubicBezTo>
                                    <a:pt x="657" y="340"/>
                                    <a:pt x="661" y="336"/>
                                    <a:pt x="661" y="331"/>
                                  </a:cubicBezTo>
                                  <a:cubicBezTo>
                                    <a:pt x="661" y="327"/>
                                    <a:pt x="657" y="323"/>
                                    <a:pt x="653" y="323"/>
                                  </a:cubicBezTo>
                                  <a:close/>
                                  <a:moveTo>
                                    <a:pt x="805" y="313"/>
                                  </a:moveTo>
                                  <a:cubicBezTo>
                                    <a:pt x="800" y="313"/>
                                    <a:pt x="797" y="317"/>
                                    <a:pt x="797" y="321"/>
                                  </a:cubicBezTo>
                                  <a:cubicBezTo>
                                    <a:pt x="797" y="326"/>
                                    <a:pt x="800" y="330"/>
                                    <a:pt x="805" y="330"/>
                                  </a:cubicBezTo>
                                  <a:cubicBezTo>
                                    <a:pt x="810" y="330"/>
                                    <a:pt x="813" y="326"/>
                                    <a:pt x="813" y="321"/>
                                  </a:cubicBezTo>
                                  <a:cubicBezTo>
                                    <a:pt x="813" y="317"/>
                                    <a:pt x="810" y="313"/>
                                    <a:pt x="805" y="313"/>
                                  </a:cubicBezTo>
                                  <a:close/>
                                  <a:moveTo>
                                    <a:pt x="467" y="130"/>
                                  </a:moveTo>
                                  <a:cubicBezTo>
                                    <a:pt x="463" y="130"/>
                                    <a:pt x="459" y="133"/>
                                    <a:pt x="459" y="138"/>
                                  </a:cubicBezTo>
                                  <a:cubicBezTo>
                                    <a:pt x="459" y="143"/>
                                    <a:pt x="463" y="146"/>
                                    <a:pt x="467" y="146"/>
                                  </a:cubicBezTo>
                                  <a:cubicBezTo>
                                    <a:pt x="472" y="146"/>
                                    <a:pt x="475" y="143"/>
                                    <a:pt x="475" y="138"/>
                                  </a:cubicBezTo>
                                  <a:cubicBezTo>
                                    <a:pt x="475" y="133"/>
                                    <a:pt x="472" y="130"/>
                                    <a:pt x="467" y="130"/>
                                  </a:cubicBezTo>
                                  <a:close/>
                                  <a:moveTo>
                                    <a:pt x="529" y="130"/>
                                  </a:moveTo>
                                  <a:cubicBezTo>
                                    <a:pt x="525" y="130"/>
                                    <a:pt x="521" y="133"/>
                                    <a:pt x="521" y="138"/>
                                  </a:cubicBezTo>
                                  <a:cubicBezTo>
                                    <a:pt x="521" y="143"/>
                                    <a:pt x="525" y="146"/>
                                    <a:pt x="529" y="146"/>
                                  </a:cubicBezTo>
                                  <a:cubicBezTo>
                                    <a:pt x="534" y="146"/>
                                    <a:pt x="538" y="143"/>
                                    <a:pt x="538" y="138"/>
                                  </a:cubicBezTo>
                                  <a:cubicBezTo>
                                    <a:pt x="538" y="133"/>
                                    <a:pt x="534" y="130"/>
                                    <a:pt x="529" y="130"/>
                                  </a:cubicBezTo>
                                  <a:close/>
                                  <a:moveTo>
                                    <a:pt x="205" y="70"/>
                                  </a:moveTo>
                                  <a:cubicBezTo>
                                    <a:pt x="200" y="70"/>
                                    <a:pt x="196" y="73"/>
                                    <a:pt x="196" y="78"/>
                                  </a:cubicBezTo>
                                  <a:cubicBezTo>
                                    <a:pt x="196" y="83"/>
                                    <a:pt x="200" y="86"/>
                                    <a:pt x="205" y="86"/>
                                  </a:cubicBezTo>
                                  <a:cubicBezTo>
                                    <a:pt x="209" y="86"/>
                                    <a:pt x="213" y="83"/>
                                    <a:pt x="213" y="78"/>
                                  </a:cubicBezTo>
                                  <a:cubicBezTo>
                                    <a:pt x="213" y="73"/>
                                    <a:pt x="209" y="70"/>
                                    <a:pt x="205" y="70"/>
                                  </a:cubicBezTo>
                                  <a:close/>
                                  <a:moveTo>
                                    <a:pt x="189" y="82"/>
                                  </a:moveTo>
                                  <a:cubicBezTo>
                                    <a:pt x="184" y="82"/>
                                    <a:pt x="181" y="85"/>
                                    <a:pt x="181" y="90"/>
                                  </a:cubicBezTo>
                                  <a:cubicBezTo>
                                    <a:pt x="181" y="95"/>
                                    <a:pt x="184" y="98"/>
                                    <a:pt x="189" y="98"/>
                                  </a:cubicBezTo>
                                  <a:cubicBezTo>
                                    <a:pt x="194" y="98"/>
                                    <a:pt x="197" y="95"/>
                                    <a:pt x="197" y="90"/>
                                  </a:cubicBezTo>
                                  <a:cubicBezTo>
                                    <a:pt x="197" y="85"/>
                                    <a:pt x="194" y="82"/>
                                    <a:pt x="189" y="82"/>
                                  </a:cubicBezTo>
                                  <a:close/>
                                  <a:moveTo>
                                    <a:pt x="198" y="117"/>
                                  </a:moveTo>
                                  <a:cubicBezTo>
                                    <a:pt x="194" y="117"/>
                                    <a:pt x="190" y="121"/>
                                    <a:pt x="190" y="125"/>
                                  </a:cubicBezTo>
                                  <a:cubicBezTo>
                                    <a:pt x="190" y="130"/>
                                    <a:pt x="194" y="134"/>
                                    <a:pt x="198" y="134"/>
                                  </a:cubicBezTo>
                                  <a:cubicBezTo>
                                    <a:pt x="203" y="134"/>
                                    <a:pt x="206" y="130"/>
                                    <a:pt x="206" y="125"/>
                                  </a:cubicBezTo>
                                  <a:cubicBezTo>
                                    <a:pt x="206" y="121"/>
                                    <a:pt x="203" y="117"/>
                                    <a:pt x="198" y="117"/>
                                  </a:cubicBezTo>
                                  <a:close/>
                                  <a:moveTo>
                                    <a:pt x="296" y="502"/>
                                  </a:moveTo>
                                  <a:cubicBezTo>
                                    <a:pt x="292" y="502"/>
                                    <a:pt x="288" y="505"/>
                                    <a:pt x="288" y="510"/>
                                  </a:cubicBezTo>
                                  <a:cubicBezTo>
                                    <a:pt x="288" y="515"/>
                                    <a:pt x="292" y="518"/>
                                    <a:pt x="296" y="518"/>
                                  </a:cubicBezTo>
                                  <a:cubicBezTo>
                                    <a:pt x="301" y="518"/>
                                    <a:pt x="305" y="515"/>
                                    <a:pt x="305" y="510"/>
                                  </a:cubicBezTo>
                                  <a:cubicBezTo>
                                    <a:pt x="305" y="505"/>
                                    <a:pt x="301" y="502"/>
                                    <a:pt x="296" y="5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5" name="Freeform 5"/>
                        <wps:cNvSpPr>
                          <a:spLocks noEditPoints="1"/>
                        </wps:cNvSpPr>
                        <wps:spPr bwMode="auto">
                          <a:xfrm rot="8917345">
                            <a:off x="1104900" y="1438275"/>
                            <a:ext cx="434340" cy="1118235"/>
                          </a:xfrm>
                          <a:custGeom>
                            <a:avLst/>
                            <a:gdLst>
                              <a:gd name="T0" fmla="*/ 42 w 868"/>
                              <a:gd name="T1" fmla="*/ 2196 h 2232"/>
                              <a:gd name="T2" fmla="*/ 36 w 868"/>
                              <a:gd name="T3" fmla="*/ 2202 h 2232"/>
                              <a:gd name="T4" fmla="*/ 30 w 868"/>
                              <a:gd name="T5" fmla="*/ 2196 h 2232"/>
                              <a:gd name="T6" fmla="*/ 30 w 868"/>
                              <a:gd name="T7" fmla="*/ 2196 h 2232"/>
                              <a:gd name="T8" fmla="*/ 30 w 868"/>
                              <a:gd name="T9" fmla="*/ 2190 h 2232"/>
                              <a:gd name="T10" fmla="*/ 36 w 868"/>
                              <a:gd name="T11" fmla="*/ 2190 h 2232"/>
                              <a:gd name="T12" fmla="*/ 36 w 868"/>
                              <a:gd name="T13" fmla="*/ 2190 h 2232"/>
                              <a:gd name="T14" fmla="*/ 42 w 868"/>
                              <a:gd name="T15" fmla="*/ 2196 h 2232"/>
                              <a:gd name="T16" fmla="*/ 54 w 868"/>
                              <a:gd name="T17" fmla="*/ 36 h 2232"/>
                              <a:gd name="T18" fmla="*/ 48 w 868"/>
                              <a:gd name="T19" fmla="*/ 30 h 2232"/>
                              <a:gd name="T20" fmla="*/ 48 w 868"/>
                              <a:gd name="T21" fmla="*/ 30 h 2232"/>
                              <a:gd name="T22" fmla="*/ 42 w 868"/>
                              <a:gd name="T23" fmla="*/ 30 h 2232"/>
                              <a:gd name="T24" fmla="*/ 42 w 868"/>
                              <a:gd name="T25" fmla="*/ 36 h 2232"/>
                              <a:gd name="T26" fmla="*/ 42 w 868"/>
                              <a:gd name="T27" fmla="*/ 41 h 2232"/>
                              <a:gd name="T28" fmla="*/ 48 w 868"/>
                              <a:gd name="T29" fmla="*/ 41 h 2232"/>
                              <a:gd name="T30" fmla="*/ 54 w 868"/>
                              <a:gd name="T31" fmla="*/ 36 h 2232"/>
                              <a:gd name="T32" fmla="*/ 54 w 868"/>
                              <a:gd name="T33" fmla="*/ 36 h 2232"/>
                              <a:gd name="T34" fmla="*/ 127 w 868"/>
                              <a:gd name="T35" fmla="*/ 1422 h 2232"/>
                              <a:gd name="T36" fmla="*/ 97 w 868"/>
                              <a:gd name="T37" fmla="*/ 1422 h 2232"/>
                              <a:gd name="T38" fmla="*/ 66 w 868"/>
                              <a:gd name="T39" fmla="*/ 1411 h 2232"/>
                              <a:gd name="T40" fmla="*/ 60 w 868"/>
                              <a:gd name="T41" fmla="*/ 1440 h 2232"/>
                              <a:gd name="T42" fmla="*/ 48 w 868"/>
                              <a:gd name="T43" fmla="*/ 1470 h 2232"/>
                              <a:gd name="T44" fmla="*/ 85 w 868"/>
                              <a:gd name="T45" fmla="*/ 1470 h 2232"/>
                              <a:gd name="T46" fmla="*/ 109 w 868"/>
                              <a:gd name="T47" fmla="*/ 1482 h 2232"/>
                              <a:gd name="T48" fmla="*/ 115 w 868"/>
                              <a:gd name="T49" fmla="*/ 1452 h 2232"/>
                              <a:gd name="T50" fmla="*/ 591 w 868"/>
                              <a:gd name="T51" fmla="*/ 393 h 2232"/>
                              <a:gd name="T52" fmla="*/ 567 w 868"/>
                              <a:gd name="T53" fmla="*/ 345 h 2232"/>
                              <a:gd name="T54" fmla="*/ 537 w 868"/>
                              <a:gd name="T55" fmla="*/ 339 h 2232"/>
                              <a:gd name="T56" fmla="*/ 494 w 868"/>
                              <a:gd name="T57" fmla="*/ 363 h 2232"/>
                              <a:gd name="T58" fmla="*/ 488 w 868"/>
                              <a:gd name="T59" fmla="*/ 393 h 2232"/>
                              <a:gd name="T60" fmla="*/ 513 w 868"/>
                              <a:gd name="T61" fmla="*/ 440 h 2232"/>
                              <a:gd name="T62" fmla="*/ 543 w 868"/>
                              <a:gd name="T63" fmla="*/ 446 h 2232"/>
                              <a:gd name="T64" fmla="*/ 585 w 868"/>
                              <a:gd name="T65" fmla="*/ 416 h 2232"/>
                              <a:gd name="T66" fmla="*/ 591 w 868"/>
                              <a:gd name="T67" fmla="*/ 393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8" h="2232">
                                <a:moveTo>
                                  <a:pt x="60" y="2202"/>
                                </a:moveTo>
                                <a:lnTo>
                                  <a:pt x="42" y="2196"/>
                                </a:lnTo>
                                <a:lnTo>
                                  <a:pt x="60" y="2232"/>
                                </a:lnTo>
                                <a:lnTo>
                                  <a:pt x="36" y="2202"/>
                                </a:lnTo>
                                <a:lnTo>
                                  <a:pt x="30" y="2220"/>
                                </a:lnTo>
                                <a:lnTo>
                                  <a:pt x="30" y="2196"/>
                                </a:lnTo>
                                <a:lnTo>
                                  <a:pt x="0" y="2214"/>
                                </a:lnTo>
                                <a:lnTo>
                                  <a:pt x="30" y="2196"/>
                                </a:lnTo>
                                <a:lnTo>
                                  <a:pt x="12" y="2184"/>
                                </a:lnTo>
                                <a:lnTo>
                                  <a:pt x="30" y="2190"/>
                                </a:lnTo>
                                <a:lnTo>
                                  <a:pt x="12" y="2155"/>
                                </a:lnTo>
                                <a:lnTo>
                                  <a:pt x="36" y="2190"/>
                                </a:lnTo>
                                <a:lnTo>
                                  <a:pt x="42" y="2166"/>
                                </a:lnTo>
                                <a:lnTo>
                                  <a:pt x="36" y="2190"/>
                                </a:lnTo>
                                <a:lnTo>
                                  <a:pt x="72" y="2172"/>
                                </a:lnTo>
                                <a:lnTo>
                                  <a:pt x="42" y="2196"/>
                                </a:lnTo>
                                <a:lnTo>
                                  <a:pt x="60" y="2202"/>
                                </a:lnTo>
                                <a:close/>
                                <a:moveTo>
                                  <a:pt x="54" y="36"/>
                                </a:moveTo>
                                <a:lnTo>
                                  <a:pt x="85" y="12"/>
                                </a:lnTo>
                                <a:lnTo>
                                  <a:pt x="48" y="30"/>
                                </a:lnTo>
                                <a:lnTo>
                                  <a:pt x="54" y="12"/>
                                </a:lnTo>
                                <a:lnTo>
                                  <a:pt x="48" y="30"/>
                                </a:lnTo>
                                <a:lnTo>
                                  <a:pt x="24" y="0"/>
                                </a:lnTo>
                                <a:lnTo>
                                  <a:pt x="42" y="30"/>
                                </a:lnTo>
                                <a:lnTo>
                                  <a:pt x="18" y="30"/>
                                </a:lnTo>
                                <a:lnTo>
                                  <a:pt x="42" y="36"/>
                                </a:lnTo>
                                <a:lnTo>
                                  <a:pt x="6" y="59"/>
                                </a:lnTo>
                                <a:lnTo>
                                  <a:pt x="42" y="41"/>
                                </a:lnTo>
                                <a:lnTo>
                                  <a:pt x="42" y="59"/>
                                </a:lnTo>
                                <a:lnTo>
                                  <a:pt x="48" y="41"/>
                                </a:lnTo>
                                <a:lnTo>
                                  <a:pt x="66" y="71"/>
                                </a:lnTo>
                                <a:lnTo>
                                  <a:pt x="54" y="36"/>
                                </a:lnTo>
                                <a:lnTo>
                                  <a:pt x="72" y="41"/>
                                </a:lnTo>
                                <a:lnTo>
                                  <a:pt x="54" y="36"/>
                                </a:lnTo>
                                <a:close/>
                                <a:moveTo>
                                  <a:pt x="97" y="1446"/>
                                </a:moveTo>
                                <a:lnTo>
                                  <a:pt x="12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9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66" y="1411"/>
                                </a:lnTo>
                                <a:lnTo>
                                  <a:pt x="85" y="1446"/>
                                </a:lnTo>
                                <a:lnTo>
                                  <a:pt x="60" y="1440"/>
                                </a:lnTo>
                                <a:lnTo>
                                  <a:pt x="85" y="1446"/>
                                </a:lnTo>
                                <a:lnTo>
                                  <a:pt x="48" y="1470"/>
                                </a:lnTo>
                                <a:lnTo>
                                  <a:pt x="85" y="1452"/>
                                </a:lnTo>
                                <a:lnTo>
                                  <a:pt x="85" y="1470"/>
                                </a:lnTo>
                                <a:lnTo>
                                  <a:pt x="91" y="1452"/>
                                </a:lnTo>
                                <a:lnTo>
                                  <a:pt x="109" y="1482"/>
                                </a:lnTo>
                                <a:lnTo>
                                  <a:pt x="97" y="1452"/>
                                </a:lnTo>
                                <a:lnTo>
                                  <a:pt x="115" y="1452"/>
                                </a:lnTo>
                                <a:lnTo>
                                  <a:pt x="97" y="1446"/>
                                </a:lnTo>
                                <a:close/>
                                <a:moveTo>
                                  <a:pt x="591" y="393"/>
                                </a:moveTo>
                                <a:lnTo>
                                  <a:pt x="868" y="202"/>
                                </a:lnTo>
                                <a:lnTo>
                                  <a:pt x="567" y="345"/>
                                </a:lnTo>
                                <a:lnTo>
                                  <a:pt x="597" y="172"/>
                                </a:lnTo>
                                <a:lnTo>
                                  <a:pt x="537" y="339"/>
                                </a:lnTo>
                                <a:lnTo>
                                  <a:pt x="344" y="71"/>
                                </a:lnTo>
                                <a:lnTo>
                                  <a:pt x="494" y="363"/>
                                </a:lnTo>
                                <a:lnTo>
                                  <a:pt x="314" y="339"/>
                                </a:lnTo>
                                <a:lnTo>
                                  <a:pt x="488" y="393"/>
                                </a:lnTo>
                                <a:lnTo>
                                  <a:pt x="211" y="583"/>
                                </a:lnTo>
                                <a:lnTo>
                                  <a:pt x="513" y="440"/>
                                </a:lnTo>
                                <a:lnTo>
                                  <a:pt x="482" y="613"/>
                                </a:lnTo>
                                <a:lnTo>
                                  <a:pt x="543" y="446"/>
                                </a:lnTo>
                                <a:lnTo>
                                  <a:pt x="736" y="714"/>
                                </a:lnTo>
                                <a:lnTo>
                                  <a:pt x="585" y="416"/>
                                </a:lnTo>
                                <a:lnTo>
                                  <a:pt x="766" y="446"/>
                                </a:lnTo>
                                <a:lnTo>
                                  <a:pt x="591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9"/>
                        <wps:cNvSpPr>
                          <a:spLocks noEditPoints="1"/>
                        </wps:cNvSpPr>
                        <wps:spPr bwMode="auto">
                          <a:xfrm rot="16036930">
                            <a:off x="1590675" y="933450"/>
                            <a:ext cx="705788" cy="2155268"/>
                          </a:xfrm>
                          <a:custGeom>
                            <a:avLst/>
                            <a:gdLst>
                              <a:gd name="T0" fmla="*/ 629 w 1210"/>
                              <a:gd name="T1" fmla="*/ 789 h 3697"/>
                              <a:gd name="T2" fmla="*/ 605 w 1210"/>
                              <a:gd name="T3" fmla="*/ 801 h 3697"/>
                              <a:gd name="T4" fmla="*/ 587 w 1210"/>
                              <a:gd name="T5" fmla="*/ 801 h 3697"/>
                              <a:gd name="T6" fmla="*/ 569 w 1210"/>
                              <a:gd name="T7" fmla="*/ 771 h 3697"/>
                              <a:gd name="T8" fmla="*/ 575 w 1210"/>
                              <a:gd name="T9" fmla="*/ 753 h 3697"/>
                              <a:gd name="T10" fmla="*/ 605 w 1210"/>
                              <a:gd name="T11" fmla="*/ 742 h 3697"/>
                              <a:gd name="T12" fmla="*/ 617 w 1210"/>
                              <a:gd name="T13" fmla="*/ 742 h 3697"/>
                              <a:gd name="T14" fmla="*/ 635 w 1210"/>
                              <a:gd name="T15" fmla="*/ 771 h 3697"/>
                              <a:gd name="T16" fmla="*/ 1054 w 1210"/>
                              <a:gd name="T17" fmla="*/ 1365 h 3697"/>
                              <a:gd name="T18" fmla="*/ 1048 w 1210"/>
                              <a:gd name="T19" fmla="*/ 1353 h 3697"/>
                              <a:gd name="T20" fmla="*/ 1042 w 1210"/>
                              <a:gd name="T21" fmla="*/ 1353 h 3697"/>
                              <a:gd name="T22" fmla="*/ 1030 w 1210"/>
                              <a:gd name="T23" fmla="*/ 1359 h 3697"/>
                              <a:gd name="T24" fmla="*/ 1024 w 1210"/>
                              <a:gd name="T25" fmla="*/ 1365 h 3697"/>
                              <a:gd name="T26" fmla="*/ 1036 w 1210"/>
                              <a:gd name="T27" fmla="*/ 1377 h 3697"/>
                              <a:gd name="T28" fmla="*/ 1042 w 1210"/>
                              <a:gd name="T29" fmla="*/ 1382 h 3697"/>
                              <a:gd name="T30" fmla="*/ 1054 w 1210"/>
                              <a:gd name="T31" fmla="*/ 1371 h 3697"/>
                              <a:gd name="T32" fmla="*/ 1054 w 1210"/>
                              <a:gd name="T33" fmla="*/ 1365 h 3697"/>
                              <a:gd name="T34" fmla="*/ 916 w 1210"/>
                              <a:gd name="T35" fmla="*/ 2118 h 3697"/>
                              <a:gd name="T36" fmla="*/ 839 w 1210"/>
                              <a:gd name="T37" fmla="*/ 2106 h 3697"/>
                              <a:gd name="T38" fmla="*/ 767 w 1210"/>
                              <a:gd name="T39" fmla="*/ 2083 h 3697"/>
                              <a:gd name="T40" fmla="*/ 755 w 1210"/>
                              <a:gd name="T41" fmla="*/ 2160 h 3697"/>
                              <a:gd name="T42" fmla="*/ 731 w 1210"/>
                              <a:gd name="T43" fmla="*/ 2225 h 3697"/>
                              <a:gd name="T44" fmla="*/ 803 w 1210"/>
                              <a:gd name="T45" fmla="*/ 2237 h 3697"/>
                              <a:gd name="T46" fmla="*/ 875 w 1210"/>
                              <a:gd name="T47" fmla="*/ 2267 h 3697"/>
                              <a:gd name="T48" fmla="*/ 887 w 1210"/>
                              <a:gd name="T49" fmla="*/ 2190 h 3697"/>
                              <a:gd name="T50" fmla="*/ 48 w 1210"/>
                              <a:gd name="T51" fmla="*/ 1210 h 3697"/>
                              <a:gd name="T52" fmla="*/ 42 w 1210"/>
                              <a:gd name="T53" fmla="*/ 1204 h 3697"/>
                              <a:gd name="T54" fmla="*/ 36 w 1210"/>
                              <a:gd name="T55" fmla="*/ 1204 h 3697"/>
                              <a:gd name="T56" fmla="*/ 36 w 1210"/>
                              <a:gd name="T57" fmla="*/ 1210 h 3697"/>
                              <a:gd name="T58" fmla="*/ 30 w 1210"/>
                              <a:gd name="T59" fmla="*/ 1210 h 3697"/>
                              <a:gd name="T60" fmla="*/ 36 w 1210"/>
                              <a:gd name="T61" fmla="*/ 1216 h 3697"/>
                              <a:gd name="T62" fmla="*/ 42 w 1210"/>
                              <a:gd name="T63" fmla="*/ 1216 h 3697"/>
                              <a:gd name="T64" fmla="*/ 42 w 1210"/>
                              <a:gd name="T65" fmla="*/ 1216 h 3697"/>
                              <a:gd name="T66" fmla="*/ 48 w 1210"/>
                              <a:gd name="T67" fmla="*/ 1210 h 3697"/>
                              <a:gd name="T68" fmla="*/ 1174 w 1210"/>
                              <a:gd name="T69" fmla="*/ 35 h 3697"/>
                              <a:gd name="T70" fmla="*/ 1096 w 1210"/>
                              <a:gd name="T71" fmla="*/ 29 h 3697"/>
                              <a:gd name="T72" fmla="*/ 1024 w 1210"/>
                              <a:gd name="T73" fmla="*/ 0 h 3697"/>
                              <a:gd name="T74" fmla="*/ 1018 w 1210"/>
                              <a:gd name="T75" fmla="*/ 77 h 3697"/>
                              <a:gd name="T76" fmla="*/ 988 w 1210"/>
                              <a:gd name="T77" fmla="*/ 148 h 3697"/>
                              <a:gd name="T78" fmla="*/ 1066 w 1210"/>
                              <a:gd name="T79" fmla="*/ 154 h 3697"/>
                              <a:gd name="T80" fmla="*/ 1138 w 1210"/>
                              <a:gd name="T81" fmla="*/ 184 h 3697"/>
                              <a:gd name="T82" fmla="*/ 1144 w 1210"/>
                              <a:gd name="T83" fmla="*/ 107 h 3697"/>
                              <a:gd name="T84" fmla="*/ 1132 w 1210"/>
                              <a:gd name="T85" fmla="*/ 3602 h 3697"/>
                              <a:gd name="T86" fmla="*/ 1126 w 1210"/>
                              <a:gd name="T87" fmla="*/ 3590 h 3697"/>
                              <a:gd name="T88" fmla="*/ 1114 w 1210"/>
                              <a:gd name="T89" fmla="*/ 3590 h 3697"/>
                              <a:gd name="T90" fmla="*/ 1102 w 1210"/>
                              <a:gd name="T91" fmla="*/ 3596 h 3697"/>
                              <a:gd name="T92" fmla="*/ 1102 w 1210"/>
                              <a:gd name="T93" fmla="*/ 3608 h 3697"/>
                              <a:gd name="T94" fmla="*/ 1108 w 1210"/>
                              <a:gd name="T95" fmla="*/ 3620 h 3697"/>
                              <a:gd name="T96" fmla="*/ 1120 w 1210"/>
                              <a:gd name="T97" fmla="*/ 3620 h 3697"/>
                              <a:gd name="T98" fmla="*/ 1132 w 1210"/>
                              <a:gd name="T99" fmla="*/ 3614 h 3697"/>
                              <a:gd name="T100" fmla="*/ 1132 w 1210"/>
                              <a:gd name="T101" fmla="*/ 3602 h 3697"/>
                              <a:gd name="T102" fmla="*/ 863 w 1210"/>
                              <a:gd name="T103" fmla="*/ 2955 h 3697"/>
                              <a:gd name="T104" fmla="*/ 827 w 1210"/>
                              <a:gd name="T105" fmla="*/ 2955 h 3697"/>
                              <a:gd name="T106" fmla="*/ 797 w 1210"/>
                              <a:gd name="T107" fmla="*/ 2943 h 3697"/>
                              <a:gd name="T108" fmla="*/ 797 w 1210"/>
                              <a:gd name="T109" fmla="*/ 2973 h 3697"/>
                              <a:gd name="T110" fmla="*/ 785 w 1210"/>
                              <a:gd name="T111" fmla="*/ 3002 h 3697"/>
                              <a:gd name="T112" fmla="*/ 815 w 1210"/>
                              <a:gd name="T113" fmla="*/ 3008 h 3697"/>
                              <a:gd name="T114" fmla="*/ 845 w 1210"/>
                              <a:gd name="T115" fmla="*/ 3020 h 3697"/>
                              <a:gd name="T116" fmla="*/ 851 w 1210"/>
                              <a:gd name="T117" fmla="*/ 2985 h 36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0" h="3697">
                                <a:moveTo>
                                  <a:pt x="737" y="807"/>
                                </a:moveTo>
                                <a:lnTo>
                                  <a:pt x="629" y="789"/>
                                </a:lnTo>
                                <a:lnTo>
                                  <a:pt x="719" y="961"/>
                                </a:lnTo>
                                <a:lnTo>
                                  <a:pt x="605" y="801"/>
                                </a:lnTo>
                                <a:lnTo>
                                  <a:pt x="569" y="902"/>
                                </a:lnTo>
                                <a:lnTo>
                                  <a:pt x="587" y="801"/>
                                </a:lnTo>
                                <a:lnTo>
                                  <a:pt x="413" y="884"/>
                                </a:lnTo>
                                <a:lnTo>
                                  <a:pt x="569" y="771"/>
                                </a:lnTo>
                                <a:lnTo>
                                  <a:pt x="473" y="736"/>
                                </a:lnTo>
                                <a:lnTo>
                                  <a:pt x="575" y="753"/>
                                </a:lnTo>
                                <a:lnTo>
                                  <a:pt x="491" y="581"/>
                                </a:lnTo>
                                <a:lnTo>
                                  <a:pt x="605" y="742"/>
                                </a:lnTo>
                                <a:lnTo>
                                  <a:pt x="635" y="641"/>
                                </a:lnTo>
                                <a:lnTo>
                                  <a:pt x="617" y="742"/>
                                </a:lnTo>
                                <a:lnTo>
                                  <a:pt x="797" y="658"/>
                                </a:lnTo>
                                <a:lnTo>
                                  <a:pt x="635" y="771"/>
                                </a:lnTo>
                                <a:lnTo>
                                  <a:pt x="737" y="807"/>
                                </a:lnTo>
                                <a:close/>
                                <a:moveTo>
                                  <a:pt x="1054" y="1365"/>
                                </a:moveTo>
                                <a:lnTo>
                                  <a:pt x="1132" y="1311"/>
                                </a:lnTo>
                                <a:lnTo>
                                  <a:pt x="1048" y="1353"/>
                                </a:lnTo>
                                <a:lnTo>
                                  <a:pt x="1054" y="1299"/>
                                </a:lnTo>
                                <a:lnTo>
                                  <a:pt x="1042" y="1353"/>
                                </a:lnTo>
                                <a:lnTo>
                                  <a:pt x="988" y="1276"/>
                                </a:lnTo>
                                <a:lnTo>
                                  <a:pt x="1030" y="1359"/>
                                </a:lnTo>
                                <a:lnTo>
                                  <a:pt x="976" y="1347"/>
                                </a:lnTo>
                                <a:lnTo>
                                  <a:pt x="1024" y="1365"/>
                                </a:lnTo>
                                <a:lnTo>
                                  <a:pt x="946" y="1418"/>
                                </a:lnTo>
                                <a:lnTo>
                                  <a:pt x="1036" y="1377"/>
                                </a:lnTo>
                                <a:lnTo>
                                  <a:pt x="1024" y="1430"/>
                                </a:lnTo>
                                <a:lnTo>
                                  <a:pt x="1042" y="1382"/>
                                </a:lnTo>
                                <a:lnTo>
                                  <a:pt x="1096" y="1460"/>
                                </a:lnTo>
                                <a:lnTo>
                                  <a:pt x="1054" y="1371"/>
                                </a:lnTo>
                                <a:lnTo>
                                  <a:pt x="1102" y="1382"/>
                                </a:lnTo>
                                <a:lnTo>
                                  <a:pt x="1054" y="1365"/>
                                </a:lnTo>
                                <a:close/>
                                <a:moveTo>
                                  <a:pt x="839" y="2172"/>
                                </a:moveTo>
                                <a:lnTo>
                                  <a:pt x="916" y="2118"/>
                                </a:lnTo>
                                <a:lnTo>
                                  <a:pt x="827" y="2160"/>
                                </a:lnTo>
                                <a:lnTo>
                                  <a:pt x="839" y="2106"/>
                                </a:lnTo>
                                <a:lnTo>
                                  <a:pt x="821" y="2160"/>
                                </a:lnTo>
                                <a:lnTo>
                                  <a:pt x="767" y="2083"/>
                                </a:lnTo>
                                <a:lnTo>
                                  <a:pt x="809" y="2166"/>
                                </a:lnTo>
                                <a:lnTo>
                                  <a:pt x="755" y="2160"/>
                                </a:lnTo>
                                <a:lnTo>
                                  <a:pt x="809" y="2172"/>
                                </a:lnTo>
                                <a:lnTo>
                                  <a:pt x="731" y="2225"/>
                                </a:lnTo>
                                <a:lnTo>
                                  <a:pt x="815" y="2184"/>
                                </a:lnTo>
                                <a:lnTo>
                                  <a:pt x="803" y="2237"/>
                                </a:lnTo>
                                <a:lnTo>
                                  <a:pt x="821" y="2190"/>
                                </a:lnTo>
                                <a:lnTo>
                                  <a:pt x="875" y="2267"/>
                                </a:lnTo>
                                <a:lnTo>
                                  <a:pt x="833" y="2178"/>
                                </a:lnTo>
                                <a:lnTo>
                                  <a:pt x="887" y="2190"/>
                                </a:lnTo>
                                <a:lnTo>
                                  <a:pt x="839" y="2172"/>
                                </a:lnTo>
                                <a:close/>
                                <a:moveTo>
                                  <a:pt x="48" y="1210"/>
                                </a:moveTo>
                                <a:lnTo>
                                  <a:pt x="78" y="1193"/>
                                </a:lnTo>
                                <a:lnTo>
                                  <a:pt x="42" y="1204"/>
                                </a:lnTo>
                                <a:lnTo>
                                  <a:pt x="48" y="1187"/>
                                </a:lnTo>
                                <a:lnTo>
                                  <a:pt x="36" y="1204"/>
                                </a:lnTo>
                                <a:lnTo>
                                  <a:pt x="18" y="1175"/>
                                </a:lnTo>
                                <a:lnTo>
                                  <a:pt x="36" y="1210"/>
                                </a:lnTo>
                                <a:lnTo>
                                  <a:pt x="12" y="1204"/>
                                </a:lnTo>
                                <a:lnTo>
                                  <a:pt x="30" y="1210"/>
                                </a:lnTo>
                                <a:lnTo>
                                  <a:pt x="0" y="1234"/>
                                </a:lnTo>
                                <a:lnTo>
                                  <a:pt x="36" y="1216"/>
                                </a:lnTo>
                                <a:lnTo>
                                  <a:pt x="30" y="1240"/>
                                </a:lnTo>
                                <a:lnTo>
                                  <a:pt x="42" y="1216"/>
                                </a:lnTo>
                                <a:lnTo>
                                  <a:pt x="60" y="1252"/>
                                </a:lnTo>
                                <a:lnTo>
                                  <a:pt x="42" y="1216"/>
                                </a:lnTo>
                                <a:lnTo>
                                  <a:pt x="66" y="1216"/>
                                </a:lnTo>
                                <a:lnTo>
                                  <a:pt x="48" y="1210"/>
                                </a:lnTo>
                                <a:close/>
                                <a:moveTo>
                                  <a:pt x="1096" y="89"/>
                                </a:moveTo>
                                <a:lnTo>
                                  <a:pt x="1174" y="35"/>
                                </a:lnTo>
                                <a:lnTo>
                                  <a:pt x="1090" y="77"/>
                                </a:lnTo>
                                <a:lnTo>
                                  <a:pt x="1096" y="29"/>
                                </a:lnTo>
                                <a:lnTo>
                                  <a:pt x="1078" y="77"/>
                                </a:lnTo>
                                <a:lnTo>
                                  <a:pt x="1024" y="0"/>
                                </a:lnTo>
                                <a:lnTo>
                                  <a:pt x="1066" y="83"/>
                                </a:lnTo>
                                <a:lnTo>
                                  <a:pt x="1018" y="77"/>
                                </a:lnTo>
                                <a:lnTo>
                                  <a:pt x="1066" y="89"/>
                                </a:lnTo>
                                <a:lnTo>
                                  <a:pt x="988" y="148"/>
                                </a:lnTo>
                                <a:lnTo>
                                  <a:pt x="1072" y="107"/>
                                </a:lnTo>
                                <a:lnTo>
                                  <a:pt x="1066" y="154"/>
                                </a:lnTo>
                                <a:lnTo>
                                  <a:pt x="1084" y="107"/>
                                </a:lnTo>
                                <a:lnTo>
                                  <a:pt x="1138" y="184"/>
                                </a:lnTo>
                                <a:lnTo>
                                  <a:pt x="1096" y="101"/>
                                </a:lnTo>
                                <a:lnTo>
                                  <a:pt x="1144" y="107"/>
                                </a:lnTo>
                                <a:lnTo>
                                  <a:pt x="1096" y="89"/>
                                </a:lnTo>
                                <a:close/>
                                <a:moveTo>
                                  <a:pt x="1132" y="3602"/>
                                </a:moveTo>
                                <a:lnTo>
                                  <a:pt x="1210" y="3548"/>
                                </a:lnTo>
                                <a:lnTo>
                                  <a:pt x="1126" y="3590"/>
                                </a:lnTo>
                                <a:lnTo>
                                  <a:pt x="1132" y="3543"/>
                                </a:lnTo>
                                <a:lnTo>
                                  <a:pt x="1114" y="3590"/>
                                </a:lnTo>
                                <a:lnTo>
                                  <a:pt x="1060" y="3513"/>
                                </a:lnTo>
                                <a:lnTo>
                                  <a:pt x="1102" y="3596"/>
                                </a:lnTo>
                                <a:lnTo>
                                  <a:pt x="1054" y="3590"/>
                                </a:lnTo>
                                <a:lnTo>
                                  <a:pt x="1102" y="3608"/>
                                </a:lnTo>
                                <a:lnTo>
                                  <a:pt x="1024" y="3661"/>
                                </a:lnTo>
                                <a:lnTo>
                                  <a:pt x="1108" y="3620"/>
                                </a:lnTo>
                                <a:lnTo>
                                  <a:pt x="1102" y="3667"/>
                                </a:lnTo>
                                <a:lnTo>
                                  <a:pt x="1120" y="3620"/>
                                </a:lnTo>
                                <a:lnTo>
                                  <a:pt x="1174" y="3697"/>
                                </a:lnTo>
                                <a:lnTo>
                                  <a:pt x="1132" y="3614"/>
                                </a:lnTo>
                                <a:lnTo>
                                  <a:pt x="1180" y="3620"/>
                                </a:lnTo>
                                <a:lnTo>
                                  <a:pt x="1132" y="3602"/>
                                </a:lnTo>
                                <a:close/>
                                <a:moveTo>
                                  <a:pt x="827" y="2979"/>
                                </a:moveTo>
                                <a:lnTo>
                                  <a:pt x="863" y="2955"/>
                                </a:lnTo>
                                <a:lnTo>
                                  <a:pt x="827" y="2973"/>
                                </a:lnTo>
                                <a:lnTo>
                                  <a:pt x="827" y="2955"/>
                                </a:lnTo>
                                <a:lnTo>
                                  <a:pt x="821" y="2973"/>
                                </a:lnTo>
                                <a:lnTo>
                                  <a:pt x="797" y="2943"/>
                                </a:lnTo>
                                <a:lnTo>
                                  <a:pt x="815" y="2979"/>
                                </a:lnTo>
                                <a:lnTo>
                                  <a:pt x="797" y="2973"/>
                                </a:lnTo>
                                <a:lnTo>
                                  <a:pt x="815" y="2979"/>
                                </a:lnTo>
                                <a:lnTo>
                                  <a:pt x="785" y="3002"/>
                                </a:lnTo>
                                <a:lnTo>
                                  <a:pt x="821" y="2985"/>
                                </a:lnTo>
                                <a:lnTo>
                                  <a:pt x="815" y="3008"/>
                                </a:lnTo>
                                <a:lnTo>
                                  <a:pt x="821" y="2985"/>
                                </a:lnTo>
                                <a:lnTo>
                                  <a:pt x="845" y="3020"/>
                                </a:lnTo>
                                <a:lnTo>
                                  <a:pt x="827" y="2985"/>
                                </a:lnTo>
                                <a:lnTo>
                                  <a:pt x="851" y="2985"/>
                                </a:lnTo>
                                <a:lnTo>
                                  <a:pt x="827" y="2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47"/>
                        <wps:cNvSpPr>
                          <a:spLocks noEditPoints="1"/>
                        </wps:cNvSpPr>
                        <wps:spPr bwMode="auto">
                          <a:xfrm>
                            <a:off x="5305425" y="1038225"/>
                            <a:ext cx="1217930" cy="121729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5"/>
                        <wps:cNvSpPr>
                          <a:spLocks noEditPoints="1"/>
                        </wps:cNvSpPr>
                        <wps:spPr bwMode="auto">
                          <a:xfrm rot="908132">
                            <a:off x="6257925" y="314325"/>
                            <a:ext cx="458470" cy="1180465"/>
                          </a:xfrm>
                          <a:custGeom>
                            <a:avLst/>
                            <a:gdLst>
                              <a:gd name="T0" fmla="*/ 42 w 868"/>
                              <a:gd name="T1" fmla="*/ 2196 h 2232"/>
                              <a:gd name="T2" fmla="*/ 36 w 868"/>
                              <a:gd name="T3" fmla="*/ 2202 h 2232"/>
                              <a:gd name="T4" fmla="*/ 30 w 868"/>
                              <a:gd name="T5" fmla="*/ 2196 h 2232"/>
                              <a:gd name="T6" fmla="*/ 30 w 868"/>
                              <a:gd name="T7" fmla="*/ 2196 h 2232"/>
                              <a:gd name="T8" fmla="*/ 30 w 868"/>
                              <a:gd name="T9" fmla="*/ 2190 h 2232"/>
                              <a:gd name="T10" fmla="*/ 36 w 868"/>
                              <a:gd name="T11" fmla="*/ 2190 h 2232"/>
                              <a:gd name="T12" fmla="*/ 36 w 868"/>
                              <a:gd name="T13" fmla="*/ 2190 h 2232"/>
                              <a:gd name="T14" fmla="*/ 42 w 868"/>
                              <a:gd name="T15" fmla="*/ 2196 h 2232"/>
                              <a:gd name="T16" fmla="*/ 54 w 868"/>
                              <a:gd name="T17" fmla="*/ 36 h 2232"/>
                              <a:gd name="T18" fmla="*/ 48 w 868"/>
                              <a:gd name="T19" fmla="*/ 30 h 2232"/>
                              <a:gd name="T20" fmla="*/ 48 w 868"/>
                              <a:gd name="T21" fmla="*/ 30 h 2232"/>
                              <a:gd name="T22" fmla="*/ 42 w 868"/>
                              <a:gd name="T23" fmla="*/ 30 h 2232"/>
                              <a:gd name="T24" fmla="*/ 42 w 868"/>
                              <a:gd name="T25" fmla="*/ 36 h 2232"/>
                              <a:gd name="T26" fmla="*/ 42 w 868"/>
                              <a:gd name="T27" fmla="*/ 41 h 2232"/>
                              <a:gd name="T28" fmla="*/ 48 w 868"/>
                              <a:gd name="T29" fmla="*/ 41 h 2232"/>
                              <a:gd name="T30" fmla="*/ 54 w 868"/>
                              <a:gd name="T31" fmla="*/ 36 h 2232"/>
                              <a:gd name="T32" fmla="*/ 54 w 868"/>
                              <a:gd name="T33" fmla="*/ 36 h 2232"/>
                              <a:gd name="T34" fmla="*/ 127 w 868"/>
                              <a:gd name="T35" fmla="*/ 1422 h 2232"/>
                              <a:gd name="T36" fmla="*/ 97 w 868"/>
                              <a:gd name="T37" fmla="*/ 1422 h 2232"/>
                              <a:gd name="T38" fmla="*/ 66 w 868"/>
                              <a:gd name="T39" fmla="*/ 1411 h 2232"/>
                              <a:gd name="T40" fmla="*/ 60 w 868"/>
                              <a:gd name="T41" fmla="*/ 1440 h 2232"/>
                              <a:gd name="T42" fmla="*/ 48 w 868"/>
                              <a:gd name="T43" fmla="*/ 1470 h 2232"/>
                              <a:gd name="T44" fmla="*/ 85 w 868"/>
                              <a:gd name="T45" fmla="*/ 1470 h 2232"/>
                              <a:gd name="T46" fmla="*/ 109 w 868"/>
                              <a:gd name="T47" fmla="*/ 1482 h 2232"/>
                              <a:gd name="T48" fmla="*/ 115 w 868"/>
                              <a:gd name="T49" fmla="*/ 1452 h 2232"/>
                              <a:gd name="T50" fmla="*/ 591 w 868"/>
                              <a:gd name="T51" fmla="*/ 393 h 2232"/>
                              <a:gd name="T52" fmla="*/ 567 w 868"/>
                              <a:gd name="T53" fmla="*/ 345 h 2232"/>
                              <a:gd name="T54" fmla="*/ 537 w 868"/>
                              <a:gd name="T55" fmla="*/ 339 h 2232"/>
                              <a:gd name="T56" fmla="*/ 494 w 868"/>
                              <a:gd name="T57" fmla="*/ 363 h 2232"/>
                              <a:gd name="T58" fmla="*/ 488 w 868"/>
                              <a:gd name="T59" fmla="*/ 393 h 2232"/>
                              <a:gd name="T60" fmla="*/ 513 w 868"/>
                              <a:gd name="T61" fmla="*/ 440 h 2232"/>
                              <a:gd name="T62" fmla="*/ 543 w 868"/>
                              <a:gd name="T63" fmla="*/ 446 h 2232"/>
                              <a:gd name="T64" fmla="*/ 585 w 868"/>
                              <a:gd name="T65" fmla="*/ 416 h 2232"/>
                              <a:gd name="T66" fmla="*/ 591 w 868"/>
                              <a:gd name="T67" fmla="*/ 393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8" h="2232">
                                <a:moveTo>
                                  <a:pt x="60" y="2202"/>
                                </a:moveTo>
                                <a:lnTo>
                                  <a:pt x="42" y="2196"/>
                                </a:lnTo>
                                <a:lnTo>
                                  <a:pt x="60" y="2232"/>
                                </a:lnTo>
                                <a:lnTo>
                                  <a:pt x="36" y="2202"/>
                                </a:lnTo>
                                <a:lnTo>
                                  <a:pt x="30" y="2220"/>
                                </a:lnTo>
                                <a:lnTo>
                                  <a:pt x="30" y="2196"/>
                                </a:lnTo>
                                <a:lnTo>
                                  <a:pt x="0" y="2214"/>
                                </a:lnTo>
                                <a:lnTo>
                                  <a:pt x="30" y="2196"/>
                                </a:lnTo>
                                <a:lnTo>
                                  <a:pt x="12" y="2184"/>
                                </a:lnTo>
                                <a:lnTo>
                                  <a:pt x="30" y="2190"/>
                                </a:lnTo>
                                <a:lnTo>
                                  <a:pt x="12" y="2155"/>
                                </a:lnTo>
                                <a:lnTo>
                                  <a:pt x="36" y="2190"/>
                                </a:lnTo>
                                <a:lnTo>
                                  <a:pt x="42" y="2166"/>
                                </a:lnTo>
                                <a:lnTo>
                                  <a:pt x="36" y="2190"/>
                                </a:lnTo>
                                <a:lnTo>
                                  <a:pt x="72" y="2172"/>
                                </a:lnTo>
                                <a:lnTo>
                                  <a:pt x="42" y="2196"/>
                                </a:lnTo>
                                <a:lnTo>
                                  <a:pt x="60" y="2202"/>
                                </a:lnTo>
                                <a:close/>
                                <a:moveTo>
                                  <a:pt x="54" y="36"/>
                                </a:moveTo>
                                <a:lnTo>
                                  <a:pt x="85" y="12"/>
                                </a:lnTo>
                                <a:lnTo>
                                  <a:pt x="48" y="30"/>
                                </a:lnTo>
                                <a:lnTo>
                                  <a:pt x="54" y="12"/>
                                </a:lnTo>
                                <a:lnTo>
                                  <a:pt x="48" y="30"/>
                                </a:lnTo>
                                <a:lnTo>
                                  <a:pt x="24" y="0"/>
                                </a:lnTo>
                                <a:lnTo>
                                  <a:pt x="42" y="30"/>
                                </a:lnTo>
                                <a:lnTo>
                                  <a:pt x="18" y="30"/>
                                </a:lnTo>
                                <a:lnTo>
                                  <a:pt x="42" y="36"/>
                                </a:lnTo>
                                <a:lnTo>
                                  <a:pt x="6" y="59"/>
                                </a:lnTo>
                                <a:lnTo>
                                  <a:pt x="42" y="41"/>
                                </a:lnTo>
                                <a:lnTo>
                                  <a:pt x="42" y="59"/>
                                </a:lnTo>
                                <a:lnTo>
                                  <a:pt x="48" y="41"/>
                                </a:lnTo>
                                <a:lnTo>
                                  <a:pt x="66" y="71"/>
                                </a:lnTo>
                                <a:lnTo>
                                  <a:pt x="54" y="36"/>
                                </a:lnTo>
                                <a:lnTo>
                                  <a:pt x="72" y="41"/>
                                </a:lnTo>
                                <a:lnTo>
                                  <a:pt x="54" y="36"/>
                                </a:lnTo>
                                <a:close/>
                                <a:moveTo>
                                  <a:pt x="97" y="1446"/>
                                </a:moveTo>
                                <a:lnTo>
                                  <a:pt x="12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9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66" y="1411"/>
                                </a:lnTo>
                                <a:lnTo>
                                  <a:pt x="85" y="1446"/>
                                </a:lnTo>
                                <a:lnTo>
                                  <a:pt x="60" y="1440"/>
                                </a:lnTo>
                                <a:lnTo>
                                  <a:pt x="85" y="1446"/>
                                </a:lnTo>
                                <a:lnTo>
                                  <a:pt x="48" y="1470"/>
                                </a:lnTo>
                                <a:lnTo>
                                  <a:pt x="85" y="1452"/>
                                </a:lnTo>
                                <a:lnTo>
                                  <a:pt x="85" y="1470"/>
                                </a:lnTo>
                                <a:lnTo>
                                  <a:pt x="91" y="1452"/>
                                </a:lnTo>
                                <a:lnTo>
                                  <a:pt x="109" y="1482"/>
                                </a:lnTo>
                                <a:lnTo>
                                  <a:pt x="97" y="1452"/>
                                </a:lnTo>
                                <a:lnTo>
                                  <a:pt x="115" y="1452"/>
                                </a:lnTo>
                                <a:lnTo>
                                  <a:pt x="97" y="1446"/>
                                </a:lnTo>
                                <a:close/>
                                <a:moveTo>
                                  <a:pt x="591" y="393"/>
                                </a:moveTo>
                                <a:lnTo>
                                  <a:pt x="868" y="202"/>
                                </a:lnTo>
                                <a:lnTo>
                                  <a:pt x="567" y="345"/>
                                </a:lnTo>
                                <a:lnTo>
                                  <a:pt x="597" y="172"/>
                                </a:lnTo>
                                <a:lnTo>
                                  <a:pt x="537" y="339"/>
                                </a:lnTo>
                                <a:lnTo>
                                  <a:pt x="344" y="71"/>
                                </a:lnTo>
                                <a:lnTo>
                                  <a:pt x="494" y="363"/>
                                </a:lnTo>
                                <a:lnTo>
                                  <a:pt x="314" y="339"/>
                                </a:lnTo>
                                <a:lnTo>
                                  <a:pt x="488" y="393"/>
                                </a:lnTo>
                                <a:lnTo>
                                  <a:pt x="211" y="583"/>
                                </a:lnTo>
                                <a:lnTo>
                                  <a:pt x="513" y="440"/>
                                </a:lnTo>
                                <a:lnTo>
                                  <a:pt x="482" y="613"/>
                                </a:lnTo>
                                <a:lnTo>
                                  <a:pt x="543" y="446"/>
                                </a:lnTo>
                                <a:lnTo>
                                  <a:pt x="736" y="714"/>
                                </a:lnTo>
                                <a:lnTo>
                                  <a:pt x="585" y="416"/>
                                </a:lnTo>
                                <a:lnTo>
                                  <a:pt x="766" y="446"/>
                                </a:lnTo>
                                <a:lnTo>
                                  <a:pt x="591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DB429" id="Group 2" o:spid="_x0000_s1026" alt="Background graphics of fireworks in two colors" style="position:absolute;margin-left:-172.95pt;margin-top:-6.35pt;width:581.15pt;height:186.35pt;z-index:-251654656;mso-position-horizontal-relative:margin;mso-position-vertical-relative:bottom-margin-area;mso-width-relative:margin" coordsize="68961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">
                <o:lock v:ext="edit" aspectratio="t"/>
                <v:shape id="Freeform 5" o:spid="_x0000_s1027" style="position:absolute;left:41529;top:13335;width:15335;height:14470;flip:x;visibility:visible;mso-wrap-style:square;v-text-anchor:top" coordsize="797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7/msMA&#10;AADaAAAADwAAAGRycy9kb3ducmV2LnhtbESPQWvCQBSE74L/YXlCL6VuGkRL6ioiLVQvxSiCt0f2&#10;NQlm34bs6qb/3hUEj8PMfMPMl71pxJU6V1tW8D5OQBAXVtdcKjjsv98+QDiPrLGxTAr+ycFyMRzM&#10;MdM28I6uuS9FhLDLUEHlfZtJ6YqKDLqxbYmj92c7gz7KrpS6wxDhppFpkkylwZrjQoUtrSsqzvnF&#10;KFg3JhwuPk2LcDThdTs9zb5+N0q9jPrVJwhPvX+GH+0frWAC9yvxBs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7/msMAAADaAAAADwAAAAAAAAAAAAAAAACYAgAAZHJzL2Rv&#10;d25yZXYueG1sUEsFBgAAAAAEAAQA9QAAAIgDAAAAAA=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  <o:lock v:ext="edit" verticies="t"/>
                </v:shape>
                <v:shape id="Freeform 247" o:spid="_x0000_s1028" style="position:absolute;left:1238;top:952;width:15065;height:15054;visibility:visible;mso-wrap-style:square;v-text-anchor:top" coordsize="81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R8E8EA&#10;AADaAAAADwAAAGRycy9kb3ducmV2LnhtbESPT4vCMBTE74LfITzBm6YqytI1iggrXvbgH/D6tnk2&#10;ZZuXkmRr109vBMHjMDO/YZbrztaiJR8qxwom4wwEceF0xaWC8+lr9AEiRGSNtWNS8E8B1qt+b4m5&#10;djc+UHuMpUgQDjkqMDE2uZShMGQxjF1DnLyr8xZjkr6U2uMtwW0tp1m2kBYrTgsGG9oaKn6Pf1bB&#10;/U71tTVy+03TzYV3hZ/JyY9Sw0G3+QQRqYvv8Ku91wrm8LySbo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kfBPBAAAA2gAAAA8AAAAAAAAAAAAAAAAAmAIAAGRycy9kb3du&#10;cmV2LnhtbFBLBQYAAAAABAAEAPUAAACGAw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  <o:lock v:ext="edit" verticies="t"/>
                </v:shape>
                <v:shape id="Freeform 243" o:spid="_x0000_s1029" style="position:absolute;left:50958;top:7048;width:18003;height:18802;flip:x;visibility:visible;mso-wrap-style:square;v-text-anchor:top" coordsize="1258,1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JtjMQA&#10;AADaAAAADwAAAGRycy9kb3ducmV2LnhtbESPQWvCQBSE7wX/w/IEb3VjBCnRVaQibaGg0Vx6e80+&#10;s6HZtzG71fTfuwXB4zAz3zCLVW8bcaHO144VTMYJCOLS6ZorBcVx+/wCwgdkjY1jUvBHHlbLwdMC&#10;M+2unNPlECoRIewzVGBCaDMpfWnIoh+7ljh6J9dZDFF2ldQdXiPcNjJNkpm0WHNcMNjSq6Hy5/Br&#10;FdTFkdPP9LvYnHf7r2n5kb/tc6PUaNiv5yAC9eERvrfftYIZ/F+JN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ibYzEAAAA2gAAAA8AAAAAAAAAAAAAAAAAmAIAAGRycy9k&#10;b3ducmV2LnhtbFBLBQYAAAAABAAEAPUAAACJAw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  <v:fill color2="#4b2d1f [2415]" focusposition=".5,.5" focussize="" focus="100%" type="gradientRadial"/>
  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  <o:lock v:ext="edit" verticies="t"/>
                </v:shape>
                <v:shape id="Freeform 243" o:spid="_x0000_s1030" style="position:absolute;top:5334;width:19556;height:20091;visibility:visible;mso-wrap-style:square;v-text-anchor:top" coordsize="1258,1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0+eL4A&#10;AADaAAAADwAAAGRycy9kb3ducmV2LnhtbERPzYrCMBC+C/sOYRb2pmmkiFajyMLiXlTUfYDZZmyL&#10;zaQkUevbm4Pg8eP7X6x624ob+dA41qBGGQji0pmGKw1/p5/hFESIyAZbx6ThQQFWy4/BAgvj7nyg&#10;2zFWIoVwKFBDHWNXSBnKmiyGkeuIE3d23mJM0FfSeLyncNvKcZZNpMWGU0ONHX3XVF6OV6thtlHr&#10;7Vjtyvx/n3vMggqXXGn99dmv5yAi9fEtfrl/jYa0NV1JN0Au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OtPni+AAAA2gAAAA8AAAAAAAAAAAAAAAAAmAIAAGRycy9kb3ducmV2&#10;LnhtbFBLBQYAAAAABAAEAPUAAACDAw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  <v:fill color2="#2cbdd2 [3204]" rotate="t" angle="310" colors="0 white;59638f #2cbdd2" focus="100%" type="gradient">
                    <o:fill v:ext="view" type="gradientUnscaled"/>
                  </v:fill>
  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  <o:lock v:ext="edit" verticies="t"/>
                </v:shape>
                <v:group id="Group 16" o:spid="_x0000_s1031" style="position:absolute;left:37242;top:14954;width:9053;height:9049" coordorigin="" coordsize="30600,30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5" o:spid="_x0000_s1032" style="position:absolute;left:217;top:326;width:29993;height:29992;visibility:visible;mso-wrap-style:square;v-text-anchor:top" coordsize="797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M0pMEA&#10;AADbAAAADwAAAGRycy9kb3ducmV2LnhtbERPS4vCMBC+L/gfwgheFk31sCvVKCK4j9uuD7wOzdiW&#10;JpPSxDb++83Cwt7m43vOehutET11vnasYD7LQBAXTtdcKjifDtMlCB+QNRrHpOBBHrab0dMac+0G&#10;/qb+GEqRQtjnqKAKoc2l9EVFFv3MtcSJu7nOYkiwK6XucEjh1shFlr1IizWnhgpb2ldUNMe7VRDf&#10;Dtdn2zTxYvuHeY/3L2k+B6Um47hbgQgUw7/4z/2h0/xX+P0lHS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jNKTBAAAA2wAAAA8AAAAAAAAAAAAAAAAAmAIAAGRycy9kb3du&#10;cmV2LnhtbFBLBQYAAAAABAAEAPUAAACGAw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  <v:fill color2="#2cbdd2 [3204]" rotate="t" focusposition=".5,.5" focussize="" colors="0 #f4fcfd;5243f #f4fcfd" focus="100%" type="gradientRadial"/>
  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  <o:lock v:ext="edit" verticies="t"/>
                  </v:shape>
                  <v:shape id="Freeform 247" o:spid="_x0000_s1033" style="position:absolute;width:30600;height:30562;visibility:visible;mso-wrap-style:square;v-text-anchor:top" coordsize="81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1pdMEA&#10;AADbAAAADwAAAGRycy9kb3ducmV2LnhtbERPS4vCMBC+L/gfwgje1tQ9iFuN4mMFEVx8XbwNzdgW&#10;m0lpYlv99UZY2Nt8fM+ZzFpTiJoql1tWMOhHIIgTq3NOFZxP688RCOeRNRaWScGDHMymnY8Jxto2&#10;fKD66FMRQtjFqCDzvoyldElGBl3flsSBu9rKoA+wSqWusAnhppBfUTSUBnMODRmWtMwouR3vRkG9&#10;Shfb/UAOf+pn83spl7uNYa1Ur9vOxyA8tf5f/Ofe6DD/G96/hAP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NaXTBAAAA2wAAAA8AAAAAAAAAAAAAAAAAmAIAAGRycy9kb3du&#10;cmV2LnhtbFBLBQYAAAAABAAEAPUAAACGAw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shape id="Freeform 5" o:spid="_x0000_s1034" style="position:absolute;left:24193;top:13049;width:5055;height:13017;rotation:90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wOcMA&#10;AADbAAAADwAAAGRycy9kb3ducmV2LnhtbESPQWvCQBSE74X+h+UJvdWN2opGV6mC0GOrEjw+s89s&#10;MPs2ZDcx/fddQfA4zMw3zHLd20p01PjSsYLRMAFBnDtdcqHgeNi9z0D4gKyxckwK/sjDevX6ssRU&#10;uxv/UrcPhYgQ9ikqMCHUqZQ+N2TRD11NHL2LayyGKJtC6gZvEW4rOU6SqbRYclwwWNPWUH7dt1ZB&#10;ezpPMOs+z/V8N69+stZssmSj1Nug/1qACNSHZ/jR/tYKxh9w/x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ZwOcMAAADbAAAADwAAAAAAAAAAAAAAAACYAgAAZHJzL2Rv&#10;d25yZXYueG1sUEsFBgAAAAAEAAQA9QAAAIgD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  <o:lock v:ext="edit" verticies="t"/>
                </v:shape>
                <v:shape id="Freeform 5" o:spid="_x0000_s1035" style="position:absolute;left:4572;width:7523;height:19357;rotation:-1884902fd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lZ+MUA&#10;AADbAAAADwAAAGRycy9kb3ducmV2LnhtbESPQWvCQBSE74X+h+UVeil1E0vFpm6CFgoePKjx0tsj&#10;+8wGs29DdmuSf+8WhB6HmfmGWRWjbcWVet84VpDOEhDEldMN1wpO5ffrEoQPyBpbx6RgIg9F/viw&#10;wky7gQ90PYZaRAj7DBWYELpMSl8ZsuhnriOO3tn1FkOUfS11j0OE21bOk2QhLTYcFwx29GWouhx/&#10;rYL3i9v9bPbnKfX7N8PypfzgtFTq+Wlcf4IINIb/8L291QrmC/j7En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Vn4xQAAANsAAAAPAAAAAAAAAAAAAAAAAJgCAABkcnMv&#10;ZG93bnJldi54bWxQSwUGAAAAAAQABAD1AAAAigM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  <o:lock v:ext="edit" verticies="t"/>
                </v:shape>
                <v:shape id="Freeform 5" o:spid="_x0000_s1036" style="position:absolute;left:6572;top:11620;width:3696;height:9509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eSu8QA&#10;AADbAAAADwAAAGRycy9kb3ducmV2LnhtbESP0WrCQBRE34X+w3ILvohutGAlukoRpApRMPUDLtlr&#10;NjR7N2S3JvbruwXBx2FmzjCrTW9rcaPWV44VTCcJCOLC6YpLBZev3XgBwgdkjbVjUnAnD5v1y2CF&#10;qXYdn+mWh1JECPsUFZgQmlRKXxiy6CeuIY7e1bUWQ5RtKXWLXYTbWs6SZC4tVhwXDDa0NVR85z9W&#10;wfG3/KxG97dDZqYnZxddlh2SQqnha/+xBBGoD8/wo73XCmbv8P8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nkrvEAAAA2wAAAA8AAAAAAAAAAAAAAAAAmAIAAGRycy9k&#10;b3ducmV2LnhtbFBLBQYAAAAABAAEAPUAAACJAw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  <o:lock v:ext="edit" verticies="t"/>
                </v:shape>
                <v:shape id="Freeform 9" o:spid="_x0000_s1037" style="position:absolute;left:42862;top:6858;width:8001;height:24471;rotation:105;flip:x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1Da8AA&#10;AADbAAAADwAAAGRycy9kb3ducmV2LnhtbERPTYvCMBC9C/sfwix403SLiHSN4i4IgoJUxfPQzLbF&#10;ZtJNYq3+enMQPD7e93zZm0Z05HxtWcHXOAFBXFhdc6ngdFyPZiB8QNbYWCYFd/KwXHwM5phpe+Oc&#10;ukMoRQxhn6GCKoQ2k9IXFRn0Y9sSR+7POoMhQldK7fAWw00j0ySZSoM1x4YKW/qtqLgcrkbBejPd&#10;do/0x/6fd/l9ctw7l/utUsPPfvUNIlAf3uKXe6MVpHFs/BJ/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1Da8AAAADbAAAADwAAAAAAAAAAAAAAAACYAgAAZHJzL2Rvd25y&#10;ZXYueG1sUEsFBgAAAAAEAAQA9QAAAIUD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  <o:lock v:ext="edit" verticies="t"/>
                </v:shape>
                <v:shape id="Freeform 9" o:spid="_x0000_s1038" style="position:absolute;left:27527;top:10001;width:7048;height:21558;rotation:5323253fd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LTcMA&#10;AADbAAAADwAAAGRycy9kb3ducmV2LnhtbESPwWrDMBBE74X8g9hALqGR40Np3CghGAy9pXV66W1j&#10;bWwRa2Uk1Xb/vioUehxm5g2zP862FyP5YBwr2G4yEMSN04ZbBR+X6vEZRIjIGnvHpOCbAhwPi4c9&#10;FtpN/E5jHVuRIBwKVNDFOBRShqYji2HjBuLk3Zy3GJP0rdQepwS3vcyz7ElaNJwWOhyo7Ki5119W&#10;galsjZcwlvrz7Xr2/Trw2jRKrZbz6QVEpDn+h//ar1pBvoPfL+kH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DLTcMAAADbAAAADwAAAAAAAAAAAAAAAACYAgAAZHJzL2Rv&#10;d25yZXYueG1sUEsFBgAAAAAEAAQA9QAAAIgD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  <o:lock v:ext="edit" verticies="t"/>
                </v:shape>
                <v:group id="Group 30" o:spid="_x0000_s1039" style="position:absolute;left:15430;top:12858;width:12429;height:12424" coordsize="30600,30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5" o:spid="_x0000_s1040" style="position:absolute;left:217;top:326;width:29993;height:29992;visibility:visible;mso-wrap-style:square;v-text-anchor:top" coordsize="797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eU8IA&#10;AADbAAAADwAAAGRycy9kb3ducmV2LnhtbESPT4vCMBTE7wt+h/CEvWlahUWqUURUFjytf6/P5plW&#10;m5fSRK3ffrMg7HGYmd8wk1lrK/GgxpeOFaT9BARx7nTJRsF+t+qNQPiArLFyTApe5GE27XxMMNPu&#10;yT/02AYjIoR9hgqKEOpMSp8XZNH3XU0cvYtrLIYoGyN1g88It5UcJMmXtFhyXCiwpkVB+W17twrW&#10;ZnNODpLCZXifs1kfq+tpmSr12W3nYxCB2vAffre/tYJhCn9f4g+Q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F5TwgAAANsAAAAPAAAAAAAAAAAAAAAAAJgCAABkcnMvZG93&#10;bnJldi54bWxQSwUGAAAAAAQABAD1AAAAhwM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  <v:fill color2="#653d2a [3215]" rotate="t" focusposition=".5,.5" focussize="" colors="0 #f4fcfd;5243f #f4fcfd" focus="100%" type="gradientRadial"/>
  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  <o:lock v:ext="edit" verticies="t"/>
                  </v:shape>
                  <v:shape id="Freeform 247" o:spid="_x0000_s1041" style="position:absolute;width:30600;height:30562;visibility:visible;mso-wrap-style:square;v-text-anchor:top" coordsize="81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/TP8cA&#10;AADcAAAADwAAAGRycy9kb3ducmV2LnhtbESPQUsDMRSE74L/ITzBW5vtslVZmxaR2looRbe9eHts&#10;XjeLm5clie367xuh4HGYmW+Y2WKwnTiRD61jBZNxBoK4drrlRsFh/zZ6AhEissbOMSn4pQCL+e3N&#10;DEvtzvxJpyo2IkE4lKjAxNiXUobakMUwdj1x8o7OW4xJ+kZqj+cEt53Ms+xBWmw5LRjs6dVQ/V39&#10;WAW+2U43j2u3PH59mMlqtSvqalkodX83vDyDiDTE//C1/a4V5HkBf2fSEZ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P0z/HAAAA3AAAAA8AAAAAAAAAAAAAAAAAmAIAAGRy&#10;cy9kb3ducmV2LnhtbFBLBQYAAAAABAAEAPUAAACMAw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shape id="Freeform 5" o:spid="_x0000_s1042" style="position:absolute;left:11049;top:14382;width:4343;height:11183;rotation:9740119fd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8/zsQA&#10;AADcAAAADwAAAGRycy9kb3ducmV2LnhtbESPQWvCQBSE7wX/w/IEb3VjsEWjq4jQWhAKRg85PrLP&#10;JJh9G7Krrv/eFQo9DjPzDbNcB9OKG/WusaxgMk5AEJdWN1wpOB2/3mcgnEfW2FomBQ9ysF4N3paY&#10;aXvnA91yX4kIYZehgtr7LpPSlTUZdGPbEUfvbHuDPsq+krrHe4SbVqZJ8ikNNhwXauxoW1N5ya9G&#10;wWxHl+/5NZ/vdSinv+Fhi0NRKDUahs0ChKfg/8N/7R+tIE0/4HUmHg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/P87EAAAA3AAAAA8AAAAAAAAAAAAAAAAAmAIAAGRycy9k&#10;b3ducmV2LnhtbFBLBQYAAAAABAAEAPUAAACJAw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  <o:lock v:ext="edit" verticies="t"/>
                </v:shape>
                <v:shape id="Freeform 9" o:spid="_x0000_s1043" style="position:absolute;left:15907;top:9333;width:7058;height:21553;rotation:-6076356fd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dB2cQA&#10;AADcAAAADwAAAGRycy9kb3ducmV2LnhtbESPwW7CMBBE70j9B2srcSsOOUQlxaBSgWiPBD5gG2/j&#10;tPHajQ2kfD1GqsRxNDNvNPPlYDtxoj60jhVMJxkI4trplhsFh/3m6RlEiMgaO8ek4I8CLBcPozmW&#10;2p15R6cqNiJBOJSowMToSylDbchimDhPnLwv11uMSfaN1D2eE9x2Ms+yQlpsOS0Y9PRmqP6pjlbB&#10;pfKz3XD5+Gx+18X3zB+3vDKs1PhxeH0BEWmI9/B/+10ryPMCbmfSEZ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3QdnEAAAA3AAAAA8AAAAAAAAAAAAAAAAAmAIAAGRycy9k&#10;b3ducmV2LnhtbFBLBQYAAAAABAAEAPUAAACJAwAAAAA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  <o:lock v:ext="edit" verticies="t"/>
                </v:shape>
                <v:shape id="Freeform 247" o:spid="_x0000_s1044" style="position:absolute;left:53054;top:10382;width:12179;height:12173;visibility:visible;mso-wrap-style:square;v-text-anchor:top" coordsize="81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0fssYA&#10;AADcAAAADwAAAGRycy9kb3ducmV2LnhtbESPS2vDMBCE74X8B7GB3hI5PiTBiWyaRyEEGvLopbfF&#10;2tom1spYqu3211eFQI/DzHzDrLPB1KKj1lWWFcymEQji3OqKCwXvt9fJEoTzyBpry6Tgmxxk6ehp&#10;jYm2PV+ou/pCBAi7BBWU3jeJlC4vyaCb2oY4eJ+2NeiDbAupW+wD3NQyjqK5NFhxWCixoW1J+f36&#10;ZRR0u2JzPM/kfN/99KePZvt2MKyVeh4PLysQngb/H360D1pBHC/g70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0fssYAAADcAAAADwAAAAAAAAAAAAAAAACYAgAAZHJz&#10;L2Rvd25yZXYueG1sUEsFBgAAAAAEAAQA9QAAAIsD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  <o:lock v:ext="edit" verticies="t"/>
                </v:shape>
                <v:shape id="Freeform 5" o:spid="_x0000_s1045" style="position:absolute;left:62579;top:3143;width:4584;height:11804;rotation:991922fd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bBcMA&#10;AADcAAAADwAAAGRycy9kb3ducmV2LnhtbERPXWvCMBR9H+w/hDvY20wtMqUzijoEGQy0jj1fm7um&#10;W3JTm0zrvzcPgo+H8z2d986KE3Wh8axgOMhAEFdeN1wr+NqvXyYgQkTWaD2TggsFmM8eH6ZYaH/m&#10;HZ3KWIsUwqFABSbGtpAyVIYchoFviRP34zuHMcGulrrDcwp3VuZZ9iodNpwaDLa0MlT9lf9Owfpj&#10;7HZLezmOjubTbt9Hh9/N90Gp56d+8QYiUh/v4pt7oxXkeVqbzqQjIG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VbBcMAAADcAAAADwAAAAAAAAAAAAAAAACYAgAAZHJzL2Rv&#10;d25yZXYueG1sUEsFBgAAAAAEAAQA9QAAAIgD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  <o:lock v:ext="edit" verticies="t"/>
                </v:shape>
                <w10:wrap anchorx="margin" anchory="margin"/>
              </v:group>
            </w:pict>
          </mc:Fallback>
        </mc:AlternateContent>
      </w:r>
      <w:r w:rsidRPr="0011578F">
        <w:rPr>
          <w:rFonts w:ascii="Arial" w:hAnsi="Arial" w:cs="Arial"/>
          <w:b/>
          <w:noProof/>
          <w:u w:val="single"/>
          <w:lang w:eastAsia="en-AU"/>
        </w:rPr>
        <w:t xml:space="preserve">Email Entry and Copy of EFT Receipt  </w:t>
      </w:r>
      <w:r>
        <w:rPr>
          <w:rFonts w:ascii="Arial" w:hAnsi="Arial" w:cs="Arial"/>
          <w:b/>
          <w:noProof/>
          <w:u w:val="single"/>
          <w:lang w:eastAsia="en-AU"/>
        </w:rPr>
        <w:t>to</w:t>
      </w:r>
      <w:r w:rsidRPr="0011578F">
        <w:rPr>
          <w:rFonts w:ascii="Arial" w:hAnsi="Arial" w:cs="Arial"/>
          <w:b/>
          <w:noProof/>
          <w:u w:val="single"/>
          <w:lang w:eastAsia="en-AU"/>
        </w:rPr>
        <w:t>:</w:t>
      </w:r>
      <w:r>
        <w:rPr>
          <w:rFonts w:ascii="Arial" w:hAnsi="Arial" w:cs="Arial"/>
          <w:b/>
          <w:noProof/>
          <w:lang w:eastAsia="en-AU"/>
        </w:rPr>
        <w:t xml:space="preserve"> l</w:t>
      </w:r>
      <w:r w:rsidRPr="0011578F">
        <w:rPr>
          <w:i/>
          <w:noProof/>
          <w:lang w:eastAsia="en-AU"/>
        </w:rPr>
        <w:t>orralyn@optusnet.com.au</w:t>
      </w:r>
    </w:p>
    <w:p w14:paraId="1AEB0F9C" w14:textId="77777777" w:rsidR="009F0744" w:rsidRDefault="009F0744" w:rsidP="00CE6D78">
      <w:pPr>
        <w:spacing w:line="240" w:lineRule="auto"/>
        <w:ind w:right="-351"/>
        <w:jc w:val="both"/>
      </w:pPr>
    </w:p>
    <w:sectPr w:rsidR="009F0744" w:rsidSect="00915495">
      <w:headerReference w:type="default" r:id="rId9"/>
      <w:footerReference w:type="default" r:id="rId10"/>
      <w:footerReference w:type="first" r:id="rId11"/>
      <w:pgSz w:w="12240" w:h="15840" w:code="1"/>
      <w:pgMar w:top="936" w:right="3168" w:bottom="4395" w:left="3744" w:header="576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658CC" w14:textId="77777777" w:rsidR="001D6A17" w:rsidRDefault="001D6A17" w:rsidP="00F2247C">
      <w:pPr>
        <w:spacing w:before="0" w:line="240" w:lineRule="auto"/>
      </w:pPr>
      <w:r>
        <w:separator/>
      </w:r>
    </w:p>
  </w:endnote>
  <w:endnote w:type="continuationSeparator" w:id="0">
    <w:p w14:paraId="4A47AE2E" w14:textId="77777777" w:rsidR="001D6A17" w:rsidRDefault="001D6A17" w:rsidP="00F2247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4927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7209AA" w14:textId="77777777" w:rsidR="001C12CF" w:rsidRDefault="001C12C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1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00DF6" w14:textId="77777777" w:rsidR="001C12CF" w:rsidRDefault="001C12CF" w:rsidP="00FB4495">
    <w:pPr>
      <w:spacing w:line="240" w:lineRule="auto"/>
      <w:ind w:right="-351"/>
      <w:rPr>
        <w:b/>
        <w:color w:val="002060"/>
      </w:rPr>
    </w:pPr>
  </w:p>
  <w:p w14:paraId="44B45A41" w14:textId="77777777" w:rsidR="001C12CF" w:rsidRDefault="001C12CF" w:rsidP="00FB4495">
    <w:pPr>
      <w:spacing w:line="240" w:lineRule="auto"/>
      <w:ind w:right="-351"/>
      <w:rPr>
        <w:b/>
        <w:color w:val="002060"/>
      </w:rPr>
    </w:pPr>
  </w:p>
  <w:p w14:paraId="2566202B" w14:textId="77777777" w:rsidR="001C12CF" w:rsidRPr="000D5CAE" w:rsidRDefault="001C12CF" w:rsidP="000D5CAE">
    <w:pPr>
      <w:spacing w:line="240" w:lineRule="auto"/>
      <w:ind w:left="-426" w:right="-351"/>
      <w:rPr>
        <w:b/>
      </w:rPr>
    </w:pPr>
  </w:p>
  <w:p w14:paraId="59ECD248" w14:textId="77777777" w:rsidR="001C12CF" w:rsidRDefault="001C12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30588" w14:textId="77777777" w:rsidR="001D6A17" w:rsidRDefault="001D6A17" w:rsidP="00F2247C">
      <w:pPr>
        <w:spacing w:before="0" w:line="240" w:lineRule="auto"/>
      </w:pPr>
      <w:r>
        <w:separator/>
      </w:r>
    </w:p>
  </w:footnote>
  <w:footnote w:type="continuationSeparator" w:id="0">
    <w:p w14:paraId="3B4A839A" w14:textId="77777777" w:rsidR="001D6A17" w:rsidRDefault="001D6A17" w:rsidP="00F2247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61BB2" w14:textId="77777777" w:rsidR="001C12CF" w:rsidRDefault="001C12CF">
    <w:pPr>
      <w:pStyle w:val="Head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75DAC0D9" wp14:editId="642537E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-25000</wp14:pctPosVOffset>
                  </wp:positionV>
                </mc:Choice>
                <mc:Fallback>
                  <wp:positionV relativeFrom="page">
                    <wp:posOffset>6570345</wp:posOffset>
                  </wp:positionV>
                </mc:Fallback>
              </mc:AlternateContent>
              <wp:extent cx="6894576" cy="2779776"/>
              <wp:effectExtent l="0" t="0" r="1905" b="0"/>
              <wp:wrapNone/>
              <wp:docPr id="229" name="Group 229" descr="Background graphics of fireworks in two color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94576" cy="2779776"/>
                        <a:chOff x="0" y="0"/>
                        <a:chExt cx="6896100" cy="2780518"/>
                      </a:xfrm>
                    </wpg:grpSpPr>
                    <wps:wsp>
                      <wps:cNvPr id="230" name="Freeform 5"/>
                      <wps:cNvSpPr>
                        <a:spLocks noEditPoints="1"/>
                      </wps:cNvSpPr>
                      <wps:spPr bwMode="auto">
                        <a:xfrm flipH="1">
                          <a:off x="4152900" y="1333500"/>
                          <a:ext cx="1533525" cy="1447018"/>
                        </a:xfrm>
                        <a:custGeom>
                          <a:avLst/>
                          <a:gdLst>
                            <a:gd name="T0" fmla="*/ 670 w 797"/>
                            <a:gd name="T1" fmla="*/ 348 h 797"/>
                            <a:gd name="T2" fmla="*/ 482 w 797"/>
                            <a:gd name="T3" fmla="*/ 375 h 797"/>
                            <a:gd name="T4" fmla="*/ 447 w 797"/>
                            <a:gd name="T5" fmla="*/ 378 h 797"/>
                            <a:gd name="T6" fmla="*/ 457 w 797"/>
                            <a:gd name="T7" fmla="*/ 368 h 797"/>
                            <a:gd name="T8" fmla="*/ 716 w 797"/>
                            <a:gd name="T9" fmla="*/ 179 h 797"/>
                            <a:gd name="T10" fmla="*/ 485 w 797"/>
                            <a:gd name="T11" fmla="*/ 326 h 797"/>
                            <a:gd name="T12" fmla="*/ 459 w 797"/>
                            <a:gd name="T13" fmla="*/ 337 h 797"/>
                            <a:gd name="T14" fmla="*/ 655 w 797"/>
                            <a:gd name="T15" fmla="*/ 84 h 797"/>
                            <a:gd name="T16" fmla="*/ 596 w 797"/>
                            <a:gd name="T17" fmla="*/ 65 h 797"/>
                            <a:gd name="T18" fmla="*/ 551 w 797"/>
                            <a:gd name="T19" fmla="*/ 81 h 797"/>
                            <a:gd name="T20" fmla="*/ 497 w 797"/>
                            <a:gd name="T21" fmla="*/ 117 h 797"/>
                            <a:gd name="T22" fmla="*/ 449 w 797"/>
                            <a:gd name="T23" fmla="*/ 185 h 797"/>
                            <a:gd name="T24" fmla="*/ 412 w 797"/>
                            <a:gd name="T25" fmla="*/ 329 h 797"/>
                            <a:gd name="T26" fmla="*/ 405 w 797"/>
                            <a:gd name="T27" fmla="*/ 346 h 797"/>
                            <a:gd name="T28" fmla="*/ 384 w 797"/>
                            <a:gd name="T29" fmla="*/ 48 h 797"/>
                            <a:gd name="T30" fmla="*/ 352 w 797"/>
                            <a:gd name="T31" fmla="*/ 18 h 797"/>
                            <a:gd name="T32" fmla="*/ 376 w 797"/>
                            <a:gd name="T33" fmla="*/ 294 h 797"/>
                            <a:gd name="T34" fmla="*/ 341 w 797"/>
                            <a:gd name="T35" fmla="*/ 189 h 797"/>
                            <a:gd name="T36" fmla="*/ 242 w 797"/>
                            <a:gd name="T37" fmla="*/ 26 h 797"/>
                            <a:gd name="T38" fmla="*/ 198 w 797"/>
                            <a:gd name="T39" fmla="*/ 70 h 797"/>
                            <a:gd name="T40" fmla="*/ 192 w 797"/>
                            <a:gd name="T41" fmla="*/ 117 h 797"/>
                            <a:gd name="T42" fmla="*/ 204 w 797"/>
                            <a:gd name="T43" fmla="*/ 177 h 797"/>
                            <a:gd name="T44" fmla="*/ 369 w 797"/>
                            <a:gd name="T45" fmla="*/ 367 h 797"/>
                            <a:gd name="T46" fmla="*/ 89 w 797"/>
                            <a:gd name="T47" fmla="*/ 141 h 797"/>
                            <a:gd name="T48" fmla="*/ 70 w 797"/>
                            <a:gd name="T49" fmla="*/ 200 h 797"/>
                            <a:gd name="T50" fmla="*/ 218 w 797"/>
                            <a:gd name="T51" fmla="*/ 312 h 797"/>
                            <a:gd name="T52" fmla="*/ 362 w 797"/>
                            <a:gd name="T53" fmla="*/ 381 h 797"/>
                            <a:gd name="T54" fmla="*/ 366 w 797"/>
                            <a:gd name="T55" fmla="*/ 386 h 797"/>
                            <a:gd name="T56" fmla="*/ 338 w 797"/>
                            <a:gd name="T57" fmla="*/ 387 h 797"/>
                            <a:gd name="T58" fmla="*/ 129 w 797"/>
                            <a:gd name="T59" fmla="*/ 421 h 797"/>
                            <a:gd name="T60" fmla="*/ 153 w 797"/>
                            <a:gd name="T61" fmla="*/ 452 h 797"/>
                            <a:gd name="T62" fmla="*/ 74 w 797"/>
                            <a:gd name="T63" fmla="*/ 522 h 797"/>
                            <a:gd name="T64" fmla="*/ 86 w 797"/>
                            <a:gd name="T65" fmla="*/ 565 h 797"/>
                            <a:gd name="T66" fmla="*/ 96 w 797"/>
                            <a:gd name="T67" fmla="*/ 630 h 797"/>
                            <a:gd name="T68" fmla="*/ 286 w 797"/>
                            <a:gd name="T69" fmla="*/ 502 h 797"/>
                            <a:gd name="T70" fmla="*/ 263 w 797"/>
                            <a:gd name="T71" fmla="*/ 562 h 797"/>
                            <a:gd name="T72" fmla="*/ 284 w 797"/>
                            <a:gd name="T73" fmla="*/ 538 h 797"/>
                            <a:gd name="T74" fmla="*/ 266 w 797"/>
                            <a:gd name="T75" fmla="*/ 613 h 797"/>
                            <a:gd name="T76" fmla="*/ 351 w 797"/>
                            <a:gd name="T77" fmla="*/ 492 h 797"/>
                            <a:gd name="T78" fmla="*/ 294 w 797"/>
                            <a:gd name="T79" fmla="*/ 670 h 797"/>
                            <a:gd name="T80" fmla="*/ 359 w 797"/>
                            <a:gd name="T81" fmla="*/ 611 h 797"/>
                            <a:gd name="T82" fmla="*/ 392 w 797"/>
                            <a:gd name="T83" fmla="*/ 481 h 797"/>
                            <a:gd name="T84" fmla="*/ 436 w 797"/>
                            <a:gd name="T85" fmla="*/ 668 h 797"/>
                            <a:gd name="T86" fmla="*/ 411 w 797"/>
                            <a:gd name="T87" fmla="*/ 439 h 797"/>
                            <a:gd name="T88" fmla="*/ 441 w 797"/>
                            <a:gd name="T89" fmla="*/ 501 h 797"/>
                            <a:gd name="T90" fmla="*/ 521 w 797"/>
                            <a:gd name="T91" fmla="*/ 664 h 797"/>
                            <a:gd name="T92" fmla="*/ 423 w 797"/>
                            <a:gd name="T93" fmla="*/ 431 h 797"/>
                            <a:gd name="T94" fmla="*/ 412 w 797"/>
                            <a:gd name="T95" fmla="*/ 406 h 797"/>
                            <a:gd name="T96" fmla="*/ 620 w 797"/>
                            <a:gd name="T97" fmla="*/ 560 h 797"/>
                            <a:gd name="T98" fmla="*/ 483 w 797"/>
                            <a:gd name="T99" fmla="*/ 439 h 797"/>
                            <a:gd name="T100" fmla="*/ 509 w 797"/>
                            <a:gd name="T101" fmla="*/ 450 h 797"/>
                            <a:gd name="T102" fmla="*/ 728 w 797"/>
                            <a:gd name="T103" fmla="*/ 523 h 797"/>
                            <a:gd name="T104" fmla="*/ 749 w 797"/>
                            <a:gd name="T105" fmla="*/ 477 h 797"/>
                            <a:gd name="T106" fmla="*/ 468 w 797"/>
                            <a:gd name="T107" fmla="*/ 402 h 797"/>
                            <a:gd name="T108" fmla="*/ 424 w 797"/>
                            <a:gd name="T109" fmla="*/ 453 h 797"/>
                            <a:gd name="T110" fmla="*/ 534 w 797"/>
                            <a:gd name="T111" fmla="*/ 438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97" h="797">
                              <a:moveTo>
                                <a:pt x="697" y="383"/>
                              </a:moveTo>
                              <a:cubicBezTo>
                                <a:pt x="697" y="380"/>
                                <a:pt x="697" y="380"/>
                                <a:pt x="697" y="380"/>
                              </a:cubicBezTo>
                              <a:cubicBezTo>
                                <a:pt x="583" y="378"/>
                                <a:pt x="494" y="385"/>
                                <a:pt x="444" y="391"/>
                              </a:cubicBezTo>
                              <a:cubicBezTo>
                                <a:pt x="569" y="364"/>
                                <a:pt x="569" y="364"/>
                                <a:pt x="569" y="364"/>
                              </a:cubicBezTo>
                              <a:cubicBezTo>
                                <a:pt x="601" y="359"/>
                                <a:pt x="635" y="355"/>
                                <a:pt x="670" y="352"/>
                              </a:cubicBezTo>
                              <a:cubicBezTo>
                                <a:pt x="670" y="348"/>
                                <a:pt x="670" y="348"/>
                                <a:pt x="670" y="348"/>
                              </a:cubicBezTo>
                              <a:cubicBezTo>
                                <a:pt x="653" y="350"/>
                                <a:pt x="637" y="351"/>
                                <a:pt x="621" y="353"/>
                              </a:cubicBezTo>
                              <a:cubicBezTo>
                                <a:pt x="797" y="316"/>
                                <a:pt x="797" y="316"/>
                                <a:pt x="797" y="316"/>
                              </a:cubicBezTo>
                              <a:cubicBezTo>
                                <a:pt x="796" y="313"/>
                                <a:pt x="796" y="313"/>
                                <a:pt x="796" y="313"/>
                              </a:cubicBezTo>
                              <a:cubicBezTo>
                                <a:pt x="570" y="361"/>
                                <a:pt x="570" y="361"/>
                                <a:pt x="570" y="361"/>
                              </a:cubicBezTo>
                              <a:cubicBezTo>
                                <a:pt x="537" y="366"/>
                                <a:pt x="507" y="372"/>
                                <a:pt x="482" y="377"/>
                              </a:cubicBezTo>
                              <a:cubicBezTo>
                                <a:pt x="482" y="375"/>
                                <a:pt x="482" y="375"/>
                                <a:pt x="482" y="375"/>
                              </a:cubicBezTo>
                              <a:cubicBezTo>
                                <a:pt x="645" y="326"/>
                                <a:pt x="645" y="326"/>
                                <a:pt x="645" y="326"/>
                              </a:cubicBezTo>
                              <a:cubicBezTo>
                                <a:pt x="644" y="323"/>
                                <a:pt x="644" y="323"/>
                                <a:pt x="644" y="323"/>
                              </a:cubicBezTo>
                              <a:cubicBezTo>
                                <a:pt x="438" y="385"/>
                                <a:pt x="438" y="385"/>
                                <a:pt x="438" y="385"/>
                              </a:cubicBezTo>
                              <a:cubicBezTo>
                                <a:pt x="498" y="361"/>
                                <a:pt x="624" y="313"/>
                                <a:pt x="763" y="264"/>
                              </a:cubicBezTo>
                              <a:cubicBezTo>
                                <a:pt x="762" y="261"/>
                                <a:pt x="762" y="261"/>
                                <a:pt x="762" y="261"/>
                              </a:cubicBezTo>
                              <a:cubicBezTo>
                                <a:pt x="629" y="307"/>
                                <a:pt x="509" y="353"/>
                                <a:pt x="447" y="378"/>
                              </a:cubicBezTo>
                              <a:cubicBezTo>
                                <a:pt x="718" y="249"/>
                                <a:pt x="718" y="249"/>
                                <a:pt x="718" y="249"/>
                              </a:cubicBezTo>
                              <a:cubicBezTo>
                                <a:pt x="717" y="246"/>
                                <a:pt x="717" y="246"/>
                                <a:pt x="717" y="246"/>
                              </a:cubicBezTo>
                              <a:cubicBezTo>
                                <a:pt x="524" y="337"/>
                                <a:pt x="524" y="337"/>
                                <a:pt x="524" y="337"/>
                              </a:cubicBezTo>
                              <a:cubicBezTo>
                                <a:pt x="662" y="267"/>
                                <a:pt x="662" y="267"/>
                                <a:pt x="662" y="267"/>
                              </a:cubicBezTo>
                              <a:cubicBezTo>
                                <a:pt x="661" y="264"/>
                                <a:pt x="661" y="264"/>
                                <a:pt x="661" y="264"/>
                              </a:cubicBezTo>
                              <a:cubicBezTo>
                                <a:pt x="457" y="368"/>
                                <a:pt x="457" y="368"/>
                                <a:pt x="457" y="368"/>
                              </a:cubicBezTo>
                              <a:cubicBezTo>
                                <a:pt x="456" y="365"/>
                                <a:pt x="456" y="365"/>
                                <a:pt x="456" y="365"/>
                              </a:cubicBezTo>
                              <a:cubicBezTo>
                                <a:pt x="445" y="371"/>
                                <a:pt x="445" y="371"/>
                                <a:pt x="445" y="371"/>
                              </a:cubicBezTo>
                              <a:cubicBezTo>
                                <a:pt x="701" y="204"/>
                                <a:pt x="701" y="204"/>
                                <a:pt x="701" y="204"/>
                              </a:cubicBezTo>
                              <a:cubicBezTo>
                                <a:pt x="699" y="201"/>
                                <a:pt x="699" y="201"/>
                                <a:pt x="699" y="201"/>
                              </a:cubicBezTo>
                              <a:cubicBezTo>
                                <a:pt x="481" y="344"/>
                                <a:pt x="481" y="344"/>
                                <a:pt x="481" y="344"/>
                              </a:cubicBezTo>
                              <a:cubicBezTo>
                                <a:pt x="716" y="179"/>
                                <a:pt x="716" y="179"/>
                                <a:pt x="716" y="179"/>
                              </a:cubicBezTo>
                              <a:cubicBezTo>
                                <a:pt x="714" y="176"/>
                                <a:pt x="714" y="176"/>
                                <a:pt x="714" y="176"/>
                              </a:cubicBezTo>
                              <a:cubicBezTo>
                                <a:pt x="454" y="358"/>
                                <a:pt x="454" y="358"/>
                                <a:pt x="454" y="358"/>
                              </a:cubicBezTo>
                              <a:cubicBezTo>
                                <a:pt x="574" y="265"/>
                                <a:pt x="574" y="265"/>
                                <a:pt x="574" y="265"/>
                              </a:cubicBezTo>
                              <a:cubicBezTo>
                                <a:pt x="572" y="262"/>
                                <a:pt x="572" y="262"/>
                                <a:pt x="572" y="262"/>
                              </a:cubicBezTo>
                              <a:cubicBezTo>
                                <a:pt x="448" y="359"/>
                                <a:pt x="448" y="359"/>
                                <a:pt x="448" y="359"/>
                              </a:cubicBezTo>
                              <a:cubicBezTo>
                                <a:pt x="485" y="326"/>
                                <a:pt x="485" y="326"/>
                                <a:pt x="485" y="326"/>
                              </a:cubicBezTo>
                              <a:cubicBezTo>
                                <a:pt x="484" y="325"/>
                                <a:pt x="484" y="325"/>
                                <a:pt x="484" y="325"/>
                              </a:cubicBezTo>
                              <a:cubicBezTo>
                                <a:pt x="622" y="200"/>
                                <a:pt x="622" y="200"/>
                                <a:pt x="622" y="200"/>
                              </a:cubicBezTo>
                              <a:cubicBezTo>
                                <a:pt x="620" y="198"/>
                                <a:pt x="620" y="198"/>
                                <a:pt x="620" y="198"/>
                              </a:cubicBezTo>
                              <a:cubicBezTo>
                                <a:pt x="448" y="353"/>
                                <a:pt x="448" y="353"/>
                                <a:pt x="448" y="353"/>
                              </a:cubicBezTo>
                              <a:cubicBezTo>
                                <a:pt x="461" y="340"/>
                                <a:pt x="461" y="340"/>
                                <a:pt x="461" y="340"/>
                              </a:cubicBezTo>
                              <a:cubicBezTo>
                                <a:pt x="459" y="337"/>
                                <a:pt x="459" y="337"/>
                                <a:pt x="459" y="337"/>
                              </a:cubicBezTo>
                              <a:cubicBezTo>
                                <a:pt x="433" y="363"/>
                                <a:pt x="433" y="363"/>
                                <a:pt x="433" y="363"/>
                              </a:cubicBezTo>
                              <a:cubicBezTo>
                                <a:pt x="581" y="193"/>
                                <a:pt x="581" y="193"/>
                                <a:pt x="581" y="193"/>
                              </a:cubicBezTo>
                              <a:cubicBezTo>
                                <a:pt x="579" y="191"/>
                                <a:pt x="579" y="191"/>
                                <a:pt x="579" y="191"/>
                              </a:cubicBezTo>
                              <a:cubicBezTo>
                                <a:pt x="471" y="315"/>
                                <a:pt x="471" y="315"/>
                                <a:pt x="471" y="315"/>
                              </a:cubicBezTo>
                              <a:cubicBezTo>
                                <a:pt x="658" y="86"/>
                                <a:pt x="658" y="86"/>
                                <a:pt x="658" y="86"/>
                              </a:cubicBezTo>
                              <a:cubicBezTo>
                                <a:pt x="655" y="84"/>
                                <a:pt x="655" y="84"/>
                                <a:pt x="655" y="84"/>
                              </a:cubicBezTo>
                              <a:cubicBezTo>
                                <a:pt x="424" y="367"/>
                                <a:pt x="424" y="367"/>
                                <a:pt x="424" y="367"/>
                              </a:cubicBezTo>
                              <a:cubicBezTo>
                                <a:pt x="545" y="189"/>
                                <a:pt x="545" y="189"/>
                                <a:pt x="545" y="189"/>
                              </a:cubicBezTo>
                              <a:cubicBezTo>
                                <a:pt x="543" y="187"/>
                                <a:pt x="543" y="187"/>
                                <a:pt x="543" y="187"/>
                              </a:cubicBezTo>
                              <a:cubicBezTo>
                                <a:pt x="430" y="353"/>
                                <a:pt x="430" y="353"/>
                                <a:pt x="430" y="353"/>
                              </a:cubicBezTo>
                              <a:cubicBezTo>
                                <a:pt x="599" y="66"/>
                                <a:pt x="599" y="66"/>
                                <a:pt x="599" y="66"/>
                              </a:cubicBezTo>
                              <a:cubicBezTo>
                                <a:pt x="596" y="65"/>
                                <a:pt x="596" y="65"/>
                                <a:pt x="596" y="65"/>
                              </a:cubicBezTo>
                              <a:cubicBezTo>
                                <a:pt x="422" y="359"/>
                                <a:pt x="422" y="359"/>
                                <a:pt x="422" y="359"/>
                              </a:cubicBezTo>
                              <a:cubicBezTo>
                                <a:pt x="572" y="55"/>
                                <a:pt x="572" y="55"/>
                                <a:pt x="572" y="55"/>
                              </a:cubicBezTo>
                              <a:cubicBezTo>
                                <a:pt x="569" y="53"/>
                                <a:pt x="569" y="53"/>
                                <a:pt x="569" y="53"/>
                              </a:cubicBezTo>
                              <a:cubicBezTo>
                                <a:pt x="535" y="122"/>
                                <a:pt x="535" y="122"/>
                                <a:pt x="535" y="122"/>
                              </a:cubicBezTo>
                              <a:cubicBezTo>
                                <a:pt x="554" y="83"/>
                                <a:pt x="554" y="83"/>
                                <a:pt x="554" y="83"/>
                              </a:cubicBezTo>
                              <a:cubicBezTo>
                                <a:pt x="551" y="81"/>
                                <a:pt x="551" y="81"/>
                                <a:pt x="551" y="81"/>
                              </a:cubicBezTo>
                              <a:cubicBezTo>
                                <a:pt x="457" y="277"/>
                                <a:pt x="457" y="277"/>
                                <a:pt x="457" y="277"/>
                              </a:cubicBezTo>
                              <a:cubicBezTo>
                                <a:pt x="522" y="132"/>
                                <a:pt x="522" y="132"/>
                                <a:pt x="522" y="132"/>
                              </a:cubicBezTo>
                              <a:cubicBezTo>
                                <a:pt x="519" y="131"/>
                                <a:pt x="519" y="131"/>
                                <a:pt x="519" y="131"/>
                              </a:cubicBezTo>
                              <a:cubicBezTo>
                                <a:pt x="416" y="361"/>
                                <a:pt x="416" y="361"/>
                                <a:pt x="416" y="361"/>
                              </a:cubicBezTo>
                              <a:cubicBezTo>
                                <a:pt x="500" y="118"/>
                                <a:pt x="500" y="118"/>
                                <a:pt x="500" y="118"/>
                              </a:cubicBezTo>
                              <a:cubicBezTo>
                                <a:pt x="497" y="117"/>
                                <a:pt x="497" y="117"/>
                                <a:pt x="497" y="117"/>
                              </a:cubicBezTo>
                              <a:cubicBezTo>
                                <a:pt x="448" y="258"/>
                                <a:pt x="448" y="258"/>
                                <a:pt x="448" y="258"/>
                              </a:cubicBezTo>
                              <a:cubicBezTo>
                                <a:pt x="512" y="59"/>
                                <a:pt x="512" y="59"/>
                                <a:pt x="512" y="59"/>
                              </a:cubicBezTo>
                              <a:cubicBezTo>
                                <a:pt x="509" y="58"/>
                                <a:pt x="509" y="58"/>
                                <a:pt x="509" y="58"/>
                              </a:cubicBezTo>
                              <a:cubicBezTo>
                                <a:pt x="412" y="360"/>
                                <a:pt x="412" y="360"/>
                                <a:pt x="412" y="360"/>
                              </a:cubicBezTo>
                              <a:cubicBezTo>
                                <a:pt x="452" y="186"/>
                                <a:pt x="452" y="186"/>
                                <a:pt x="452" y="186"/>
                              </a:cubicBezTo>
                              <a:cubicBezTo>
                                <a:pt x="449" y="185"/>
                                <a:pt x="449" y="185"/>
                                <a:pt x="449" y="185"/>
                              </a:cubicBezTo>
                              <a:cubicBezTo>
                                <a:pt x="461" y="132"/>
                                <a:pt x="461" y="132"/>
                                <a:pt x="461" y="132"/>
                              </a:cubicBezTo>
                              <a:cubicBezTo>
                                <a:pt x="457" y="131"/>
                                <a:pt x="457" y="131"/>
                                <a:pt x="457" y="131"/>
                              </a:cubicBezTo>
                              <a:cubicBezTo>
                                <a:pt x="423" y="287"/>
                                <a:pt x="423" y="287"/>
                                <a:pt x="423" y="287"/>
                              </a:cubicBezTo>
                              <a:cubicBezTo>
                                <a:pt x="477" y="1"/>
                                <a:pt x="477" y="1"/>
                                <a:pt x="477" y="1"/>
                              </a:cubicBezTo>
                              <a:cubicBezTo>
                                <a:pt x="473" y="0"/>
                                <a:pt x="473" y="0"/>
                                <a:pt x="473" y="0"/>
                              </a:cubicBezTo>
                              <a:cubicBezTo>
                                <a:pt x="412" y="329"/>
                                <a:pt x="412" y="329"/>
                                <a:pt x="412" y="329"/>
                              </a:cubicBezTo>
                              <a:cubicBezTo>
                                <a:pt x="424" y="245"/>
                                <a:pt x="424" y="245"/>
                                <a:pt x="424" y="245"/>
                              </a:cubicBezTo>
                              <a:cubicBezTo>
                                <a:pt x="420" y="244"/>
                                <a:pt x="420" y="244"/>
                                <a:pt x="420" y="244"/>
                              </a:cubicBezTo>
                              <a:cubicBezTo>
                                <a:pt x="411" y="313"/>
                                <a:pt x="411" y="313"/>
                                <a:pt x="411" y="313"/>
                              </a:cubicBezTo>
                              <a:cubicBezTo>
                                <a:pt x="427" y="145"/>
                                <a:pt x="427" y="145"/>
                                <a:pt x="427" y="145"/>
                              </a:cubicBezTo>
                              <a:cubicBezTo>
                                <a:pt x="424" y="145"/>
                                <a:pt x="424" y="145"/>
                                <a:pt x="424" y="145"/>
                              </a:cubicBezTo>
                              <a:cubicBezTo>
                                <a:pt x="405" y="346"/>
                                <a:pt x="405" y="346"/>
                                <a:pt x="405" y="346"/>
                              </a:cubicBezTo>
                              <a:cubicBezTo>
                                <a:pt x="415" y="12"/>
                                <a:pt x="415" y="12"/>
                                <a:pt x="415" y="12"/>
                              </a:cubicBezTo>
                              <a:cubicBezTo>
                                <a:pt x="412" y="12"/>
                                <a:pt x="412" y="12"/>
                                <a:pt x="412" y="12"/>
                              </a:cubicBezTo>
                              <a:cubicBezTo>
                                <a:pt x="401" y="349"/>
                                <a:pt x="401" y="349"/>
                                <a:pt x="401" y="349"/>
                              </a:cubicBezTo>
                              <a:cubicBezTo>
                                <a:pt x="401" y="348"/>
                                <a:pt x="401" y="348"/>
                                <a:pt x="401" y="348"/>
                              </a:cubicBezTo>
                              <a:cubicBezTo>
                                <a:pt x="400" y="348"/>
                                <a:pt x="400" y="348"/>
                                <a:pt x="400" y="348"/>
                              </a:cubicBezTo>
                              <a:cubicBezTo>
                                <a:pt x="384" y="48"/>
                                <a:pt x="384" y="48"/>
                                <a:pt x="384" y="48"/>
                              </a:cubicBezTo>
                              <a:cubicBezTo>
                                <a:pt x="381" y="48"/>
                                <a:pt x="381" y="48"/>
                                <a:pt x="381" y="48"/>
                              </a:cubicBezTo>
                              <a:cubicBezTo>
                                <a:pt x="392" y="267"/>
                                <a:pt x="392" y="267"/>
                                <a:pt x="392" y="267"/>
                              </a:cubicBezTo>
                              <a:cubicBezTo>
                                <a:pt x="380" y="107"/>
                                <a:pt x="380" y="107"/>
                                <a:pt x="380" y="107"/>
                              </a:cubicBezTo>
                              <a:cubicBezTo>
                                <a:pt x="376" y="107"/>
                                <a:pt x="376" y="107"/>
                                <a:pt x="376" y="107"/>
                              </a:cubicBezTo>
                              <a:cubicBezTo>
                                <a:pt x="395" y="336"/>
                                <a:pt x="395" y="336"/>
                                <a:pt x="395" y="336"/>
                              </a:cubicBezTo>
                              <a:cubicBezTo>
                                <a:pt x="352" y="18"/>
                                <a:pt x="352" y="18"/>
                                <a:pt x="352" y="18"/>
                              </a:cubicBezTo>
                              <a:cubicBezTo>
                                <a:pt x="348" y="18"/>
                                <a:pt x="348" y="18"/>
                                <a:pt x="348" y="18"/>
                              </a:cubicBezTo>
                              <a:cubicBezTo>
                                <a:pt x="391" y="338"/>
                                <a:pt x="391" y="338"/>
                                <a:pt x="391" y="338"/>
                              </a:cubicBezTo>
                              <a:cubicBezTo>
                                <a:pt x="336" y="47"/>
                                <a:pt x="336" y="47"/>
                                <a:pt x="336" y="47"/>
                              </a:cubicBezTo>
                              <a:cubicBezTo>
                                <a:pt x="332" y="48"/>
                                <a:pt x="332" y="48"/>
                                <a:pt x="332" y="48"/>
                              </a:cubicBezTo>
                              <a:cubicBezTo>
                                <a:pt x="379" y="293"/>
                                <a:pt x="379" y="293"/>
                                <a:pt x="379" y="293"/>
                              </a:cubicBezTo>
                              <a:cubicBezTo>
                                <a:pt x="376" y="294"/>
                                <a:pt x="376" y="294"/>
                                <a:pt x="376" y="294"/>
                              </a:cubicBezTo>
                              <a:cubicBezTo>
                                <a:pt x="381" y="314"/>
                                <a:pt x="381" y="314"/>
                                <a:pt x="381" y="314"/>
                              </a:cubicBezTo>
                              <a:cubicBezTo>
                                <a:pt x="327" y="111"/>
                                <a:pt x="327" y="111"/>
                                <a:pt x="327" y="111"/>
                              </a:cubicBezTo>
                              <a:cubicBezTo>
                                <a:pt x="324" y="112"/>
                                <a:pt x="324" y="112"/>
                                <a:pt x="324" y="112"/>
                              </a:cubicBezTo>
                              <a:cubicBezTo>
                                <a:pt x="345" y="193"/>
                                <a:pt x="345" y="193"/>
                                <a:pt x="345" y="193"/>
                              </a:cubicBezTo>
                              <a:cubicBezTo>
                                <a:pt x="344" y="188"/>
                                <a:pt x="344" y="188"/>
                                <a:pt x="344" y="188"/>
                              </a:cubicBezTo>
                              <a:cubicBezTo>
                                <a:pt x="341" y="189"/>
                                <a:pt x="341" y="189"/>
                                <a:pt x="341" y="189"/>
                              </a:cubicBezTo>
                              <a:cubicBezTo>
                                <a:pt x="391" y="367"/>
                                <a:pt x="391" y="367"/>
                                <a:pt x="391" y="367"/>
                              </a:cubicBezTo>
                              <a:cubicBezTo>
                                <a:pt x="302" y="144"/>
                                <a:pt x="302" y="144"/>
                                <a:pt x="302" y="144"/>
                              </a:cubicBezTo>
                              <a:cubicBezTo>
                                <a:pt x="299" y="145"/>
                                <a:pt x="299" y="145"/>
                                <a:pt x="299" y="145"/>
                              </a:cubicBezTo>
                              <a:cubicBezTo>
                                <a:pt x="343" y="255"/>
                                <a:pt x="343" y="255"/>
                                <a:pt x="343" y="255"/>
                              </a:cubicBezTo>
                              <a:cubicBezTo>
                                <a:pt x="341" y="255"/>
                                <a:pt x="341" y="255"/>
                                <a:pt x="341" y="255"/>
                              </a:cubicBezTo>
                              <a:cubicBezTo>
                                <a:pt x="242" y="26"/>
                                <a:pt x="242" y="26"/>
                                <a:pt x="242" y="26"/>
                              </a:cubicBezTo>
                              <a:cubicBezTo>
                                <a:pt x="239" y="28"/>
                                <a:pt x="239" y="28"/>
                                <a:pt x="239" y="28"/>
                              </a:cubicBezTo>
                              <a:cubicBezTo>
                                <a:pt x="385" y="363"/>
                                <a:pt x="385" y="363"/>
                                <a:pt x="385" y="363"/>
                              </a:cubicBezTo>
                              <a:cubicBezTo>
                                <a:pt x="282" y="174"/>
                                <a:pt x="282" y="174"/>
                                <a:pt x="282" y="174"/>
                              </a:cubicBezTo>
                              <a:cubicBezTo>
                                <a:pt x="279" y="175"/>
                                <a:pt x="279" y="175"/>
                                <a:pt x="279" y="175"/>
                              </a:cubicBezTo>
                              <a:cubicBezTo>
                                <a:pt x="375" y="352"/>
                                <a:pt x="375" y="352"/>
                                <a:pt x="375" y="352"/>
                              </a:cubicBezTo>
                              <a:cubicBezTo>
                                <a:pt x="198" y="70"/>
                                <a:pt x="198" y="70"/>
                                <a:pt x="198" y="70"/>
                              </a:cubicBezTo>
                              <a:cubicBezTo>
                                <a:pt x="195" y="72"/>
                                <a:pt x="195" y="72"/>
                                <a:pt x="195" y="72"/>
                              </a:cubicBezTo>
                              <a:cubicBezTo>
                                <a:pt x="364" y="341"/>
                                <a:pt x="364" y="341"/>
                                <a:pt x="364" y="341"/>
                              </a:cubicBezTo>
                              <a:cubicBezTo>
                                <a:pt x="183" y="83"/>
                                <a:pt x="183" y="83"/>
                                <a:pt x="183" y="83"/>
                              </a:cubicBezTo>
                              <a:cubicBezTo>
                                <a:pt x="180" y="85"/>
                                <a:pt x="180" y="85"/>
                                <a:pt x="180" y="85"/>
                              </a:cubicBezTo>
                              <a:cubicBezTo>
                                <a:pt x="347" y="323"/>
                                <a:pt x="347" y="323"/>
                                <a:pt x="347" y="323"/>
                              </a:cubicBezTo>
                              <a:cubicBezTo>
                                <a:pt x="192" y="117"/>
                                <a:pt x="192" y="117"/>
                                <a:pt x="192" y="117"/>
                              </a:cubicBezTo>
                              <a:cubicBezTo>
                                <a:pt x="189" y="119"/>
                                <a:pt x="189" y="119"/>
                                <a:pt x="189" y="119"/>
                              </a:cubicBezTo>
                              <a:cubicBezTo>
                                <a:pt x="323" y="297"/>
                                <a:pt x="323" y="297"/>
                                <a:pt x="323" y="297"/>
                              </a:cubicBezTo>
                              <a:cubicBezTo>
                                <a:pt x="221" y="168"/>
                                <a:pt x="221" y="168"/>
                                <a:pt x="221" y="168"/>
                              </a:cubicBezTo>
                              <a:cubicBezTo>
                                <a:pt x="218" y="170"/>
                                <a:pt x="218" y="170"/>
                                <a:pt x="218" y="170"/>
                              </a:cubicBezTo>
                              <a:cubicBezTo>
                                <a:pt x="366" y="356"/>
                                <a:pt x="366" y="356"/>
                                <a:pt x="366" y="356"/>
                              </a:cubicBezTo>
                              <a:cubicBezTo>
                                <a:pt x="204" y="177"/>
                                <a:pt x="204" y="177"/>
                                <a:pt x="204" y="177"/>
                              </a:cubicBezTo>
                              <a:cubicBezTo>
                                <a:pt x="201" y="179"/>
                                <a:pt x="201" y="179"/>
                                <a:pt x="201" y="179"/>
                              </a:cubicBezTo>
                              <a:cubicBezTo>
                                <a:pt x="329" y="320"/>
                                <a:pt x="329" y="320"/>
                                <a:pt x="329" y="320"/>
                              </a:cubicBezTo>
                              <a:cubicBezTo>
                                <a:pt x="327" y="321"/>
                                <a:pt x="327" y="321"/>
                                <a:pt x="327" y="321"/>
                              </a:cubicBezTo>
                              <a:cubicBezTo>
                                <a:pt x="151" y="143"/>
                                <a:pt x="151" y="143"/>
                                <a:pt x="151" y="143"/>
                              </a:cubicBezTo>
                              <a:cubicBezTo>
                                <a:pt x="149" y="146"/>
                                <a:pt x="149" y="146"/>
                                <a:pt x="149" y="146"/>
                              </a:cubicBezTo>
                              <a:cubicBezTo>
                                <a:pt x="369" y="367"/>
                                <a:pt x="369" y="367"/>
                                <a:pt x="369" y="367"/>
                              </a:cubicBezTo>
                              <a:cubicBezTo>
                                <a:pt x="196" y="218"/>
                                <a:pt x="196" y="218"/>
                                <a:pt x="196" y="218"/>
                              </a:cubicBezTo>
                              <a:cubicBezTo>
                                <a:pt x="194" y="220"/>
                                <a:pt x="194" y="220"/>
                                <a:pt x="194" y="220"/>
                              </a:cubicBezTo>
                              <a:cubicBezTo>
                                <a:pt x="236" y="256"/>
                                <a:pt x="236" y="256"/>
                                <a:pt x="236" y="256"/>
                              </a:cubicBezTo>
                              <a:cubicBezTo>
                                <a:pt x="235" y="258"/>
                                <a:pt x="235" y="258"/>
                                <a:pt x="235" y="258"/>
                              </a:cubicBezTo>
                              <a:cubicBezTo>
                                <a:pt x="274" y="292"/>
                                <a:pt x="274" y="292"/>
                                <a:pt x="274" y="292"/>
                              </a:cubicBezTo>
                              <a:cubicBezTo>
                                <a:pt x="89" y="141"/>
                                <a:pt x="89" y="141"/>
                                <a:pt x="89" y="141"/>
                              </a:cubicBezTo>
                              <a:cubicBezTo>
                                <a:pt x="87" y="143"/>
                                <a:pt x="87" y="143"/>
                                <a:pt x="87" y="143"/>
                              </a:cubicBezTo>
                              <a:cubicBezTo>
                                <a:pt x="371" y="375"/>
                                <a:pt x="371" y="375"/>
                                <a:pt x="371" y="375"/>
                              </a:cubicBezTo>
                              <a:cubicBezTo>
                                <a:pt x="192" y="253"/>
                                <a:pt x="192" y="253"/>
                                <a:pt x="192" y="253"/>
                              </a:cubicBezTo>
                              <a:cubicBezTo>
                                <a:pt x="191" y="256"/>
                                <a:pt x="191" y="256"/>
                                <a:pt x="191" y="256"/>
                              </a:cubicBezTo>
                              <a:cubicBezTo>
                                <a:pt x="356" y="369"/>
                                <a:pt x="356" y="369"/>
                                <a:pt x="356" y="369"/>
                              </a:cubicBezTo>
                              <a:cubicBezTo>
                                <a:pt x="70" y="200"/>
                                <a:pt x="70" y="200"/>
                                <a:pt x="70" y="200"/>
                              </a:cubicBezTo>
                              <a:cubicBezTo>
                                <a:pt x="68" y="203"/>
                                <a:pt x="68" y="203"/>
                                <a:pt x="68" y="203"/>
                              </a:cubicBezTo>
                              <a:cubicBezTo>
                                <a:pt x="361" y="376"/>
                                <a:pt x="361" y="376"/>
                                <a:pt x="361" y="376"/>
                              </a:cubicBezTo>
                              <a:cubicBezTo>
                                <a:pt x="355" y="373"/>
                                <a:pt x="348" y="370"/>
                                <a:pt x="341" y="367"/>
                              </a:cubicBezTo>
                              <a:cubicBezTo>
                                <a:pt x="86" y="245"/>
                                <a:pt x="86" y="245"/>
                                <a:pt x="86" y="245"/>
                              </a:cubicBezTo>
                              <a:cubicBezTo>
                                <a:pt x="85" y="248"/>
                                <a:pt x="85" y="248"/>
                                <a:pt x="85" y="248"/>
                              </a:cubicBezTo>
                              <a:cubicBezTo>
                                <a:pt x="218" y="312"/>
                                <a:pt x="218" y="312"/>
                                <a:pt x="218" y="312"/>
                              </a:cubicBezTo>
                              <a:cubicBezTo>
                                <a:pt x="190" y="299"/>
                                <a:pt x="162" y="287"/>
                                <a:pt x="135" y="277"/>
                              </a:cubicBezTo>
                              <a:cubicBezTo>
                                <a:pt x="134" y="280"/>
                                <a:pt x="134" y="280"/>
                                <a:pt x="134" y="280"/>
                              </a:cubicBezTo>
                              <a:cubicBezTo>
                                <a:pt x="197" y="305"/>
                                <a:pt x="271" y="339"/>
                                <a:pt x="325" y="364"/>
                              </a:cubicBezTo>
                              <a:cubicBezTo>
                                <a:pt x="325" y="364"/>
                                <a:pt x="325" y="364"/>
                                <a:pt x="325" y="364"/>
                              </a:cubicBezTo>
                              <a:cubicBezTo>
                                <a:pt x="326" y="365"/>
                                <a:pt x="328" y="365"/>
                                <a:pt x="329" y="366"/>
                              </a:cubicBezTo>
                              <a:cubicBezTo>
                                <a:pt x="341" y="371"/>
                                <a:pt x="353" y="377"/>
                                <a:pt x="362" y="381"/>
                              </a:cubicBezTo>
                              <a:cubicBezTo>
                                <a:pt x="309" y="362"/>
                                <a:pt x="202" y="325"/>
                                <a:pt x="62" y="286"/>
                              </a:cubicBezTo>
                              <a:cubicBezTo>
                                <a:pt x="61" y="289"/>
                                <a:pt x="61" y="289"/>
                                <a:pt x="61" y="289"/>
                              </a:cubicBezTo>
                              <a:cubicBezTo>
                                <a:pt x="173" y="320"/>
                                <a:pt x="263" y="350"/>
                                <a:pt x="323" y="371"/>
                              </a:cubicBezTo>
                              <a:cubicBezTo>
                                <a:pt x="290" y="363"/>
                                <a:pt x="246" y="354"/>
                                <a:pt x="189" y="347"/>
                              </a:cubicBezTo>
                              <a:cubicBezTo>
                                <a:pt x="189" y="350"/>
                                <a:pt x="189" y="350"/>
                                <a:pt x="189" y="350"/>
                              </a:cubicBezTo>
                              <a:cubicBezTo>
                                <a:pt x="278" y="361"/>
                                <a:pt x="334" y="376"/>
                                <a:pt x="366" y="386"/>
                              </a:cubicBezTo>
                              <a:cubicBezTo>
                                <a:pt x="367" y="386"/>
                                <a:pt x="367" y="387"/>
                                <a:pt x="367" y="387"/>
                              </a:cubicBezTo>
                              <a:cubicBezTo>
                                <a:pt x="312" y="373"/>
                                <a:pt x="192" y="347"/>
                                <a:pt x="23" y="338"/>
                              </a:cubicBezTo>
                              <a:cubicBezTo>
                                <a:pt x="22" y="341"/>
                                <a:pt x="22" y="341"/>
                                <a:pt x="22" y="341"/>
                              </a:cubicBezTo>
                              <a:cubicBezTo>
                                <a:pt x="178" y="350"/>
                                <a:pt x="292" y="372"/>
                                <a:pt x="352" y="386"/>
                              </a:cubicBezTo>
                              <a:cubicBezTo>
                                <a:pt x="348" y="386"/>
                                <a:pt x="344" y="385"/>
                                <a:pt x="339" y="385"/>
                              </a:cubicBezTo>
                              <a:cubicBezTo>
                                <a:pt x="338" y="387"/>
                                <a:pt x="338" y="387"/>
                                <a:pt x="338" y="387"/>
                              </a:cubicBezTo>
                              <a:cubicBezTo>
                                <a:pt x="294" y="384"/>
                                <a:pt x="221" y="382"/>
                                <a:pt x="105" y="388"/>
                              </a:cubicBezTo>
                              <a:cubicBezTo>
                                <a:pt x="105" y="391"/>
                                <a:pt x="105" y="391"/>
                                <a:pt x="105" y="391"/>
                              </a:cubicBezTo>
                              <a:cubicBezTo>
                                <a:pt x="267" y="383"/>
                                <a:pt x="345" y="390"/>
                                <a:pt x="379" y="395"/>
                              </a:cubicBezTo>
                              <a:cubicBezTo>
                                <a:pt x="360" y="395"/>
                                <a:pt x="329" y="395"/>
                                <a:pt x="291" y="400"/>
                              </a:cubicBezTo>
                              <a:cubicBezTo>
                                <a:pt x="291" y="401"/>
                                <a:pt x="291" y="401"/>
                                <a:pt x="291" y="401"/>
                              </a:cubicBezTo>
                              <a:cubicBezTo>
                                <a:pt x="252" y="405"/>
                                <a:pt x="199" y="411"/>
                                <a:pt x="129" y="421"/>
                              </a:cubicBezTo>
                              <a:cubicBezTo>
                                <a:pt x="130" y="423"/>
                                <a:pt x="130" y="423"/>
                                <a:pt x="130" y="423"/>
                              </a:cubicBezTo>
                              <a:cubicBezTo>
                                <a:pt x="88" y="429"/>
                                <a:pt x="45" y="436"/>
                                <a:pt x="0" y="445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143" y="421"/>
                                <a:pt x="274" y="408"/>
                                <a:pt x="345" y="403"/>
                              </a:cubicBezTo>
                              <a:cubicBezTo>
                                <a:pt x="305" y="410"/>
                                <a:pt x="242" y="423"/>
                                <a:pt x="152" y="449"/>
                              </a:cubicBezTo>
                              <a:cubicBezTo>
                                <a:pt x="153" y="452"/>
                                <a:pt x="153" y="452"/>
                                <a:pt x="153" y="452"/>
                              </a:cubicBezTo>
                              <a:cubicBezTo>
                                <a:pt x="271" y="418"/>
                                <a:pt x="342" y="406"/>
                                <a:pt x="376" y="402"/>
                              </a:cubicBezTo>
                              <a:cubicBezTo>
                                <a:pt x="323" y="415"/>
                                <a:pt x="187" y="449"/>
                                <a:pt x="29" y="500"/>
                              </a:cubicBezTo>
                              <a:cubicBezTo>
                                <a:pt x="30" y="503"/>
                                <a:pt x="30" y="503"/>
                                <a:pt x="30" y="503"/>
                              </a:cubicBezTo>
                              <a:cubicBezTo>
                                <a:pt x="158" y="462"/>
                                <a:pt x="271" y="431"/>
                                <a:pt x="338" y="415"/>
                              </a:cubicBezTo>
                              <a:cubicBezTo>
                                <a:pt x="280" y="433"/>
                                <a:pt x="186" y="467"/>
                                <a:pt x="72" y="519"/>
                              </a:cubicBezTo>
                              <a:cubicBezTo>
                                <a:pt x="74" y="522"/>
                                <a:pt x="74" y="522"/>
                                <a:pt x="74" y="522"/>
                              </a:cubicBezTo>
                              <a:cubicBezTo>
                                <a:pt x="161" y="482"/>
                                <a:pt x="238" y="453"/>
                                <a:pt x="294" y="433"/>
                              </a:cubicBezTo>
                              <a:cubicBezTo>
                                <a:pt x="252" y="449"/>
                                <a:pt x="197" y="473"/>
                                <a:pt x="130" y="506"/>
                              </a:cubicBezTo>
                              <a:cubicBezTo>
                                <a:pt x="131" y="509"/>
                                <a:pt x="131" y="509"/>
                                <a:pt x="131" y="509"/>
                              </a:cubicBezTo>
                              <a:cubicBezTo>
                                <a:pt x="257" y="448"/>
                                <a:pt x="338" y="419"/>
                                <a:pt x="376" y="407"/>
                              </a:cubicBezTo>
                              <a:cubicBezTo>
                                <a:pt x="375" y="407"/>
                                <a:pt x="374" y="408"/>
                                <a:pt x="373" y="409"/>
                              </a:cubicBezTo>
                              <a:cubicBezTo>
                                <a:pt x="329" y="429"/>
                                <a:pt x="231" y="477"/>
                                <a:pt x="86" y="565"/>
                              </a:cubicBezTo>
                              <a:cubicBezTo>
                                <a:pt x="88" y="568"/>
                                <a:pt x="88" y="568"/>
                                <a:pt x="88" y="568"/>
                              </a:cubicBezTo>
                              <a:cubicBezTo>
                                <a:pt x="222" y="487"/>
                                <a:pt x="316" y="439"/>
                                <a:pt x="364" y="416"/>
                              </a:cubicBezTo>
                              <a:cubicBezTo>
                                <a:pt x="330" y="436"/>
                                <a:pt x="276" y="470"/>
                                <a:pt x="218" y="515"/>
                              </a:cubicBezTo>
                              <a:cubicBezTo>
                                <a:pt x="220" y="518"/>
                                <a:pt x="220" y="518"/>
                                <a:pt x="220" y="518"/>
                              </a:cubicBezTo>
                              <a:cubicBezTo>
                                <a:pt x="272" y="477"/>
                                <a:pt x="322" y="446"/>
                                <a:pt x="355" y="425"/>
                              </a:cubicBezTo>
                              <a:cubicBezTo>
                                <a:pt x="308" y="458"/>
                                <a:pt x="221" y="521"/>
                                <a:pt x="96" y="630"/>
                              </a:cubicBezTo>
                              <a:cubicBezTo>
                                <a:pt x="98" y="632"/>
                                <a:pt x="98" y="632"/>
                                <a:pt x="98" y="632"/>
                              </a:cubicBezTo>
                              <a:cubicBezTo>
                                <a:pt x="213" y="533"/>
                                <a:pt x="295" y="472"/>
                                <a:pt x="345" y="437"/>
                              </a:cubicBezTo>
                              <a:cubicBezTo>
                                <a:pt x="311" y="467"/>
                                <a:pt x="261" y="518"/>
                                <a:pt x="189" y="605"/>
                              </a:cubicBezTo>
                              <a:cubicBezTo>
                                <a:pt x="191" y="607"/>
                                <a:pt x="191" y="607"/>
                                <a:pt x="191" y="607"/>
                              </a:cubicBezTo>
                              <a:cubicBezTo>
                                <a:pt x="289" y="488"/>
                                <a:pt x="347" y="437"/>
                                <a:pt x="377" y="415"/>
                              </a:cubicBezTo>
                              <a:cubicBezTo>
                                <a:pt x="357" y="432"/>
                                <a:pt x="325" y="460"/>
                                <a:pt x="286" y="502"/>
                              </a:cubicBezTo>
                              <a:cubicBezTo>
                                <a:pt x="289" y="504"/>
                                <a:pt x="289" y="504"/>
                                <a:pt x="289" y="504"/>
                              </a:cubicBezTo>
                              <a:cubicBezTo>
                                <a:pt x="327" y="463"/>
                                <a:pt x="358" y="436"/>
                                <a:pt x="378" y="419"/>
                              </a:cubicBezTo>
                              <a:cubicBezTo>
                                <a:pt x="359" y="439"/>
                                <a:pt x="328" y="474"/>
                                <a:pt x="287" y="529"/>
                              </a:cubicBezTo>
                              <a:cubicBezTo>
                                <a:pt x="286" y="531"/>
                                <a:pt x="284" y="533"/>
                                <a:pt x="282" y="536"/>
                              </a:cubicBezTo>
                              <a:cubicBezTo>
                                <a:pt x="282" y="536"/>
                                <a:pt x="282" y="536"/>
                                <a:pt x="282" y="536"/>
                              </a:cubicBezTo>
                              <a:cubicBezTo>
                                <a:pt x="276" y="544"/>
                                <a:pt x="269" y="553"/>
                                <a:pt x="263" y="562"/>
                              </a:cubicBezTo>
                              <a:cubicBezTo>
                                <a:pt x="232" y="605"/>
                                <a:pt x="197" y="657"/>
                                <a:pt x="158" y="720"/>
                              </a:cubicBezTo>
                              <a:cubicBezTo>
                                <a:pt x="160" y="722"/>
                                <a:pt x="160" y="722"/>
                                <a:pt x="160" y="722"/>
                              </a:cubicBezTo>
                              <a:cubicBezTo>
                                <a:pt x="186" y="681"/>
                                <a:pt x="210" y="644"/>
                                <a:pt x="232" y="612"/>
                              </a:cubicBezTo>
                              <a:cubicBezTo>
                                <a:pt x="233" y="612"/>
                                <a:pt x="233" y="612"/>
                                <a:pt x="233" y="612"/>
                              </a:cubicBezTo>
                              <a:cubicBezTo>
                                <a:pt x="244" y="595"/>
                                <a:pt x="255" y="579"/>
                                <a:pt x="265" y="564"/>
                              </a:cubicBezTo>
                              <a:cubicBezTo>
                                <a:pt x="272" y="555"/>
                                <a:pt x="278" y="546"/>
                                <a:pt x="284" y="538"/>
                              </a:cubicBezTo>
                              <a:cubicBezTo>
                                <a:pt x="285" y="538"/>
                                <a:pt x="285" y="538"/>
                                <a:pt x="285" y="538"/>
                              </a:cubicBezTo>
                              <a:cubicBezTo>
                                <a:pt x="286" y="535"/>
                                <a:pt x="288" y="533"/>
                                <a:pt x="290" y="531"/>
                              </a:cubicBezTo>
                              <a:cubicBezTo>
                                <a:pt x="326" y="483"/>
                                <a:pt x="358" y="446"/>
                                <a:pt x="378" y="424"/>
                              </a:cubicBezTo>
                              <a:cubicBezTo>
                                <a:pt x="375" y="428"/>
                                <a:pt x="373" y="432"/>
                                <a:pt x="370" y="437"/>
                              </a:cubicBezTo>
                              <a:cubicBezTo>
                                <a:pt x="371" y="438"/>
                                <a:pt x="371" y="438"/>
                                <a:pt x="371" y="438"/>
                              </a:cubicBezTo>
                              <a:cubicBezTo>
                                <a:pt x="347" y="475"/>
                                <a:pt x="308" y="535"/>
                                <a:pt x="266" y="613"/>
                              </a:cubicBezTo>
                              <a:cubicBezTo>
                                <a:pt x="269" y="614"/>
                                <a:pt x="269" y="614"/>
                                <a:pt x="269" y="614"/>
                              </a:cubicBezTo>
                              <a:cubicBezTo>
                                <a:pt x="302" y="553"/>
                                <a:pt x="333" y="503"/>
                                <a:pt x="356" y="467"/>
                              </a:cubicBezTo>
                              <a:cubicBezTo>
                                <a:pt x="324" y="521"/>
                                <a:pt x="276" y="610"/>
                                <a:pt x="218" y="737"/>
                              </a:cubicBezTo>
                              <a:cubicBezTo>
                                <a:pt x="221" y="739"/>
                                <a:pt x="221" y="739"/>
                                <a:pt x="221" y="739"/>
                              </a:cubicBezTo>
                              <a:cubicBezTo>
                                <a:pt x="286" y="597"/>
                                <a:pt x="338" y="503"/>
                                <a:pt x="370" y="451"/>
                              </a:cubicBezTo>
                              <a:cubicBezTo>
                                <a:pt x="363" y="464"/>
                                <a:pt x="357" y="477"/>
                                <a:pt x="351" y="492"/>
                              </a:cubicBezTo>
                              <a:cubicBezTo>
                                <a:pt x="352" y="493"/>
                                <a:pt x="352" y="493"/>
                                <a:pt x="352" y="493"/>
                              </a:cubicBezTo>
                              <a:cubicBezTo>
                                <a:pt x="330" y="544"/>
                                <a:pt x="299" y="617"/>
                                <a:pt x="262" y="719"/>
                              </a:cubicBezTo>
                              <a:cubicBezTo>
                                <a:pt x="265" y="720"/>
                                <a:pt x="265" y="720"/>
                                <a:pt x="265" y="720"/>
                              </a:cubicBezTo>
                              <a:cubicBezTo>
                                <a:pt x="292" y="646"/>
                                <a:pt x="316" y="587"/>
                                <a:pt x="335" y="541"/>
                              </a:cubicBezTo>
                              <a:cubicBezTo>
                                <a:pt x="323" y="575"/>
                                <a:pt x="308" y="617"/>
                                <a:pt x="291" y="669"/>
                              </a:cubicBezTo>
                              <a:cubicBezTo>
                                <a:pt x="294" y="670"/>
                                <a:pt x="294" y="670"/>
                                <a:pt x="294" y="670"/>
                              </a:cubicBezTo>
                              <a:cubicBezTo>
                                <a:pt x="327" y="568"/>
                                <a:pt x="352" y="503"/>
                                <a:pt x="370" y="463"/>
                              </a:cubicBezTo>
                              <a:cubicBezTo>
                                <a:pt x="379" y="443"/>
                                <a:pt x="386" y="429"/>
                                <a:pt x="392" y="419"/>
                              </a:cubicBezTo>
                              <a:cubicBezTo>
                                <a:pt x="376" y="462"/>
                                <a:pt x="340" y="571"/>
                                <a:pt x="304" y="741"/>
                              </a:cubicBezTo>
                              <a:cubicBezTo>
                                <a:pt x="308" y="742"/>
                                <a:pt x="308" y="742"/>
                                <a:pt x="308" y="742"/>
                              </a:cubicBezTo>
                              <a:cubicBezTo>
                                <a:pt x="341" y="583"/>
                                <a:pt x="375" y="477"/>
                                <a:pt x="392" y="429"/>
                              </a:cubicBezTo>
                              <a:cubicBezTo>
                                <a:pt x="384" y="463"/>
                                <a:pt x="371" y="524"/>
                                <a:pt x="359" y="611"/>
                              </a:cubicBezTo>
                              <a:cubicBezTo>
                                <a:pt x="363" y="612"/>
                                <a:pt x="363" y="612"/>
                                <a:pt x="363" y="612"/>
                              </a:cubicBezTo>
                              <a:cubicBezTo>
                                <a:pt x="374" y="525"/>
                                <a:pt x="387" y="463"/>
                                <a:pt x="395" y="429"/>
                              </a:cubicBezTo>
                              <a:cubicBezTo>
                                <a:pt x="386" y="491"/>
                                <a:pt x="368" y="635"/>
                                <a:pt x="357" y="778"/>
                              </a:cubicBezTo>
                              <a:cubicBezTo>
                                <a:pt x="361" y="779"/>
                                <a:pt x="361" y="779"/>
                                <a:pt x="361" y="779"/>
                              </a:cubicBezTo>
                              <a:cubicBezTo>
                                <a:pt x="369" y="661"/>
                                <a:pt x="383" y="543"/>
                                <a:pt x="393" y="470"/>
                              </a:cubicBezTo>
                              <a:cubicBezTo>
                                <a:pt x="392" y="481"/>
                                <a:pt x="392" y="481"/>
                                <a:pt x="392" y="481"/>
                              </a:cubicBezTo>
                              <a:cubicBezTo>
                                <a:pt x="395" y="481"/>
                                <a:pt x="395" y="481"/>
                                <a:pt x="395" y="481"/>
                              </a:cubicBezTo>
                              <a:cubicBezTo>
                                <a:pt x="400" y="431"/>
                                <a:pt x="400" y="431"/>
                                <a:pt x="400" y="431"/>
                              </a:cubicBezTo>
                              <a:cubicBezTo>
                                <a:pt x="403" y="694"/>
                                <a:pt x="403" y="694"/>
                                <a:pt x="403" y="694"/>
                              </a:cubicBezTo>
                              <a:cubicBezTo>
                                <a:pt x="407" y="694"/>
                                <a:pt x="407" y="694"/>
                                <a:pt x="407" y="694"/>
                              </a:cubicBezTo>
                              <a:cubicBezTo>
                                <a:pt x="403" y="420"/>
                                <a:pt x="403" y="420"/>
                                <a:pt x="403" y="420"/>
                              </a:cubicBezTo>
                              <a:cubicBezTo>
                                <a:pt x="409" y="458"/>
                                <a:pt x="423" y="548"/>
                                <a:pt x="436" y="668"/>
                              </a:cubicBezTo>
                              <a:cubicBezTo>
                                <a:pt x="439" y="668"/>
                                <a:pt x="439" y="668"/>
                                <a:pt x="439" y="668"/>
                              </a:cubicBezTo>
                              <a:cubicBezTo>
                                <a:pt x="431" y="595"/>
                                <a:pt x="423" y="533"/>
                                <a:pt x="417" y="487"/>
                              </a:cubicBezTo>
                              <a:cubicBezTo>
                                <a:pt x="431" y="566"/>
                                <a:pt x="452" y="687"/>
                                <a:pt x="465" y="797"/>
                              </a:cubicBezTo>
                              <a:cubicBezTo>
                                <a:pt x="469" y="796"/>
                                <a:pt x="469" y="796"/>
                                <a:pt x="469" y="796"/>
                              </a:cubicBezTo>
                              <a:cubicBezTo>
                                <a:pt x="453" y="664"/>
                                <a:pt x="426" y="517"/>
                                <a:pt x="412" y="444"/>
                              </a:cubicBezTo>
                              <a:cubicBezTo>
                                <a:pt x="412" y="442"/>
                                <a:pt x="412" y="441"/>
                                <a:pt x="411" y="439"/>
                              </a:cubicBezTo>
                              <a:cubicBezTo>
                                <a:pt x="423" y="481"/>
                                <a:pt x="442" y="552"/>
                                <a:pt x="463" y="644"/>
                              </a:cubicBezTo>
                              <a:cubicBezTo>
                                <a:pt x="466" y="643"/>
                                <a:pt x="466" y="643"/>
                                <a:pt x="466" y="643"/>
                              </a:cubicBezTo>
                              <a:cubicBezTo>
                                <a:pt x="444" y="547"/>
                                <a:pt x="425" y="474"/>
                                <a:pt x="413" y="434"/>
                              </a:cubicBezTo>
                              <a:cubicBezTo>
                                <a:pt x="432" y="485"/>
                                <a:pt x="470" y="593"/>
                                <a:pt x="519" y="765"/>
                              </a:cubicBezTo>
                              <a:cubicBezTo>
                                <a:pt x="523" y="764"/>
                                <a:pt x="523" y="764"/>
                                <a:pt x="523" y="764"/>
                              </a:cubicBezTo>
                              <a:cubicBezTo>
                                <a:pt x="489" y="648"/>
                                <a:pt x="461" y="561"/>
                                <a:pt x="441" y="501"/>
                              </a:cubicBezTo>
                              <a:cubicBezTo>
                                <a:pt x="443" y="500"/>
                                <a:pt x="443" y="500"/>
                                <a:pt x="443" y="500"/>
                              </a:cubicBezTo>
                              <a:cubicBezTo>
                                <a:pt x="442" y="497"/>
                                <a:pt x="441" y="494"/>
                                <a:pt x="440" y="490"/>
                              </a:cubicBezTo>
                              <a:cubicBezTo>
                                <a:pt x="464" y="544"/>
                                <a:pt x="496" y="621"/>
                                <a:pt x="537" y="721"/>
                              </a:cubicBezTo>
                              <a:cubicBezTo>
                                <a:pt x="540" y="720"/>
                                <a:pt x="540" y="720"/>
                                <a:pt x="540" y="720"/>
                              </a:cubicBezTo>
                              <a:cubicBezTo>
                                <a:pt x="518" y="666"/>
                                <a:pt x="499" y="619"/>
                                <a:pt x="482" y="579"/>
                              </a:cubicBezTo>
                              <a:cubicBezTo>
                                <a:pt x="521" y="664"/>
                                <a:pt x="521" y="664"/>
                                <a:pt x="521" y="664"/>
                              </a:cubicBezTo>
                              <a:cubicBezTo>
                                <a:pt x="524" y="663"/>
                                <a:pt x="524" y="663"/>
                                <a:pt x="524" y="663"/>
                              </a:cubicBezTo>
                              <a:cubicBezTo>
                                <a:pt x="425" y="447"/>
                                <a:pt x="425" y="447"/>
                                <a:pt x="425" y="447"/>
                              </a:cubicBezTo>
                              <a:cubicBezTo>
                                <a:pt x="423" y="441"/>
                                <a:pt x="421" y="435"/>
                                <a:pt x="419" y="430"/>
                              </a:cubicBezTo>
                              <a:cubicBezTo>
                                <a:pt x="582" y="705"/>
                                <a:pt x="582" y="705"/>
                                <a:pt x="582" y="705"/>
                              </a:cubicBezTo>
                              <a:cubicBezTo>
                                <a:pt x="585" y="703"/>
                                <a:pt x="585" y="703"/>
                                <a:pt x="585" y="703"/>
                              </a:cubicBezTo>
                              <a:cubicBezTo>
                                <a:pt x="423" y="431"/>
                                <a:pt x="423" y="431"/>
                                <a:pt x="423" y="431"/>
                              </a:cubicBezTo>
                              <a:cubicBezTo>
                                <a:pt x="526" y="576"/>
                                <a:pt x="526" y="576"/>
                                <a:pt x="526" y="576"/>
                              </a:cubicBezTo>
                              <a:cubicBezTo>
                                <a:pt x="529" y="574"/>
                                <a:pt x="529" y="574"/>
                                <a:pt x="529" y="574"/>
                              </a:cubicBezTo>
                              <a:cubicBezTo>
                                <a:pt x="415" y="414"/>
                                <a:pt x="415" y="414"/>
                                <a:pt x="415" y="414"/>
                              </a:cubicBezTo>
                              <a:cubicBezTo>
                                <a:pt x="456" y="455"/>
                                <a:pt x="571" y="576"/>
                                <a:pt x="646" y="693"/>
                              </a:cubicBezTo>
                              <a:cubicBezTo>
                                <a:pt x="648" y="691"/>
                                <a:pt x="648" y="691"/>
                                <a:pt x="648" y="691"/>
                              </a:cubicBezTo>
                              <a:cubicBezTo>
                                <a:pt x="570" y="568"/>
                                <a:pt x="447" y="441"/>
                                <a:pt x="412" y="406"/>
                              </a:cubicBezTo>
                              <a:cubicBezTo>
                                <a:pt x="416" y="408"/>
                                <a:pt x="420" y="411"/>
                                <a:pt x="425" y="414"/>
                              </a:cubicBezTo>
                              <a:cubicBezTo>
                                <a:pt x="459" y="437"/>
                                <a:pt x="525" y="491"/>
                                <a:pt x="617" y="601"/>
                              </a:cubicBezTo>
                              <a:cubicBezTo>
                                <a:pt x="619" y="599"/>
                                <a:pt x="619" y="599"/>
                                <a:pt x="619" y="599"/>
                              </a:cubicBezTo>
                              <a:cubicBezTo>
                                <a:pt x="551" y="516"/>
                                <a:pt x="496" y="465"/>
                                <a:pt x="458" y="435"/>
                              </a:cubicBezTo>
                              <a:cubicBezTo>
                                <a:pt x="485" y="452"/>
                                <a:pt x="519" y="474"/>
                                <a:pt x="556" y="498"/>
                              </a:cubicBezTo>
                              <a:cubicBezTo>
                                <a:pt x="577" y="516"/>
                                <a:pt x="599" y="536"/>
                                <a:pt x="620" y="560"/>
                              </a:cubicBezTo>
                              <a:cubicBezTo>
                                <a:pt x="623" y="557"/>
                                <a:pt x="623" y="557"/>
                                <a:pt x="623" y="557"/>
                              </a:cubicBezTo>
                              <a:cubicBezTo>
                                <a:pt x="608" y="541"/>
                                <a:pt x="593" y="526"/>
                                <a:pt x="578" y="513"/>
                              </a:cubicBezTo>
                              <a:cubicBezTo>
                                <a:pt x="630" y="548"/>
                                <a:pt x="686" y="588"/>
                                <a:pt x="733" y="627"/>
                              </a:cubicBezTo>
                              <a:cubicBezTo>
                                <a:pt x="736" y="624"/>
                                <a:pt x="736" y="624"/>
                                <a:pt x="736" y="624"/>
                              </a:cubicBezTo>
                              <a:cubicBezTo>
                                <a:pt x="681" y="580"/>
                                <a:pt x="616" y="535"/>
                                <a:pt x="559" y="496"/>
                              </a:cubicBezTo>
                              <a:cubicBezTo>
                                <a:pt x="530" y="472"/>
                                <a:pt x="504" y="453"/>
                                <a:pt x="483" y="439"/>
                              </a:cubicBezTo>
                              <a:cubicBezTo>
                                <a:pt x="490" y="444"/>
                                <a:pt x="498" y="448"/>
                                <a:pt x="507" y="452"/>
                              </a:cubicBezTo>
                              <a:cubicBezTo>
                                <a:pt x="517" y="458"/>
                                <a:pt x="527" y="464"/>
                                <a:pt x="537" y="471"/>
                              </a:cubicBezTo>
                              <a:cubicBezTo>
                                <a:pt x="538" y="470"/>
                                <a:pt x="538" y="470"/>
                                <a:pt x="538" y="470"/>
                              </a:cubicBezTo>
                              <a:cubicBezTo>
                                <a:pt x="565" y="486"/>
                                <a:pt x="594" y="504"/>
                                <a:pt x="621" y="524"/>
                              </a:cubicBezTo>
                              <a:cubicBezTo>
                                <a:pt x="623" y="521"/>
                                <a:pt x="623" y="521"/>
                                <a:pt x="623" y="521"/>
                              </a:cubicBezTo>
                              <a:cubicBezTo>
                                <a:pt x="585" y="494"/>
                                <a:pt x="545" y="469"/>
                                <a:pt x="509" y="450"/>
                              </a:cubicBezTo>
                              <a:cubicBezTo>
                                <a:pt x="487" y="437"/>
                                <a:pt x="468" y="427"/>
                                <a:pt x="452" y="419"/>
                              </a:cubicBezTo>
                              <a:cubicBezTo>
                                <a:pt x="515" y="445"/>
                                <a:pt x="629" y="495"/>
                                <a:pt x="748" y="566"/>
                              </a:cubicBezTo>
                              <a:cubicBezTo>
                                <a:pt x="750" y="563"/>
                                <a:pt x="750" y="563"/>
                                <a:pt x="750" y="563"/>
                              </a:cubicBezTo>
                              <a:cubicBezTo>
                                <a:pt x="628" y="490"/>
                                <a:pt x="511" y="439"/>
                                <a:pt x="448" y="414"/>
                              </a:cubicBezTo>
                              <a:cubicBezTo>
                                <a:pt x="449" y="413"/>
                                <a:pt x="449" y="413"/>
                                <a:pt x="449" y="413"/>
                              </a:cubicBezTo>
                              <a:cubicBezTo>
                                <a:pt x="513" y="433"/>
                                <a:pt x="630" y="472"/>
                                <a:pt x="728" y="523"/>
                              </a:cubicBezTo>
                              <a:cubicBezTo>
                                <a:pt x="729" y="520"/>
                                <a:pt x="729" y="520"/>
                                <a:pt x="729" y="520"/>
                              </a:cubicBezTo>
                              <a:cubicBezTo>
                                <a:pt x="712" y="511"/>
                                <a:pt x="694" y="503"/>
                                <a:pt x="677" y="495"/>
                              </a:cubicBezTo>
                              <a:cubicBezTo>
                                <a:pt x="677" y="493"/>
                                <a:pt x="677" y="493"/>
                                <a:pt x="677" y="493"/>
                              </a:cubicBezTo>
                              <a:cubicBezTo>
                                <a:pt x="584" y="447"/>
                                <a:pt x="492" y="420"/>
                                <a:pt x="442" y="406"/>
                              </a:cubicBezTo>
                              <a:cubicBezTo>
                                <a:pt x="510" y="418"/>
                                <a:pt x="650" y="444"/>
                                <a:pt x="748" y="480"/>
                              </a:cubicBezTo>
                              <a:cubicBezTo>
                                <a:pt x="749" y="477"/>
                                <a:pt x="749" y="477"/>
                                <a:pt x="749" y="477"/>
                              </a:cubicBezTo>
                              <a:cubicBezTo>
                                <a:pt x="651" y="441"/>
                                <a:pt x="511" y="415"/>
                                <a:pt x="442" y="403"/>
                              </a:cubicBezTo>
                              <a:cubicBezTo>
                                <a:pt x="460" y="405"/>
                                <a:pt x="483" y="408"/>
                                <a:pt x="507" y="413"/>
                              </a:cubicBezTo>
                              <a:cubicBezTo>
                                <a:pt x="507" y="410"/>
                                <a:pt x="507" y="410"/>
                                <a:pt x="507" y="410"/>
                              </a:cubicBezTo>
                              <a:cubicBezTo>
                                <a:pt x="540" y="414"/>
                                <a:pt x="578" y="421"/>
                                <a:pt x="616" y="430"/>
                              </a:cubicBezTo>
                              <a:cubicBezTo>
                                <a:pt x="617" y="427"/>
                                <a:pt x="617" y="427"/>
                                <a:pt x="617" y="427"/>
                              </a:cubicBezTo>
                              <a:cubicBezTo>
                                <a:pt x="562" y="414"/>
                                <a:pt x="508" y="406"/>
                                <a:pt x="468" y="402"/>
                              </a:cubicBezTo>
                              <a:cubicBezTo>
                                <a:pt x="551" y="405"/>
                                <a:pt x="691" y="412"/>
                                <a:pt x="783" y="425"/>
                              </a:cubicBezTo>
                              <a:cubicBezTo>
                                <a:pt x="784" y="422"/>
                                <a:pt x="784" y="422"/>
                                <a:pt x="784" y="422"/>
                              </a:cubicBezTo>
                              <a:cubicBezTo>
                                <a:pt x="670" y="405"/>
                                <a:pt x="484" y="398"/>
                                <a:pt x="422" y="397"/>
                              </a:cubicBezTo>
                              <a:cubicBezTo>
                                <a:pt x="463" y="391"/>
                                <a:pt x="564" y="381"/>
                                <a:pt x="697" y="383"/>
                              </a:cubicBezTo>
                              <a:close/>
                              <a:moveTo>
                                <a:pt x="433" y="477"/>
                              </a:moveTo>
                              <a:cubicBezTo>
                                <a:pt x="429" y="468"/>
                                <a:pt x="426" y="460"/>
                                <a:pt x="424" y="453"/>
                              </a:cubicBezTo>
                              <a:cubicBezTo>
                                <a:pt x="424" y="453"/>
                                <a:pt x="424" y="453"/>
                                <a:pt x="424" y="453"/>
                              </a:cubicBezTo>
                              <a:cubicBezTo>
                                <a:pt x="427" y="460"/>
                                <a:pt x="430" y="468"/>
                                <a:pt x="433" y="477"/>
                              </a:cubicBezTo>
                              <a:close/>
                              <a:moveTo>
                                <a:pt x="427" y="412"/>
                              </a:moveTo>
                              <a:cubicBezTo>
                                <a:pt x="451" y="423"/>
                                <a:pt x="487" y="444"/>
                                <a:pt x="529" y="476"/>
                              </a:cubicBezTo>
                              <a:cubicBezTo>
                                <a:pt x="487" y="449"/>
                                <a:pt x="450" y="426"/>
                                <a:pt x="427" y="412"/>
                              </a:cubicBezTo>
                              <a:close/>
                              <a:moveTo>
                                <a:pt x="534" y="438"/>
                              </a:moveTo>
                              <a:cubicBezTo>
                                <a:pt x="552" y="444"/>
                                <a:pt x="572" y="451"/>
                                <a:pt x="593" y="460"/>
                              </a:cubicBezTo>
                              <a:cubicBezTo>
                                <a:pt x="572" y="452"/>
                                <a:pt x="553" y="444"/>
                                <a:pt x="534" y="4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47"/>
                      <wps:cNvSpPr>
                        <a:spLocks noEditPoints="1"/>
                      </wps:cNvSpPr>
                      <wps:spPr bwMode="auto">
                        <a:xfrm>
                          <a:off x="123825" y="95250"/>
                          <a:ext cx="1506508" cy="1505354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43"/>
                      <wps:cNvSpPr>
                        <a:spLocks noEditPoints="1"/>
                      </wps:cNvSpPr>
                      <wps:spPr bwMode="auto">
                        <a:xfrm flipH="1">
                          <a:off x="5095875" y="704850"/>
                          <a:ext cx="1800225" cy="1880235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43"/>
                      <wps:cNvSpPr>
                        <a:spLocks noEditPoints="1"/>
                      </wps:cNvSpPr>
                      <wps:spPr bwMode="auto">
                        <a:xfrm>
                          <a:off x="0" y="533400"/>
                          <a:ext cx="1955665" cy="2009140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91000">
                              <a:schemeClr val="accent1"/>
                            </a:gs>
                          </a:gsLst>
                          <a:lin ang="8400000" scaled="0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4" name="Group 234"/>
                      <wpg:cNvGrpSpPr/>
                      <wpg:grpSpPr>
                        <a:xfrm>
                          <a:off x="3724275" y="1495425"/>
                          <a:ext cx="905257" cy="904875"/>
                          <a:chOff x="0" y="1"/>
                          <a:chExt cx="3060064" cy="3056254"/>
                        </a:xfrm>
                      </wpg:grpSpPr>
                      <wps:wsp>
                        <wps:cNvPr id="235" name="Freeform 5"/>
                        <wps:cNvSpPr>
                          <a:spLocks noEditPoints="1"/>
                        </wps:cNvSpPr>
                        <wps:spPr bwMode="auto">
                          <a:xfrm>
                            <a:off x="21772" y="32657"/>
                            <a:ext cx="2999232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47"/>
                        <wps:cNvSpPr>
                          <a:spLocks noEditPoints="1"/>
                        </wps:cNvSpPr>
                        <wps:spPr bwMode="auto">
                          <a:xfrm>
                            <a:off x="0" y="1"/>
                            <a:ext cx="3060064" cy="30562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37" name="Freeform 5"/>
                      <wps:cNvSpPr>
                        <a:spLocks noEditPoints="1"/>
                      </wps:cNvSpPr>
                      <wps:spPr bwMode="auto">
                        <a:xfrm rot="5400000">
                          <a:off x="2419350" y="1304925"/>
                          <a:ext cx="505460" cy="1301750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5"/>
                      <wps:cNvSpPr>
                        <a:spLocks noEditPoints="1"/>
                      </wps:cNvSpPr>
                      <wps:spPr bwMode="auto">
                        <a:xfrm rot="19874321">
                          <a:off x="457200" y="0"/>
                          <a:ext cx="752372" cy="193572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5"/>
                      <wps:cNvSpPr>
                        <a:spLocks noEditPoints="1"/>
                      </wps:cNvSpPr>
                      <wps:spPr bwMode="auto">
                        <a:xfrm>
                          <a:off x="657225" y="1162050"/>
                          <a:ext cx="369586" cy="950882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9"/>
                      <wps:cNvSpPr>
                        <a:spLocks noEditPoints="1"/>
                      </wps:cNvSpPr>
                      <wps:spPr bwMode="auto">
                        <a:xfrm rot="15300000" flipH="1">
                          <a:off x="4286250" y="685800"/>
                          <a:ext cx="800100" cy="2447153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9"/>
                      <wps:cNvSpPr>
                        <a:spLocks noEditPoints="1"/>
                      </wps:cNvSpPr>
                      <wps:spPr bwMode="auto">
                        <a:xfrm rot="4873584">
                          <a:off x="2752725" y="1000125"/>
                          <a:ext cx="704850" cy="2155825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6" name="Group 246"/>
                      <wpg:cNvGrpSpPr/>
                      <wpg:grpSpPr>
                        <a:xfrm>
                          <a:off x="1543050" y="1285875"/>
                          <a:ext cx="1242908" cy="1242420"/>
                          <a:chOff x="0" y="0"/>
                          <a:chExt cx="3060065" cy="3056255"/>
                        </a:xfrm>
                      </wpg:grpSpPr>
                      <wps:wsp>
                        <wps:cNvPr id="247" name="Freeform 5"/>
                        <wps:cNvSpPr>
                          <a:spLocks noEditPoints="1"/>
                        </wps:cNvSpPr>
                        <wps:spPr bwMode="auto">
                          <a:xfrm>
                            <a:off x="21772" y="32658"/>
                            <a:ext cx="2999231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4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60065" cy="305625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9" name="Freeform 5"/>
                      <wps:cNvSpPr>
                        <a:spLocks noEditPoints="1"/>
                      </wps:cNvSpPr>
                      <wps:spPr bwMode="auto">
                        <a:xfrm rot="8917345">
                          <a:off x="1104900" y="1438275"/>
                          <a:ext cx="434340" cy="111823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9"/>
                      <wps:cNvSpPr>
                        <a:spLocks noEditPoints="1"/>
                      </wps:cNvSpPr>
                      <wps:spPr bwMode="auto">
                        <a:xfrm rot="16036930">
                          <a:off x="1590675" y="933450"/>
                          <a:ext cx="705788" cy="2155268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47"/>
                      <wps:cNvSpPr>
                        <a:spLocks noEditPoints="1"/>
                      </wps:cNvSpPr>
                      <wps:spPr bwMode="auto">
                        <a:xfrm>
                          <a:off x="5305425" y="1038225"/>
                          <a:ext cx="1217930" cy="1217295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5"/>
                      <wps:cNvSpPr>
                        <a:spLocks noEditPoints="1"/>
                      </wps:cNvSpPr>
                      <wps:spPr bwMode="auto">
                        <a:xfrm rot="908132">
                          <a:off x="6257925" y="314325"/>
                          <a:ext cx="458470" cy="118046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27500</wp14:pctHeight>
              </wp14:sizeRelV>
            </wp:anchor>
          </w:drawing>
        </mc:Choice>
        <mc:Fallback>
          <w:pict>
            <v:group w14:anchorId="56C1E248" id="Group 229" o:spid="_x0000_s1026" alt="Background graphics of fireworks in two colors" style="position:absolute;margin-left:0;margin-top:0;width:542.9pt;height:218.9pt;z-index:-251655168;mso-height-percent:275;mso-top-percent:-250;mso-position-horizontal:center;mso-position-horizontal-relative:margin;mso-position-vertical-relative:bottom-margin-area;mso-height-percent:275;mso-top-percent:-250;mso-width-relative:margin" coordsize="68961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">
              <o:lock v:ext="edit" aspectratio="t"/>
              <v:shape id="Freeform 5" o:spid="_x0000_s1027" style="position:absolute;left:41529;top:13335;width:15335;height:14470;flip:x;visibility:visible;mso-wrap-style:square;v-text-anchor:top" coordsize="797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XpRMMA&#10;AADcAAAADwAAAGRycy9kb3ducmV2LnhtbERPz2vCMBS+D/wfwhN2GZraQR3VKFI22HYRnQjeHs1b&#10;W9a8lCZtuv9+OQw8fny/t/vJtGKk3jWWFayWCQji0uqGKwWXr7fFCwjnkTW2lknBLznY72YPW8y1&#10;DXyi8ewrEUPY5aig9r7LpXRlTQbd0nbEkfu2vUEfYV9J3WOI4aaVaZJk0mDDsaHGjoqayp/zYBQU&#10;rQmXwadpGa4mPH1mt/Xr8UOpx/l02IDwNPm7+N/9rhWkz3F+PBOP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XpRMMAAADcAAAADwAAAAAAAAAAAAAAAACYAgAAZHJzL2Rv&#10;d25yZXYueG1sUEsFBgAAAAAEAAQA9QAAAIgDAAAAAA=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<o:lock v:ext="edit" verticies="t"/>
              </v:shape>
              <v:shape id="Freeform 247" o:spid="_x0000_s1028" style="position:absolute;left:1238;top:952;width:15065;height:15054;visibility:visible;mso-wrap-style:square;v-text-anchor:top" coordsize="81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OlYcMA&#10;AADcAAAADwAAAGRycy9kb3ducmV2LnhtbESPT4vCMBTE7wt+h/CEva1pK8hSjSKCy148+Af2+rZ5&#10;NsXmpSSxVj/9RhD2OMzMb5jFarCt6MmHxrGCfJKBIK6cbrhWcDpuPz5BhIissXVMCu4UYLUcvS2w&#10;1O7Ge+oPsRYJwqFEBSbGrpQyVIYshonriJN3dt5iTNLXUnu8JbhtZZFlM2mx4bRgsKONoepyuFoF&#10;jwe1597IzY6K9Q9/VX4q81+l3sfDeg4i0hD/w6/2t1ZQTHN4nk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OlYcMAAADcAAAADwAAAAAAAAAAAAAAAACYAgAAZHJzL2Rv&#10;d25yZXYueG1sUEsFBgAAAAAEAAQA9QAAAIgD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<o:lock v:ext="edit" verticies="t"/>
              </v:shape>
              <v:shape id="Freeform 243" o:spid="_x0000_s1029" style="position:absolute;left:50958;top:7048;width:18003;height:18802;flip:x;visibility:visible;mso-wrap-style:square;v-text-anchor:top" coordsize="1258,1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OJCsYA&#10;AADcAAAADwAAAGRycy9kb3ducmV2LnhtbESPQUvDQBSE7wX/w/IEb+3GLZQSuy1FERUEmzQXb8/s&#10;azaYfRuza5v+e7dQ8DjMzDfMajO6ThxpCK1nDfezDARx7U3LjYZq/zxdgggR2WDnmTScKcBmfTNZ&#10;YW78iQs6lrERCcIhRw02xj6XMtSWHIaZ74mTd/CDw5jk0Egz4CnBXSdVli2kw5bTgsWeHi3V3+Wv&#10;09BWe1bv6qt6+vnYfc7rt+JlV1it727H7QOISGP8D1/br0aDmiu4nE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OJCsYAAADcAAAADwAAAAAAAAAAAAAAAACYAgAAZHJz&#10;L2Rvd25yZXYueG1sUEsFBgAAAAAEAAQA9QAAAIsDAAAAAA=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<v:fill color2="#4b2d1f [2415]" focusposition=".5,.5" focussize="" focus="100%" type="gradientRadial"/>
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<o:lock v:ext="edit" verticies="t"/>
              </v:shape>
              <v:shape id="Freeform 243" o:spid="_x0000_s1030" style="position:absolute;top:5334;width:19556;height:20091;visibility:visible;mso-wrap-style:square;v-text-anchor:top" coordsize="1258,1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oFLsQA&#10;AADcAAAADwAAAGRycy9kb3ducmV2LnhtbESPUWvCMBSF3wf7D+EOfJtpahmuM4oMhr7oUPcD7pq7&#10;ttjclCTT+u+NIPh4OOd8hzNbDLYTJ/KhdaxBjTMQxJUzLdcafg5fr1MQISIb7ByThgsFWMyfn2ZY&#10;GnfmHZ32sRYJwqFEDU2MfSllqBqyGMauJ07en/MWY5K+lsbjOcFtJ/Mse5MWW04LDfb02VB13P9b&#10;De8rtdzkalsVv9+FxyyocCyU1qOXYfkBItIQH+F7e2005JMJ3M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6BS7EAAAA3AAAAA8AAAAAAAAAAAAAAAAAmAIAAGRycy9k&#10;b3ducmV2LnhtbFBLBQYAAAAABAAEAPUAAACJAw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<v:fill color2="#2cbdd2 [3204]" rotate="t" angle="310" colors="0 white;59638f #2cbdd2" focus="100%" type="gradient">
                  <o:fill v:ext="view" type="gradientUnscaled"/>
                </v:fill>
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<o:lock v:ext="edit" verticies="t"/>
              </v:shape>
              <v:group id="Group 234" o:spid="_x0000_s1031" style="position:absolute;left:37242;top:14954;width:9053;height:9049" coordorigin="" coordsize="30600,30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<v:shape id="Freeform 5" o:spid="_x0000_s1032" style="position:absolute;left:217;top:326;width:29993;height:29992;visibility:visible;mso-wrap-style:square;v-text-anchor:top" coordsize="797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/iwMUA&#10;AADcAAAADwAAAGRycy9kb3ducmV2LnhtbESPzWrDMBCE74W8g9hALqWRm9JQnCghFPLTW5O05LpY&#10;G9tYWhlLsZW3rwqFHoeZ+YZZrqM1oqfO144VPE8zEMSF0zWXCr7O26c3ED4gazSOScGdPKxXo4cl&#10;5toNfKT+FEqRIOxzVFCF0OZS+qIii37qWuLkXV1nMSTZlVJ3OCS4NXKWZXNpsea0UGFL7xUVzelm&#10;FcTd9vJomyZ+2/5u9vH2Kc3HoNRkHDcLEIFi+A//tQ9awezlFX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+LAxQAAANwAAAAPAAAAAAAAAAAAAAAAAJgCAABkcnMv&#10;ZG93bnJldi54bWxQSwUGAAAAAAQABAD1AAAAigM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2cbdd2 [3204]" rotate="t" focusposition=".5,.5" focussize="" colors="0 #f4fcfd;5243f #f4fcfd" focus="100%" type="gradientRadial"/>
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<o:lock v:ext="edit" verticies="t"/>
                </v:shape>
                <v:shape id="Freeform 247" o:spid="_x0000_s1033" style="position:absolute;width:30600;height:30562;visibility:visible;mso-wrap-style:square;v-text-anchor:top" coordsize="81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gs9MYA&#10;AADcAAAADwAAAGRycy9kb3ducmV2LnhtbESPQWvCQBSE74L/YXmCt7pRIUjqJlTbggiVNu2lt0f2&#10;NQlm34bsNon+erdQ8DjMzDfMNhtNI3rqXG1ZwXIRgSAurK65VPD1+fqwAeE8ssbGMim4kIMsnU62&#10;mGg78Af1uS9FgLBLUEHlfZtI6YqKDLqFbYmD92M7gz7IrpS6wyHATSNXURRLgzWHhQpb2ldUnPNf&#10;o6B/LnfH96WMX/rrcPpu928Hw1qp+Wx8egThafT38H/7oBWs1jH8nQlH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gs9MYAAADcAAAADwAAAAAAAAAAAAAAAACYAgAAZHJz&#10;L2Rvd25yZXYueG1sUEsFBgAAAAAEAAQA9QAAAIsD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reeform 5" o:spid="_x0000_s1034" style="position:absolute;left:24193;top:13049;width:5055;height:13017;rotation:90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v58QA&#10;AADcAAAADwAAAGRycy9kb3ducmV2LnhtbESPQWvCQBSE7wX/w/IEb3Wj0qrRVVQQemytBI/P7DMb&#10;zL4N2U2M/75bKPQ4zMw3zHrb20p01PjSsYLJOAFBnDtdcqHg/H18XYDwAVlj5ZgUPMnDdjN4WWOq&#10;3YO/qDuFQkQI+xQVmBDqVEqfG7Lox64mjt7NNRZDlE0hdYOPCLeVnCbJu7RYclwwWNPBUH4/tVZB&#10;e7nOMOvervXyuKw+s9bss2Sv1GjY71YgAvXhP/zX/tAKprM5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S7+fEAAAA3AAAAA8AAAAAAAAAAAAAAAAAmAIAAGRycy9k&#10;b3ducmV2LnhtbFBLBQYAAAAABAAEAPUAAACJAw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<o:lock v:ext="edit" verticies="t"/>
              </v:shape>
              <v:shape id="Freeform 5" o:spid="_x0000_s1035" style="position:absolute;left:4572;width:7523;height:19357;rotation:-1884902fd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uHMcMA&#10;AADcAAAADwAAAGRycy9kb3ducmV2LnhtbERPz2vCMBS+D/wfwhN2GTatsuG6RtHBwMMOznrx9mhe&#10;m9LmpTSZ1v/eHAY7fny/i+1ke3Gl0beOFWRJCoK4crrlRsG5/FqsQfiArLF3TAru5GG7mT0VmGt3&#10;4x+6nkIjYgj7HBWYEIZcSl8ZsugTNxBHrnajxRDh2Eg94i2G214u0/RNWmw5Nhgc6NNQ1Z1+rYLX&#10;zn1f9sf6nvnjyrB8Kd85K5V6nk+7DxCBpvAv/nMftILlKq6NZ+IR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uHMcMAAADcAAAADwAAAAAAAAAAAAAAAACYAgAAZHJzL2Rv&#10;d25yZXYueG1sUEsFBgAAAAAEAAQA9QAAAIgD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<o:lock v:ext="edit" verticies="t"/>
              </v:shape>
              <v:shape id="Freeform 5" o:spid="_x0000_s1036" style="position:absolute;left:6572;top:11620;width:3696;height:9509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jSK8UA&#10;AADcAAAADwAAAGRycy9kb3ducmV2LnhtbESP3WrCQBSE7wt9h+UUvBHd+EOR6CqlICpEoeoDHLKn&#10;2dDs2ZBdTfTpXUHo5TAz3zCLVWcrcaXGl44VjIYJCOLc6ZILBefTejAD4QOyxsoxKbiRh9Xy/W2B&#10;qXYt/9D1GAoRIexTVGBCqFMpfW7Ioh+6mjh6v66xGKJsCqkbbCPcVnKcJJ/SYslxwWBN34byv+PF&#10;Ktjfi03Zv012mRkdnJ21WbZLcqV6H93XHESgLvyHX+2tVjCeTuB5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2NIrxQAAANwAAAAPAAAAAAAAAAAAAAAAAJgCAABkcnMv&#10;ZG93bnJldi54bWxQSwUGAAAAAAQABAD1AAAAigM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<o:lock v:ext="edit" verticies="t"/>
              </v:shape>
              <v:shape id="Freeform 9" o:spid="_x0000_s1037" style="position:absolute;left:42862;top:6858;width:8001;height:24471;rotation:105;flip:x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eFXcQA&#10;AADcAAAADwAAAGRycy9kb3ducmV2LnhtbESPQWvCQBSE70L/w/IKvenGEKREV1FBECxItPT8yD6T&#10;YPZt3N3G2F/vFgo9DjPzDbNYDaYVPTnfWFYwnSQgiEurG64UfJ5343cQPiBrbC2Tggd5WC1fRgvM&#10;tb1zQf0pVCJC2OeooA6hy6X0ZU0G/cR2xNG7WGcwROkqqR3eI9y0Mk2SmTTYcFyosaNtTeX19G0U&#10;7PazQ/+Tbuzt66N4ZOejc4U/KPX2OqznIAIN4T/8195rBWmWwe+Ze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nhV3EAAAA3AAAAA8AAAAAAAAAAAAAAAAAmAIAAGRycy9k&#10;b3ducmV2LnhtbFBLBQYAAAAABAAEAPUAAACJAwAAAAA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<o:lock v:ext="edit" verticies="t"/>
              </v:shape>
              <v:shape id="Freeform 9" o:spid="_x0000_s1038" style="position:absolute;left:27527;top:10001;width:7048;height:21558;rotation:5323253fd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zwy8MA&#10;AADcAAAADwAAAGRycy9kb3ducmV2LnhtbESPQWsCMRSE70L/Q3iFXkSzFS2yGqUIQm/qrpfenpvn&#10;bnDzsiTpuv33plDwOMzMN8x6O9hW9OSDcazgfZqBIK6cNlwrOJf7yRJEiMgaW8ek4JcCbDcvozXm&#10;2t35RH0Ra5EgHHJU0MTY5VKGqiGLYeo64uRdnbcYk/S11B7vCW5bOcuyD2nRcFposKNdQ9Wt+LEK&#10;zN4WWIZ+p7+Pl4Nvx4HHplLq7XX4XIGINMRn+L/9pRXM5gv4O5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zwy8MAAADcAAAADwAAAAAAAAAAAAAAAACYAgAAZHJzL2Rv&#10;d25yZXYueG1sUEsFBgAAAAAEAAQA9QAAAIgD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<o:lock v:ext="edit" verticies="t"/>
              </v:shape>
              <v:group id="Group 246" o:spid="_x0000_s1039" style="position:absolute;left:15430;top:12858;width:12429;height:12424" coordsize="30600,30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<v:shape id="Freeform 5" o:spid="_x0000_s1040" style="position:absolute;left:217;top:326;width:29993;height:29992;visibility:visible;mso-wrap-style:square;v-text-anchor:top" coordsize="797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YEiMQA&#10;AADcAAAADwAAAGRycy9kb3ducmV2LnhtbESPT2sCMRTE70K/Q3gFb25WK1q2RhGxInjyT9vr6+aZ&#10;3Xbzsmyirt/eCILHYWZ+w0xmra3EmRpfOlbQT1IQxLnTJRsFh/1n7x2ED8gaK8ek4EoeZtOXzgQz&#10;7S68pfMuGBEh7DNUUIRQZ1L6vCCLPnE1cfSOrrEYomyM1A1eItxWcpCmI2mx5LhQYE2LgvL/3ckq&#10;WJnNb/olKRzfTnM2q+/q72fZV6r72s4/QARqwzP8aK+1gsFwDPcz8Qj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BIjEAAAA3AAAAA8AAAAAAAAAAAAAAAAAmAIAAGRycy9k&#10;b3ducmV2LnhtbFBLBQYAAAAABAAEAPUAAACJAw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653d2a [3215]" rotate="t" focusposition=".5,.5" focussize="" colors="0 #f4fcfd;5243f #f4fcfd" focus="100%" type="gradientRadial"/>
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<o:lock v:ext="edit" verticies="t"/>
                </v:shape>
                <v:shape id="Freeform 247" o:spid="_x0000_s1041" style="position:absolute;width:30600;height:30562;visibility:visible;mso-wrap-style:square;v-text-anchor:top" coordsize="81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8msMA&#10;AADcAAAADwAAAGRycy9kb3ducmV2LnhtbERPz2vCMBS+D/Y/hCfspqlSp1SjjOHcBiJb9eLt0Tyb&#10;sualJJnW/345CDt+fL+X69624kI+NI4VjEcZCOLK6YZrBcfD23AOIkRkja1jUnCjAOvV48MSC+2u&#10;/E2XMtYihXAoUIGJsSukDJUhi2HkOuLEnZ23GBP0tdQerynctnKSZc/SYsOpwWBHr4aqn/LXKvD1&#10;bvo5e3eb8+nLjLfbfV6Vm1ypp0H/sgARqY//4rv7QyuY5GltOp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08msMAAADcAAAADwAAAAAAAAAAAAAAAACYAgAAZHJzL2Rv&#10;d25yZXYueG1sUEsFBgAAAAAEAAQA9QAAAIgD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reeform 5" o:spid="_x0000_s1042" style="position:absolute;left:11049;top:14382;width:4343;height:11183;rotation:9740119fd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3Qa8MA&#10;AADcAAAADwAAAGRycy9kb3ducmV2LnhtbESPQYvCMBSE78L+h/CEvWmqiNiuUZYFXUEQrHvo8dG8&#10;bYvNS2mixn9vBMHjMDPfMMt1MK24Uu8aywom4wQEcWl1w5WCv9NmtADhPLLG1jIpuJOD9epjsMRM&#10;2xsf6Zr7SkQIuwwV1N53mZSurMmgG9uOOHr/tjfoo+wrqXu8Rbhp5TRJ5tJgw3Ghxo5+airP+cUo&#10;WPzSeZte8nSvQzk7hLstjkWh1OcwfH+B8BT8O/xq77SC6SyF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3Qa8MAAADcAAAADwAAAAAAAAAAAAAAAACYAgAAZHJzL2Rv&#10;d25yZXYueG1sUEsFBgAAAAAEAAQA9QAAAIgD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<o:lock v:ext="edit" verticies="t"/>
              </v:shape>
              <v:shape id="Freeform 9" o:spid="_x0000_s1043" style="position:absolute;left:15907;top:9333;width:7058;height:21553;rotation:-6076356fd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QPS8AA&#10;AADcAAAADwAAAGRycy9kb3ducmV2LnhtbERPS27CMBDdI/UO1lRiB06RQJBiUEEgypLQA0zjaZw2&#10;HpvYQMrp8QKJ5dP7z5edbcSF2lA7VvA2zEAQl07XXCn4Om4HUxAhImtsHJOCfwqwXLz05phrd+UD&#10;XYpYiRTCIUcFJkafSxlKQxbD0HnixP241mJMsK2kbvGawm0jR1k2kRZrTg0GPa0NlX/F2Sq4FX52&#10;6G777+q0mfzO/HnHK8NK9V+7j3cQkbr4FD/cn1rBaJzmpzPpCM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QPS8AAAADcAAAADwAAAAAAAAAAAAAAAACYAgAAZHJzL2Rvd25y&#10;ZXYueG1sUEsFBgAAAAAEAAQA9QAAAIUD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<o:lock v:ext="edit" verticies="t"/>
              </v:shape>
              <v:shape id="Freeform 247" o:spid="_x0000_s1044" style="position:absolute;left:53054;top:10382;width:12179;height:12173;visibility:visible;mso-wrap-style:square;v-text-anchor:top" coordsize="81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5RIMYA&#10;AADcAAAADwAAAGRycy9kb3ducmV2LnhtbESPQWvCQBSE74L/YXlCb3UToSKpm2DVghQqmnrx9sg+&#10;k9Ds25DdJml/fbdQ8DjMzDfMOhtNI3rqXG1ZQTyPQBAXVtdcKrh8vD6uQDiPrLGxTAq+yUGWTidr&#10;TLQd+Ex97ksRIOwSVFB53yZSuqIig25uW+Lg3Wxn0AfZlVJ3OAS4aeQiipbSYM1hocKWthUVn/mX&#10;UdDvype3UyyX+/5nOF7b7fvBsFbqYTZunkF4Gv09/N8+aAWLpxj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5RIMYAAADcAAAADwAAAAAAAAAAAAAAAACYAgAAZHJz&#10;L2Rvd25yZXYueG1sUEsFBgAAAAAEAAQA9QAAAIsD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<o:lock v:ext="edit" verticies="t"/>
              </v:shape>
              <v:shape id="Freeform 5" o:spid="_x0000_s1045" style="position:absolute;left:62579;top:3143;width:4584;height:11804;rotation:991922fd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fksYA&#10;AADcAAAADwAAAGRycy9kb3ducmV2LnhtbESPQWsCMRSE74X+h/AK3mq2i9WyNUpbEaQgqBXPz83r&#10;ZtvkZd2kuv77RhA8DjPzDTOeds6KI7Wh9qzgqZ+BIC69rrlSsP2aP76ACBFZo/VMCs4UYDq5vxtj&#10;of2J13TcxEokCIcCFZgYm0LKUBpyGPq+IU7et28dxiTbSuoWTwnurMyzbCgd1pwWDDb0Yaj83fw5&#10;BfPPkVu/2/NhcDBLu5oN9j+L3V6p3kP39goiUhdv4Wt7oRXkzzlczq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sfksYAAADcAAAADwAAAAAAAAAAAAAAAACYAgAAZHJz&#10;L2Rvd25yZXYueG1sUEsFBgAAAAAEAAQA9QAAAIsD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<o:lock v:ext="edit" verticies="t"/>
              </v:shape>
              <w10:wrap anchorx="margin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F2ED2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98AAF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3E29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F240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92B6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65B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DAA2A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9ACE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1CFE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E16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D3"/>
    <w:rsid w:val="00001ADE"/>
    <w:rsid w:val="000102C1"/>
    <w:rsid w:val="00027143"/>
    <w:rsid w:val="00031422"/>
    <w:rsid w:val="000D5CAE"/>
    <w:rsid w:val="000E061B"/>
    <w:rsid w:val="00114106"/>
    <w:rsid w:val="00194144"/>
    <w:rsid w:val="001C12CF"/>
    <w:rsid w:val="001D6A17"/>
    <w:rsid w:val="001F037D"/>
    <w:rsid w:val="002C626D"/>
    <w:rsid w:val="002F2303"/>
    <w:rsid w:val="003447F4"/>
    <w:rsid w:val="003A6762"/>
    <w:rsid w:val="003C14DE"/>
    <w:rsid w:val="003E145C"/>
    <w:rsid w:val="00405399"/>
    <w:rsid w:val="004602C3"/>
    <w:rsid w:val="004751AE"/>
    <w:rsid w:val="004D1BB4"/>
    <w:rsid w:val="004E1EB2"/>
    <w:rsid w:val="004E79D8"/>
    <w:rsid w:val="00503DE5"/>
    <w:rsid w:val="00590213"/>
    <w:rsid w:val="0059180D"/>
    <w:rsid w:val="00625AF7"/>
    <w:rsid w:val="00634671"/>
    <w:rsid w:val="00664263"/>
    <w:rsid w:val="00712E9A"/>
    <w:rsid w:val="007510D3"/>
    <w:rsid w:val="00810455"/>
    <w:rsid w:val="00820A05"/>
    <w:rsid w:val="008732EE"/>
    <w:rsid w:val="008F7C29"/>
    <w:rsid w:val="009032E2"/>
    <w:rsid w:val="0091406B"/>
    <w:rsid w:val="00915495"/>
    <w:rsid w:val="009B53A8"/>
    <w:rsid w:val="009E7038"/>
    <w:rsid w:val="009F0744"/>
    <w:rsid w:val="009F525E"/>
    <w:rsid w:val="00A4101A"/>
    <w:rsid w:val="00A9142B"/>
    <w:rsid w:val="00AA3AB6"/>
    <w:rsid w:val="00AB0A50"/>
    <w:rsid w:val="00B56763"/>
    <w:rsid w:val="00BA2974"/>
    <w:rsid w:val="00C127D5"/>
    <w:rsid w:val="00C15F46"/>
    <w:rsid w:val="00C506B7"/>
    <w:rsid w:val="00C66357"/>
    <w:rsid w:val="00C855DE"/>
    <w:rsid w:val="00CC1AA3"/>
    <w:rsid w:val="00CE6D78"/>
    <w:rsid w:val="00D44FED"/>
    <w:rsid w:val="00D56842"/>
    <w:rsid w:val="00DD4B7F"/>
    <w:rsid w:val="00E60E02"/>
    <w:rsid w:val="00E76EB7"/>
    <w:rsid w:val="00ED21B1"/>
    <w:rsid w:val="00EF0775"/>
    <w:rsid w:val="00F2247C"/>
    <w:rsid w:val="00F51F45"/>
    <w:rsid w:val="00F9279C"/>
    <w:rsid w:val="00FA1A7C"/>
    <w:rsid w:val="00F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7F9766"/>
  <w15:docId w15:val="{F94234F5-1231-4AF1-8C44-D8356B83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53D2A" w:themeColor="text2"/>
        <w:sz w:val="22"/>
        <w:szCs w:val="22"/>
        <w:lang w:val="en-US" w:eastAsia="ja-JP" w:bidi="ar-SA"/>
      </w:rPr>
    </w:rPrDefault>
    <w:pPrDefault>
      <w:pPr>
        <w:spacing w:before="12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25E"/>
  </w:style>
  <w:style w:type="paragraph" w:styleId="Heading1">
    <w:name w:val="heading 1"/>
    <w:basedOn w:val="Normal"/>
    <w:link w:val="Heading1Char"/>
    <w:uiPriority w:val="3"/>
    <w:qFormat/>
    <w:rsid w:val="00D56842"/>
    <w:pPr>
      <w:keepNext/>
      <w:keepLines/>
      <w:pBdr>
        <w:top w:val="single" w:sz="6" w:space="1" w:color="165E69" w:themeColor="accent1" w:themeShade="80"/>
        <w:bottom w:val="single" w:sz="6" w:space="1" w:color="165E69" w:themeColor="accent1" w:themeShade="80"/>
      </w:pBdr>
      <w:spacing w:before="0" w:line="240" w:lineRule="auto"/>
      <w:ind w:left="-288" w:right="-288"/>
      <w:outlineLvl w:val="0"/>
    </w:pPr>
    <w:rPr>
      <w:rFonts w:asciiTheme="majorHAnsi" w:eastAsiaTheme="majorEastAsia" w:hAnsiTheme="majorHAnsi" w:cstheme="majorBidi"/>
      <w:caps/>
      <w:color w:val="165E69" w:themeColor="accent1" w:themeShade="80"/>
      <w:spacing w:val="50"/>
      <w:sz w:val="100"/>
      <w:szCs w:val="10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D56842"/>
    <w:pPr>
      <w:keepNext/>
      <w:keepLines/>
      <w:spacing w:before="400" w:line="240" w:lineRule="auto"/>
      <w:contextualSpacing/>
      <w:outlineLvl w:val="1"/>
    </w:pPr>
    <w:rPr>
      <w:rFonts w:asciiTheme="majorHAnsi" w:eastAsiaTheme="majorEastAsia" w:hAnsiTheme="majorHAnsi" w:cstheme="majorBidi"/>
      <w:cap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0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0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5E6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0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21E15" w:themeColor="text2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0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D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A0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D6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A0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A0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7038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3"/>
    <w:rsid w:val="00D56842"/>
    <w:rPr>
      <w:rFonts w:asciiTheme="majorHAnsi" w:eastAsiaTheme="majorEastAsia" w:hAnsiTheme="majorHAnsi" w:cstheme="majorBidi"/>
      <w:caps/>
      <w:color w:val="165E69" w:themeColor="accent1" w:themeShade="80"/>
      <w:spacing w:val="50"/>
      <w:sz w:val="100"/>
      <w:szCs w:val="100"/>
    </w:rPr>
  </w:style>
  <w:style w:type="character" w:customStyle="1" w:styleId="Heading2Char">
    <w:name w:val="Heading 2 Char"/>
    <w:basedOn w:val="DefaultParagraphFont"/>
    <w:link w:val="Heading2"/>
    <w:uiPriority w:val="3"/>
    <w:rsid w:val="00D56842"/>
    <w:rPr>
      <w:rFonts w:asciiTheme="majorHAnsi" w:eastAsiaTheme="majorEastAsia" w:hAnsiTheme="majorHAnsi" w:cstheme="majorBidi"/>
      <w:caps/>
    </w:rPr>
  </w:style>
  <w:style w:type="paragraph" w:styleId="Subtitle">
    <w:name w:val="Subtitle"/>
    <w:basedOn w:val="Normal"/>
    <w:link w:val="SubtitleChar"/>
    <w:uiPriority w:val="2"/>
    <w:qFormat/>
    <w:rsid w:val="00D56842"/>
    <w:pPr>
      <w:numPr>
        <w:ilvl w:val="1"/>
      </w:numPr>
      <w:spacing w:before="0" w:after="120" w:line="240" w:lineRule="auto"/>
      <w:ind w:left="-288" w:right="-288"/>
      <w:contextualSpacing/>
    </w:pPr>
    <w:rPr>
      <w:rFonts w:asciiTheme="majorHAnsi" w:eastAsiaTheme="majorEastAsia" w:hAnsiTheme="majorHAnsi" w:cstheme="majorBidi"/>
      <w:b/>
      <w:bCs/>
      <w:caps/>
      <w:sz w:val="50"/>
      <w:szCs w:val="50"/>
    </w:rPr>
  </w:style>
  <w:style w:type="character" w:customStyle="1" w:styleId="SubtitleChar">
    <w:name w:val="Subtitle Char"/>
    <w:basedOn w:val="DefaultParagraphFont"/>
    <w:link w:val="Subtitle"/>
    <w:uiPriority w:val="2"/>
    <w:rsid w:val="00D56842"/>
    <w:rPr>
      <w:rFonts w:asciiTheme="majorHAnsi" w:eastAsiaTheme="majorEastAsia" w:hAnsiTheme="majorHAnsi" w:cstheme="majorBidi"/>
      <w:b/>
      <w:bCs/>
      <w:caps/>
      <w:sz w:val="50"/>
      <w:szCs w:val="50"/>
    </w:rPr>
  </w:style>
  <w:style w:type="paragraph" w:styleId="Title">
    <w:name w:val="Title"/>
    <w:basedOn w:val="Normal"/>
    <w:next w:val="Subtitle"/>
    <w:link w:val="TitleChar"/>
    <w:uiPriority w:val="1"/>
    <w:qFormat/>
    <w:rsid w:val="00D56842"/>
    <w:pPr>
      <w:spacing w:before="0" w:line="240" w:lineRule="auto"/>
      <w:ind w:left="-288" w:right="-288"/>
    </w:pPr>
    <w:rPr>
      <w:rFonts w:asciiTheme="majorHAnsi" w:eastAsiaTheme="majorEastAsia" w:hAnsiTheme="majorHAnsi" w:cstheme="majorBidi"/>
      <w:b/>
      <w:bCs/>
      <w:i/>
      <w:iCs/>
      <w:spacing w:val="-10"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sid w:val="00D56842"/>
    <w:rPr>
      <w:rFonts w:asciiTheme="majorHAnsi" w:eastAsiaTheme="majorEastAsia" w:hAnsiTheme="majorHAnsi" w:cstheme="majorBidi"/>
      <w:b/>
      <w:bCs/>
      <w:i/>
      <w:iCs/>
      <w:spacing w:val="-10"/>
      <w:kern w:val="28"/>
      <w:sz w:val="68"/>
      <w:szCs w:val="6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038"/>
    <w:rPr>
      <w:rFonts w:asciiTheme="majorHAnsi" w:eastAsiaTheme="majorEastAsia" w:hAnsiTheme="majorHAnsi" w:cstheme="maj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8732EE"/>
    <w:pPr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2EE"/>
  </w:style>
  <w:style w:type="paragraph" w:styleId="Footer">
    <w:name w:val="footer"/>
    <w:basedOn w:val="Normal"/>
    <w:link w:val="FooterChar"/>
    <w:uiPriority w:val="99"/>
    <w:unhideWhenUsed/>
    <w:rsid w:val="008732EE"/>
    <w:pPr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2EE"/>
  </w:style>
  <w:style w:type="paragraph" w:styleId="BalloonText">
    <w:name w:val="Balloon Text"/>
    <w:basedOn w:val="Normal"/>
    <w:link w:val="BalloonTextChar"/>
    <w:uiPriority w:val="99"/>
    <w:semiHidden/>
    <w:unhideWhenUsed/>
    <w:rsid w:val="00820A05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0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0A05"/>
  </w:style>
  <w:style w:type="paragraph" w:styleId="BlockText">
    <w:name w:val="Block Text"/>
    <w:basedOn w:val="Normal"/>
    <w:uiPriority w:val="99"/>
    <w:semiHidden/>
    <w:unhideWhenUsed/>
    <w:rsid w:val="009E7038"/>
    <w:pPr>
      <w:pBdr>
        <w:top w:val="single" w:sz="2" w:space="10" w:color="165E69" w:themeColor="accent1" w:themeShade="80"/>
        <w:left w:val="single" w:sz="2" w:space="10" w:color="165E69" w:themeColor="accent1" w:themeShade="80"/>
        <w:bottom w:val="single" w:sz="2" w:space="10" w:color="165E69" w:themeColor="accent1" w:themeShade="80"/>
        <w:right w:val="single" w:sz="2" w:space="10" w:color="165E69" w:themeColor="accent1" w:themeShade="80"/>
      </w:pBdr>
      <w:ind w:left="1152" w:right="1152"/>
    </w:pPr>
    <w:rPr>
      <w:i/>
      <w:iCs/>
      <w:color w:val="165E6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820A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0A05"/>
  </w:style>
  <w:style w:type="paragraph" w:styleId="BodyText2">
    <w:name w:val="Body Text 2"/>
    <w:basedOn w:val="Normal"/>
    <w:link w:val="BodyText2Char"/>
    <w:uiPriority w:val="99"/>
    <w:semiHidden/>
    <w:unhideWhenUsed/>
    <w:rsid w:val="00820A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0A05"/>
  </w:style>
  <w:style w:type="paragraph" w:styleId="BodyText3">
    <w:name w:val="Body Text 3"/>
    <w:basedOn w:val="Normal"/>
    <w:link w:val="BodyText3Char"/>
    <w:uiPriority w:val="99"/>
    <w:semiHidden/>
    <w:unhideWhenUsed/>
    <w:rsid w:val="00820A0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0A0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0A0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0A0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0A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0A0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0A0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0A0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0A0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0A0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0A0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0A0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E7038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0A05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0A05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0A05"/>
  </w:style>
  <w:style w:type="table" w:styleId="ColorfulGrid">
    <w:name w:val="Colorful Grid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</w:rPr>
      <w:tblPr/>
      <w:tcPr>
        <w:shd w:val="clear" w:color="auto" w:fill="AAE4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E4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</w:rPr>
      <w:tblPr/>
      <w:tcPr>
        <w:shd w:val="clear" w:color="auto" w:fill="EAEA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A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EC8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</w:rPr>
      <w:tblPr/>
      <w:tcPr>
        <w:shd w:val="clear" w:color="auto" w:fill="DE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</w:rPr>
      <w:tblPr/>
      <w:tcPr>
        <w:shd w:val="clear" w:color="auto" w:fill="D1CE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E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</w:rPr>
      <w:tblPr/>
      <w:tcPr>
        <w:shd w:val="clear" w:color="auto" w:fill="C9C2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C2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8D85" w:themeFill="accent4" w:themeFillShade="CC"/>
      </w:tcPr>
    </w:tblStylePr>
    <w:tblStylePr w:type="lastRow">
      <w:rPr>
        <w:b/>
        <w:bCs/>
        <w:color w:val="8C8D8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F57" w:themeFill="accent3" w:themeFillShade="CC"/>
      </w:tcPr>
    </w:tblStylePr>
    <w:tblStylePr w:type="lastRow">
      <w:rPr>
        <w:b/>
        <w:bCs/>
        <w:color w:val="6A5F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4D3A" w:themeFill="accent6" w:themeFillShade="CC"/>
      </w:tcPr>
    </w:tblStylePr>
    <w:tblStylePr w:type="lastRow">
      <w:rPr>
        <w:b/>
        <w:bCs/>
        <w:color w:val="554D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B6F" w:themeFill="accent5" w:themeFillShade="CC"/>
      </w:tcPr>
    </w:tblStylePr>
    <w:tblStylePr w:type="lastRow">
      <w:rPr>
        <w:b/>
        <w:bCs/>
        <w:color w:val="716B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07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07D" w:themeColor="accent1" w:themeShade="99"/>
          <w:insideV w:val="nil"/>
        </w:tcBorders>
        <w:shd w:val="clear" w:color="auto" w:fill="1A707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07D" w:themeFill="accent1" w:themeFillShade="99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95DEE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7A" w:themeColor="accent2" w:themeShade="99"/>
          <w:insideV w:val="nil"/>
        </w:tcBorders>
        <w:shd w:val="clear" w:color="auto" w:fill="7A7A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7A" w:themeFill="accent2" w:themeFillShade="99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5E5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EAFA9" w:themeColor="accent4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7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741" w:themeColor="accent3" w:themeShade="99"/>
          <w:insideV w:val="nil"/>
        </w:tcBorders>
        <w:shd w:val="clear" w:color="auto" w:fill="4F47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741" w:themeFill="accent3" w:themeFillShade="99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776D" w:themeColor="accent3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6A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6A63" w:themeColor="accent4" w:themeShade="99"/>
          <w:insideV w:val="nil"/>
        </w:tcBorders>
        <w:shd w:val="clear" w:color="auto" w:fill="696A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A63" w:themeFill="accent4" w:themeFillShade="99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6D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6149" w:themeColor="accent6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053" w:themeColor="accent5" w:themeShade="99"/>
          <w:insideV w:val="nil"/>
        </w:tcBorders>
        <w:shd w:val="clear" w:color="auto" w:fill="545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53" w:themeFill="accent5" w:themeFillShade="99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C6C3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878B" w:themeColor="accent5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3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3A2B" w:themeColor="accent6" w:themeShade="99"/>
          <w:insideV w:val="nil"/>
        </w:tcBorders>
        <w:shd w:val="clear" w:color="auto" w:fill="403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A2B" w:themeFill="accent6" w:themeFillShade="99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BCB3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20A0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A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A0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A0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D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C9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B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595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58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85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3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4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30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48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0A05"/>
  </w:style>
  <w:style w:type="character" w:customStyle="1" w:styleId="DateChar">
    <w:name w:val="Date Char"/>
    <w:basedOn w:val="DefaultParagraphFont"/>
    <w:link w:val="Date"/>
    <w:uiPriority w:val="99"/>
    <w:semiHidden/>
    <w:rsid w:val="00820A05"/>
  </w:style>
  <w:style w:type="paragraph" w:styleId="DocumentMap">
    <w:name w:val="Document Map"/>
    <w:basedOn w:val="Normal"/>
    <w:link w:val="DocumentMapChar"/>
    <w:uiPriority w:val="99"/>
    <w:semiHidden/>
    <w:unhideWhenUsed/>
    <w:rsid w:val="00820A05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0A0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0A05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0A05"/>
  </w:style>
  <w:style w:type="character" w:styleId="Emphasis">
    <w:name w:val="Emphasis"/>
    <w:basedOn w:val="DefaultParagraphFont"/>
    <w:uiPriority w:val="20"/>
    <w:semiHidden/>
    <w:unhideWhenUsed/>
    <w:qFormat/>
    <w:rsid w:val="00820A0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20A0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0A05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0A0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0A0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20A05"/>
    <w:rPr>
      <w:color w:val="8A784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20A0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0A05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A05"/>
    <w:rPr>
      <w:szCs w:val="20"/>
    </w:rPr>
  </w:style>
  <w:style w:type="table" w:customStyle="1" w:styleId="GridTable1Light1">
    <w:name w:val="Grid Table 1 Light1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AE4ED" w:themeColor="accent1" w:themeTint="66"/>
        <w:left w:val="single" w:sz="4" w:space="0" w:color="AAE4ED" w:themeColor="accent1" w:themeTint="66"/>
        <w:bottom w:val="single" w:sz="4" w:space="0" w:color="AAE4ED" w:themeColor="accent1" w:themeTint="66"/>
        <w:right w:val="single" w:sz="4" w:space="0" w:color="AAE4ED" w:themeColor="accent1" w:themeTint="66"/>
        <w:insideH w:val="single" w:sz="4" w:space="0" w:color="AAE4ED" w:themeColor="accent1" w:themeTint="66"/>
        <w:insideV w:val="single" w:sz="4" w:space="0" w:color="AAE4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2" w:themeTint="66"/>
        <w:left w:val="single" w:sz="4" w:space="0" w:color="EAEAEA" w:themeColor="accent2" w:themeTint="66"/>
        <w:bottom w:val="single" w:sz="4" w:space="0" w:color="EAEAEA" w:themeColor="accent2" w:themeTint="66"/>
        <w:right w:val="single" w:sz="4" w:space="0" w:color="EAEAEA" w:themeColor="accent2" w:themeTint="66"/>
        <w:insideH w:val="single" w:sz="4" w:space="0" w:color="EAEAEA" w:themeColor="accent2" w:themeTint="66"/>
        <w:insideV w:val="single" w:sz="4" w:space="0" w:color="EAEA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8C4" w:themeColor="accent3" w:themeTint="66"/>
        <w:left w:val="single" w:sz="4" w:space="0" w:color="CEC8C4" w:themeColor="accent3" w:themeTint="66"/>
        <w:bottom w:val="single" w:sz="4" w:space="0" w:color="CEC8C4" w:themeColor="accent3" w:themeTint="66"/>
        <w:right w:val="single" w:sz="4" w:space="0" w:color="CEC8C4" w:themeColor="accent3" w:themeTint="66"/>
        <w:insideH w:val="single" w:sz="4" w:space="0" w:color="CEC8C4" w:themeColor="accent3" w:themeTint="66"/>
        <w:insideV w:val="single" w:sz="4" w:space="0" w:color="CEC8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DEDFDC" w:themeColor="accent4" w:themeTint="66"/>
        <w:left w:val="single" w:sz="4" w:space="0" w:color="DEDFDC" w:themeColor="accent4" w:themeTint="66"/>
        <w:bottom w:val="single" w:sz="4" w:space="0" w:color="DEDFDC" w:themeColor="accent4" w:themeTint="66"/>
        <w:right w:val="single" w:sz="4" w:space="0" w:color="DEDFDC" w:themeColor="accent4" w:themeTint="66"/>
        <w:insideH w:val="single" w:sz="4" w:space="0" w:color="DEDFDC" w:themeColor="accent4" w:themeTint="66"/>
        <w:insideV w:val="single" w:sz="4" w:space="0" w:color="DE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D1CED0" w:themeColor="accent5" w:themeTint="66"/>
        <w:left w:val="single" w:sz="4" w:space="0" w:color="D1CED0" w:themeColor="accent5" w:themeTint="66"/>
        <w:bottom w:val="single" w:sz="4" w:space="0" w:color="D1CED0" w:themeColor="accent5" w:themeTint="66"/>
        <w:right w:val="single" w:sz="4" w:space="0" w:color="D1CED0" w:themeColor="accent5" w:themeTint="66"/>
        <w:insideH w:val="single" w:sz="4" w:space="0" w:color="D1CED0" w:themeColor="accent5" w:themeTint="66"/>
        <w:insideV w:val="single" w:sz="4" w:space="0" w:color="D1CE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9C2B0" w:themeColor="accent6" w:themeTint="66"/>
        <w:left w:val="single" w:sz="4" w:space="0" w:color="C9C2B0" w:themeColor="accent6" w:themeTint="66"/>
        <w:bottom w:val="single" w:sz="4" w:space="0" w:color="C9C2B0" w:themeColor="accent6" w:themeTint="66"/>
        <w:right w:val="single" w:sz="4" w:space="0" w:color="C9C2B0" w:themeColor="accent6" w:themeTint="66"/>
        <w:insideH w:val="single" w:sz="4" w:space="0" w:color="C9C2B0" w:themeColor="accent6" w:themeTint="66"/>
        <w:insideV w:val="single" w:sz="4" w:space="0" w:color="C9C2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7FD7E4" w:themeColor="accent1" w:themeTint="99"/>
        <w:bottom w:val="single" w:sz="2" w:space="0" w:color="7FD7E4" w:themeColor="accent1" w:themeTint="99"/>
        <w:insideH w:val="single" w:sz="2" w:space="0" w:color="7FD7E4" w:themeColor="accent1" w:themeTint="99"/>
        <w:insideV w:val="single" w:sz="2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D7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E0E0E0" w:themeColor="accent2" w:themeTint="99"/>
        <w:bottom w:val="single" w:sz="2" w:space="0" w:color="E0E0E0" w:themeColor="accent2" w:themeTint="99"/>
        <w:insideH w:val="single" w:sz="2" w:space="0" w:color="E0E0E0" w:themeColor="accent2" w:themeTint="99"/>
        <w:insideV w:val="single" w:sz="2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0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B6ADA6" w:themeColor="accent3" w:themeTint="99"/>
        <w:bottom w:val="single" w:sz="2" w:space="0" w:color="B6ADA6" w:themeColor="accent3" w:themeTint="99"/>
        <w:insideH w:val="single" w:sz="2" w:space="0" w:color="B6ADA6" w:themeColor="accent3" w:themeTint="99"/>
        <w:insideV w:val="single" w:sz="2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ADA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CECFCB" w:themeColor="accent4" w:themeTint="99"/>
        <w:bottom w:val="single" w:sz="2" w:space="0" w:color="CECFCB" w:themeColor="accent4" w:themeTint="99"/>
        <w:insideH w:val="single" w:sz="2" w:space="0" w:color="CECFCB" w:themeColor="accent4" w:themeTint="99"/>
        <w:insideV w:val="single" w:sz="2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CF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BAB6B9" w:themeColor="accent5" w:themeTint="99"/>
        <w:bottom w:val="single" w:sz="2" w:space="0" w:color="BAB6B9" w:themeColor="accent5" w:themeTint="99"/>
        <w:insideH w:val="single" w:sz="2" w:space="0" w:color="BAB6B9" w:themeColor="accent5" w:themeTint="99"/>
        <w:insideV w:val="single" w:sz="2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6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AEA389" w:themeColor="accent6" w:themeTint="99"/>
        <w:bottom w:val="single" w:sz="2" w:space="0" w:color="AEA389" w:themeColor="accent6" w:themeTint="99"/>
        <w:insideH w:val="single" w:sz="2" w:space="0" w:color="AEA389" w:themeColor="accent6" w:themeTint="99"/>
        <w:insideV w:val="single" w:sz="2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A3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AAE4ED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AEAEA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EC8C4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EDFDC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D1CED0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C9C2B0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9E7038"/>
    <w:rPr>
      <w:rFonts w:asciiTheme="majorHAnsi" w:eastAsiaTheme="majorEastAsia" w:hAnsiTheme="majorHAnsi" w:cstheme="majorBidi"/>
      <w:i/>
      <w:iCs/>
      <w:color w:val="165E6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7038"/>
    <w:rPr>
      <w:rFonts w:asciiTheme="majorHAnsi" w:eastAsiaTheme="majorEastAsia" w:hAnsiTheme="majorHAnsi" w:cstheme="majorBidi"/>
      <w:color w:val="321E15" w:themeColor="text2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038"/>
    <w:rPr>
      <w:rFonts w:asciiTheme="majorHAnsi" w:eastAsiaTheme="majorEastAsia" w:hAnsiTheme="majorHAnsi" w:cstheme="majorBidi"/>
      <w:color w:val="165D6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A05"/>
    <w:rPr>
      <w:rFonts w:asciiTheme="majorHAnsi" w:eastAsiaTheme="majorEastAsia" w:hAnsiTheme="majorHAnsi" w:cstheme="majorBidi"/>
      <w:i/>
      <w:iCs/>
      <w:color w:val="165D6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A0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A0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20A05"/>
  </w:style>
  <w:style w:type="paragraph" w:styleId="HTMLAddress">
    <w:name w:val="HTML Address"/>
    <w:basedOn w:val="Normal"/>
    <w:link w:val="HTMLAddressChar"/>
    <w:uiPriority w:val="99"/>
    <w:semiHidden/>
    <w:unhideWhenUsed/>
    <w:rsid w:val="00820A05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0A0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20A0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20A0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20A0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20A0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0A05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0A0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20A0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20A0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20A05"/>
    <w:rPr>
      <w:i/>
      <w:iCs/>
    </w:rPr>
  </w:style>
  <w:style w:type="character" w:styleId="Hyperlink">
    <w:name w:val="Hyperlink"/>
    <w:basedOn w:val="DefaultParagraphFont"/>
    <w:uiPriority w:val="99"/>
    <w:unhideWhenUsed/>
    <w:rsid w:val="00820A05"/>
    <w:rPr>
      <w:color w:val="B6A272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0A0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E7038"/>
    <w:rPr>
      <w:i/>
      <w:iCs/>
      <w:color w:val="165E6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E7038"/>
    <w:pPr>
      <w:pBdr>
        <w:top w:val="single" w:sz="4" w:space="10" w:color="165E69" w:themeColor="accent1" w:themeShade="80"/>
        <w:bottom w:val="single" w:sz="4" w:space="10" w:color="165E69" w:themeColor="accent1" w:themeShade="80"/>
      </w:pBdr>
      <w:spacing w:before="360" w:after="360"/>
    </w:pPr>
    <w:rPr>
      <w:i/>
      <w:iCs/>
      <w:color w:val="165E6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7038"/>
    <w:rPr>
      <w:i/>
      <w:iCs/>
      <w:color w:val="165E6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E7038"/>
    <w:rPr>
      <w:b/>
      <w:bCs/>
      <w:caps w:val="0"/>
      <w:smallCaps/>
      <w:color w:val="165E6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1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  <w:shd w:val="clear" w:color="auto" w:fill="CAEEF4" w:themeFill="accent1" w:themeFillTint="3F"/>
      </w:tcPr>
    </w:tblStylePr>
    <w:tblStylePr w:type="band2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1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  <w:shd w:val="clear" w:color="auto" w:fill="F2F2F2" w:themeFill="accent2" w:themeFillTint="3F"/>
      </w:tcPr>
    </w:tblStylePr>
    <w:tblStylePr w:type="band2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1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  <w:shd w:val="clear" w:color="auto" w:fill="E1DDDA" w:themeFill="accent3" w:themeFillTint="3F"/>
      </w:tcPr>
    </w:tblStylePr>
    <w:tblStylePr w:type="band2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1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  <w:shd w:val="clear" w:color="auto" w:fill="EAEBE9" w:themeFill="accent4" w:themeFillTint="3F"/>
      </w:tcPr>
    </w:tblStylePr>
    <w:tblStylePr w:type="band2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1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  <w:shd w:val="clear" w:color="auto" w:fill="E2E1E2" w:themeFill="accent5" w:themeFillTint="3F"/>
      </w:tcPr>
    </w:tblStylePr>
    <w:tblStylePr w:type="band2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1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  <w:shd w:val="clear" w:color="auto" w:fill="DED9CE" w:themeFill="accent6" w:themeFillTint="3F"/>
      </w:tcPr>
    </w:tblStylePr>
    <w:tblStylePr w:type="band2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20A0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20A05"/>
    <w:pPr>
      <w:spacing w:before="0"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20A05"/>
    <w:pPr>
      <w:spacing w:before="0"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20A05"/>
    <w:pPr>
      <w:spacing w:before="0"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20A05"/>
    <w:pPr>
      <w:spacing w:before="0"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20A05"/>
    <w:pPr>
      <w:spacing w:before="0"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20A05"/>
    <w:pPr>
      <w:spacing w:before="0"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20A05"/>
  </w:style>
  <w:style w:type="paragraph" w:styleId="List">
    <w:name w:val="List"/>
    <w:basedOn w:val="Normal"/>
    <w:uiPriority w:val="99"/>
    <w:semiHidden/>
    <w:unhideWhenUsed/>
    <w:rsid w:val="00820A0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20A0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20A0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20A0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20A0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20A0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0A0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0A0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0A0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0A0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0A0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0A0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0A0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0A0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0A0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20A0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0A0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0A0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0A0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0A0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20A05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bottom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bottom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bottom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bottom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bottom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bottom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2CBDD2" w:themeColor="accent1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BDD2" w:themeColor="accent1"/>
          <w:right w:val="single" w:sz="4" w:space="0" w:color="2CBDD2" w:themeColor="accent1"/>
        </w:tcBorders>
      </w:tcPr>
    </w:tblStylePr>
    <w:tblStylePr w:type="band1Horz">
      <w:tblPr/>
      <w:tcPr>
        <w:tcBorders>
          <w:top w:val="single" w:sz="4" w:space="0" w:color="2CBDD2" w:themeColor="accent1"/>
          <w:bottom w:val="single" w:sz="4" w:space="0" w:color="2CBD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BDD2" w:themeColor="accent1"/>
          <w:left w:val="nil"/>
        </w:tcBorders>
      </w:tcPr>
    </w:tblStylePr>
    <w:tblStylePr w:type="swCell">
      <w:tblPr/>
      <w:tcPr>
        <w:tcBorders>
          <w:top w:val="double" w:sz="4" w:space="0" w:color="2CBDD2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CCCC" w:themeColor="accent2"/>
          <w:right w:val="single" w:sz="4" w:space="0" w:color="CCCCCC" w:themeColor="accent2"/>
        </w:tcBorders>
      </w:tcPr>
    </w:tblStylePr>
    <w:tblStylePr w:type="band1Horz">
      <w:tblPr/>
      <w:tcPr>
        <w:tcBorders>
          <w:top w:val="single" w:sz="4" w:space="0" w:color="CCCCCC" w:themeColor="accent2"/>
          <w:bottom w:val="single" w:sz="4" w:space="0" w:color="CCC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CCCC" w:themeColor="accent2"/>
          <w:left w:val="nil"/>
        </w:tcBorders>
      </w:tcPr>
    </w:tblStylePr>
    <w:tblStylePr w:type="swCell">
      <w:tblPr/>
      <w:tcPr>
        <w:tcBorders>
          <w:top w:val="double" w:sz="4" w:space="0" w:color="CCCCC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85776D" w:themeColor="accent3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776D" w:themeColor="accent3"/>
          <w:right w:val="single" w:sz="4" w:space="0" w:color="85776D" w:themeColor="accent3"/>
        </w:tcBorders>
      </w:tcPr>
    </w:tblStylePr>
    <w:tblStylePr w:type="band1Horz">
      <w:tblPr/>
      <w:tcPr>
        <w:tcBorders>
          <w:top w:val="single" w:sz="4" w:space="0" w:color="85776D" w:themeColor="accent3"/>
          <w:bottom w:val="single" w:sz="4" w:space="0" w:color="85776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776D" w:themeColor="accent3"/>
          <w:left w:val="nil"/>
        </w:tcBorders>
      </w:tcPr>
    </w:tblStylePr>
    <w:tblStylePr w:type="swCell">
      <w:tblPr/>
      <w:tcPr>
        <w:tcBorders>
          <w:top w:val="double" w:sz="4" w:space="0" w:color="85776D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FA9" w:themeColor="accent4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AFA9" w:themeColor="accent4"/>
          <w:right w:val="single" w:sz="4" w:space="0" w:color="AEAFA9" w:themeColor="accent4"/>
        </w:tcBorders>
      </w:tcPr>
    </w:tblStylePr>
    <w:tblStylePr w:type="band1Horz">
      <w:tblPr/>
      <w:tcPr>
        <w:tcBorders>
          <w:top w:val="single" w:sz="4" w:space="0" w:color="AEAFA9" w:themeColor="accent4"/>
          <w:bottom w:val="single" w:sz="4" w:space="0" w:color="AEA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FA9" w:themeColor="accent4"/>
          <w:left w:val="nil"/>
        </w:tcBorders>
      </w:tcPr>
    </w:tblStylePr>
    <w:tblStylePr w:type="swCell">
      <w:tblPr/>
      <w:tcPr>
        <w:tcBorders>
          <w:top w:val="double" w:sz="4" w:space="0" w:color="AEAFA9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8D878B" w:themeColor="accent5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78B" w:themeColor="accent5"/>
          <w:right w:val="single" w:sz="4" w:space="0" w:color="8D878B" w:themeColor="accent5"/>
        </w:tcBorders>
      </w:tcPr>
    </w:tblStylePr>
    <w:tblStylePr w:type="band1Horz">
      <w:tblPr/>
      <w:tcPr>
        <w:tcBorders>
          <w:top w:val="single" w:sz="4" w:space="0" w:color="8D878B" w:themeColor="accent5"/>
          <w:bottom w:val="single" w:sz="4" w:space="0" w:color="8D87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78B" w:themeColor="accent5"/>
          <w:left w:val="nil"/>
        </w:tcBorders>
      </w:tcPr>
    </w:tblStylePr>
    <w:tblStylePr w:type="swCell">
      <w:tblPr/>
      <w:tcPr>
        <w:tcBorders>
          <w:top w:val="double" w:sz="4" w:space="0" w:color="8D878B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B6149" w:themeColor="accent6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6149" w:themeColor="accent6"/>
          <w:right w:val="single" w:sz="4" w:space="0" w:color="6B6149" w:themeColor="accent6"/>
        </w:tcBorders>
      </w:tcPr>
    </w:tblStylePr>
    <w:tblStylePr w:type="band1Horz">
      <w:tblPr/>
      <w:tcPr>
        <w:tcBorders>
          <w:top w:val="single" w:sz="4" w:space="0" w:color="6B6149" w:themeColor="accent6"/>
          <w:bottom w:val="single" w:sz="4" w:space="0" w:color="6B61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6149" w:themeColor="accent6"/>
          <w:left w:val="nil"/>
        </w:tcBorders>
      </w:tcPr>
    </w:tblStylePr>
    <w:tblStylePr w:type="swCell">
      <w:tblPr/>
      <w:tcPr>
        <w:tcBorders>
          <w:top w:val="double" w:sz="4" w:space="0" w:color="6B6149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BDD2" w:themeColor="accent1"/>
        <w:left w:val="single" w:sz="24" w:space="0" w:color="2CBDD2" w:themeColor="accent1"/>
        <w:bottom w:val="single" w:sz="24" w:space="0" w:color="2CBDD2" w:themeColor="accent1"/>
        <w:right w:val="single" w:sz="24" w:space="0" w:color="2CBDD2" w:themeColor="accent1"/>
      </w:tblBorders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CCCC" w:themeColor="accent2"/>
        <w:left w:val="single" w:sz="24" w:space="0" w:color="CCCCCC" w:themeColor="accent2"/>
        <w:bottom w:val="single" w:sz="24" w:space="0" w:color="CCCCCC" w:themeColor="accent2"/>
        <w:right w:val="single" w:sz="24" w:space="0" w:color="CCCCCC" w:themeColor="accent2"/>
      </w:tblBorders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776D" w:themeColor="accent3"/>
        <w:left w:val="single" w:sz="24" w:space="0" w:color="85776D" w:themeColor="accent3"/>
        <w:bottom w:val="single" w:sz="24" w:space="0" w:color="85776D" w:themeColor="accent3"/>
        <w:right w:val="single" w:sz="24" w:space="0" w:color="85776D" w:themeColor="accent3"/>
      </w:tblBorders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AFA9" w:themeColor="accent4"/>
        <w:left w:val="single" w:sz="24" w:space="0" w:color="AEAFA9" w:themeColor="accent4"/>
        <w:bottom w:val="single" w:sz="24" w:space="0" w:color="AEAFA9" w:themeColor="accent4"/>
        <w:right w:val="single" w:sz="24" w:space="0" w:color="AEAFA9" w:themeColor="accent4"/>
      </w:tblBorders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78B" w:themeColor="accent5"/>
        <w:left w:val="single" w:sz="24" w:space="0" w:color="8D878B" w:themeColor="accent5"/>
        <w:bottom w:val="single" w:sz="24" w:space="0" w:color="8D878B" w:themeColor="accent5"/>
        <w:right w:val="single" w:sz="24" w:space="0" w:color="8D878B" w:themeColor="accent5"/>
      </w:tblBorders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6149" w:themeColor="accent6"/>
        <w:left w:val="single" w:sz="24" w:space="0" w:color="6B6149" w:themeColor="accent6"/>
        <w:bottom w:val="single" w:sz="24" w:space="0" w:color="6B6149" w:themeColor="accent6"/>
        <w:right w:val="single" w:sz="24" w:space="0" w:color="6B6149" w:themeColor="accent6"/>
      </w:tblBorders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2CBDD2" w:themeColor="accent1"/>
        <w:bottom w:val="single" w:sz="4" w:space="0" w:color="2CBD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BD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CCCCCC" w:themeColor="accent2"/>
        <w:bottom w:val="single" w:sz="4" w:space="0" w:color="CCC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C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85776D" w:themeColor="accent3"/>
        <w:bottom w:val="single" w:sz="4" w:space="0" w:color="85776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776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AEAFA9" w:themeColor="accent4"/>
        <w:bottom w:val="single" w:sz="4" w:space="0" w:color="AEA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EA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8D878B" w:themeColor="accent5"/>
        <w:bottom w:val="single" w:sz="4" w:space="0" w:color="8D87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D87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6B6149" w:themeColor="accent6"/>
        <w:bottom w:val="single" w:sz="4" w:space="0" w:color="6B61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B61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BD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BD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BD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BD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C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C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C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C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776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776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776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776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A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A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A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A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7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7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7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7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61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61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61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61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20A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0A0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  <w:insideV w:val="single" w:sz="8" w:space="0" w:color="60CDDD" w:themeColor="accent1" w:themeTint="BF"/>
      </w:tblBorders>
    </w:tblPr>
    <w:tcPr>
      <w:shd w:val="clear" w:color="auto" w:fill="CAEE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CD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  <w:insideV w:val="single" w:sz="8" w:space="0" w:color="D8D8D8" w:themeColor="accent2" w:themeTint="BF"/>
      </w:tblBorders>
    </w:tblPr>
    <w:tcPr>
      <w:shd w:val="clear" w:color="auto" w:fill="F2F2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D8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  <w:insideV w:val="single" w:sz="8" w:space="0" w:color="A49890" w:themeColor="accent3" w:themeTint="BF"/>
      </w:tblBorders>
    </w:tblPr>
    <w:tcPr>
      <w:shd w:val="clear" w:color="auto" w:fill="E1DD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989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  <w:insideV w:val="single" w:sz="8" w:space="0" w:color="C2C3BE" w:themeColor="accent4" w:themeTint="BF"/>
      </w:tblBorders>
    </w:tblPr>
    <w:tcPr>
      <w:shd w:val="clear" w:color="auto" w:fill="EA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3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  <w:insideV w:val="single" w:sz="8" w:space="0" w:color="A9A5A8" w:themeColor="accent5" w:themeTint="BF"/>
      </w:tblBorders>
    </w:tblPr>
    <w:tcPr>
      <w:shd w:val="clear" w:color="auto" w:fill="E2E1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5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  <w:insideV w:val="single" w:sz="8" w:space="0" w:color="9A8D6B" w:themeColor="accent6" w:themeTint="BF"/>
      </w:tblBorders>
    </w:tblPr>
    <w:tcPr>
      <w:shd w:val="clear" w:color="auto" w:fill="DED9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8D6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cPr>
      <w:shd w:val="clear" w:color="auto" w:fill="CAEE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6" w:themeFill="accent1" w:themeFillTint="33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tcBorders>
          <w:insideH w:val="single" w:sz="6" w:space="0" w:color="2CBDD2" w:themeColor="accent1"/>
          <w:insideV w:val="single" w:sz="6" w:space="0" w:color="2CBDD2" w:themeColor="accent1"/>
        </w:tcBorders>
        <w:shd w:val="clear" w:color="auto" w:fill="95DEE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cPr>
      <w:shd w:val="clear" w:color="auto" w:fill="F2F2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2" w:themeFillTint="33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tcBorders>
          <w:insideH w:val="single" w:sz="6" w:space="0" w:color="CCCCCC" w:themeColor="accent2"/>
          <w:insideV w:val="single" w:sz="6" w:space="0" w:color="CCCCCC" w:themeColor="accent2"/>
        </w:tcBorders>
        <w:shd w:val="clear" w:color="auto" w:fill="E5E5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cPr>
      <w:shd w:val="clear" w:color="auto" w:fill="E1DD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tcBorders>
          <w:insideH w:val="single" w:sz="6" w:space="0" w:color="85776D" w:themeColor="accent3"/>
          <w:insideV w:val="single" w:sz="6" w:space="0" w:color="85776D" w:themeColor="accent3"/>
        </w:tcBorders>
        <w:shd w:val="clear" w:color="auto" w:fill="C2BBB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cPr>
      <w:shd w:val="clear" w:color="auto" w:fill="EA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ED" w:themeFill="accent4" w:themeFillTint="33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tcBorders>
          <w:insideH w:val="single" w:sz="6" w:space="0" w:color="AEAFA9" w:themeColor="accent4"/>
          <w:insideV w:val="single" w:sz="6" w:space="0" w:color="AEAFA9" w:themeColor="accent4"/>
        </w:tcBorders>
        <w:shd w:val="clear" w:color="auto" w:fill="D6D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cPr>
      <w:shd w:val="clear" w:color="auto" w:fill="E2E1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7" w:themeFill="accent5" w:themeFillTint="33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tcBorders>
          <w:insideH w:val="single" w:sz="6" w:space="0" w:color="8D878B" w:themeColor="accent5"/>
          <w:insideV w:val="single" w:sz="6" w:space="0" w:color="8D878B" w:themeColor="accent5"/>
        </w:tcBorders>
        <w:shd w:val="clear" w:color="auto" w:fill="C6C3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cPr>
      <w:shd w:val="clear" w:color="auto" w:fill="DED9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0D7" w:themeFill="accent6" w:themeFillTint="33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tcBorders>
          <w:insideH w:val="single" w:sz="6" w:space="0" w:color="6B6149" w:themeColor="accent6"/>
          <w:insideV w:val="single" w:sz="6" w:space="0" w:color="6B6149" w:themeColor="accent6"/>
        </w:tcBorders>
        <w:shd w:val="clear" w:color="auto" w:fill="BCB3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E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DEE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DEE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5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5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D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BB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BB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3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3C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D9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B3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B39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BDD2" w:themeColor="accen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shd w:val="clear" w:color="auto" w:fill="CAEE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CC" w:themeColor="accent2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shd w:val="clear" w:color="auto" w:fill="F2F2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776D" w:themeColor="accent3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shd w:val="clear" w:color="auto" w:fill="E1DDD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FA9" w:themeColor="accent4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shd w:val="clear" w:color="auto" w:fill="EAEB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78B" w:themeColor="accent5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shd w:val="clear" w:color="auto" w:fill="E2E1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6149" w:themeColor="accent6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shd w:val="clear" w:color="auto" w:fill="DED9C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BD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BD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BD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E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776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776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D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7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7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61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61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D9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E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D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9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0A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0A0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20A0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0A0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0A05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0A05"/>
  </w:style>
  <w:style w:type="character" w:styleId="PageNumber">
    <w:name w:val="page number"/>
    <w:basedOn w:val="DefaultParagraphFont"/>
    <w:uiPriority w:val="99"/>
    <w:semiHidden/>
    <w:unhideWhenUsed/>
    <w:rsid w:val="00820A05"/>
  </w:style>
  <w:style w:type="table" w:customStyle="1" w:styleId="PlainTable11">
    <w:name w:val="Plain Table 11"/>
    <w:basedOn w:val="TableNormal"/>
    <w:uiPriority w:val="41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20A05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0A0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E7038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703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0A0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0A05"/>
  </w:style>
  <w:style w:type="paragraph" w:styleId="Signature">
    <w:name w:val="Signature"/>
    <w:basedOn w:val="Normal"/>
    <w:link w:val="SignatureChar"/>
    <w:uiPriority w:val="99"/>
    <w:semiHidden/>
    <w:unhideWhenUsed/>
    <w:rsid w:val="00820A05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0A05"/>
  </w:style>
  <w:style w:type="character" w:styleId="Strong">
    <w:name w:val="Strong"/>
    <w:basedOn w:val="DefaultParagraphFont"/>
    <w:uiPriority w:val="22"/>
    <w:semiHidden/>
    <w:unhideWhenUsed/>
    <w:qFormat/>
    <w:rsid w:val="00820A0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20A0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20A0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20A0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20A0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20A0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20A0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20A0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20A0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20A0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20A0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20A0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20A0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20A0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20A0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20A0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20A0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20A0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20A0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20A0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20A0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20A0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20A0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20A0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20A0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20A0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20A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0A0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0A05"/>
  </w:style>
  <w:style w:type="table" w:styleId="TableProfessional">
    <w:name w:val="Table Professional"/>
    <w:basedOn w:val="TableNormal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20A0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20A0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20A0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2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20A0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20A0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20A0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20A0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0A0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0A0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0A0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0A0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0A0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0A0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0A0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0A0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0A0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525E"/>
    <w:pPr>
      <w:outlineLvl w:val="9"/>
    </w:pPr>
    <w:rPr>
      <w:spacing w:val="0"/>
      <w:szCs w:val="32"/>
    </w:rPr>
  </w:style>
  <w:style w:type="paragraph" w:styleId="NoSpacing">
    <w:name w:val="No Spacing"/>
    <w:uiPriority w:val="1"/>
    <w:qFormat/>
    <w:rsid w:val="00DD4B7F"/>
    <w:pPr>
      <w:spacing w:before="0" w:line="240" w:lineRule="auto"/>
      <w:jc w:val="left"/>
    </w:pPr>
    <w:rPr>
      <w:rFonts w:ascii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\AppData\Roaming\Microsoft\Templates\New%20Year's%20party%20menu.dotx" TargetMode="External"/></Relationships>
</file>

<file path=word/theme/theme1.xml><?xml version="1.0" encoding="utf-8"?>
<a:theme xmlns:a="http://schemas.openxmlformats.org/drawingml/2006/main" name="Office Theme">
  <a:themeElements>
    <a:clrScheme name="New Year Set">
      <a:dk1>
        <a:sysClr val="windowText" lastClr="000000"/>
      </a:dk1>
      <a:lt1>
        <a:sysClr val="window" lastClr="FFFFFF"/>
      </a:lt1>
      <a:dk2>
        <a:srgbClr val="653D2A"/>
      </a:dk2>
      <a:lt2>
        <a:srgbClr val="D4F1F6"/>
      </a:lt2>
      <a:accent1>
        <a:srgbClr val="2CBDD2"/>
      </a:accent1>
      <a:accent2>
        <a:srgbClr val="CCCCCC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New Year Set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Year's party menu</Template>
  <TotalTime>15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flint</dc:creator>
  <cp:keywords/>
  <dc:description/>
  <cp:lastModifiedBy>roberta flint</cp:lastModifiedBy>
  <cp:revision>3</cp:revision>
  <cp:lastPrinted>2022-07-02T04:06:00Z</cp:lastPrinted>
  <dcterms:created xsi:type="dcterms:W3CDTF">2022-07-02T04:08:00Z</dcterms:created>
  <dcterms:modified xsi:type="dcterms:W3CDTF">2022-07-02T04:22:00Z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