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27D4" w14:textId="390B3BC1" w:rsidR="00EC35A1" w:rsidRPr="00805C45" w:rsidRDefault="00081628" w:rsidP="00805C45">
      <w:pPr>
        <w:pStyle w:val="Heading1"/>
        <w:rPr>
          <w:color w:val="auto"/>
          <w:sz w:val="32"/>
          <w:szCs w:val="32"/>
        </w:rPr>
      </w:pPr>
      <w:r w:rsidRPr="00EC35A1">
        <w:rPr>
          <w:rFonts w:ascii="Britannic Bold" w:hAnsi="Britannic Bold" w:cs="Ayuthaya"/>
          <w:b/>
          <w:noProof/>
          <w:color w:val="auto"/>
          <w:sz w:val="80"/>
          <w:szCs w:val="80"/>
          <w:lang w:eastAsia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96941AF" wp14:editId="0AE39258">
                <wp:simplePos x="0" y="0"/>
                <wp:positionH relativeFrom="column">
                  <wp:posOffset>-1610360</wp:posOffset>
                </wp:positionH>
                <wp:positionV relativeFrom="paragraph">
                  <wp:posOffset>-45720</wp:posOffset>
                </wp:positionV>
                <wp:extent cx="1143000" cy="1188719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88719"/>
                          <a:chOff x="-320168" y="339113"/>
                          <a:chExt cx="2603380" cy="292341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Macintosh HD:Users:lorralynhatfieldtoms:Desktop:IMG_493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85"/>
                          <a:stretch/>
                        </pic:blipFill>
                        <pic:spPr bwMode="auto">
                          <a:xfrm>
                            <a:off x="111705" y="339113"/>
                            <a:ext cx="1560194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-320168" y="1858228"/>
                            <a:ext cx="2603380" cy="140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C95230" w14:textId="77777777" w:rsidR="00081628" w:rsidRPr="005F35AE" w:rsidRDefault="00081628" w:rsidP="00081628">
                              <w:pPr>
                                <w:rPr>
                                  <w:b/>
                                  <w:caps/>
                                  <w:noProof/>
                                  <w:color w:val="D4F1F6" w:themeColor="background2"/>
                                  <w:spacing w:val="10"/>
                                  <w:sz w:val="20"/>
                                  <w:szCs w:val="20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F35AE">
                                <w:rPr>
                                  <w:b/>
                                  <w:noProof/>
                                  <w:color w:val="D4F1F6" w:themeColor="background2"/>
                                  <w:spacing w:val="10"/>
                                  <w:sz w:val="20"/>
                                  <w:szCs w:val="20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Seven Sisters</w:t>
                              </w:r>
                            </w:p>
                            <w:p w14:paraId="6662B248" w14:textId="77777777" w:rsidR="00081628" w:rsidRPr="005F35AE" w:rsidRDefault="00081628" w:rsidP="00081628">
                              <w:pPr>
                                <w:rPr>
                                  <w:b/>
                                  <w:caps/>
                                  <w:noProof/>
                                  <w:color w:val="D4F1F6" w:themeColor="background2"/>
                                  <w:spacing w:val="10"/>
                                  <w:sz w:val="20"/>
                                  <w:szCs w:val="20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F35AE">
                                <w:rPr>
                                  <w:b/>
                                  <w:noProof/>
                                  <w:color w:val="D4F1F6" w:themeColor="background2"/>
                                  <w:spacing w:val="10"/>
                                  <w:sz w:val="20"/>
                                  <w:szCs w:val="20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Dreaming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941AF" id="Group 2" o:spid="_x0000_s1026" style="position:absolute;left:0;text-align:left;margin-left:-126.8pt;margin-top:-3.6pt;width:90pt;height:93.6pt;z-index:251668992;mso-width-relative:margin;mso-height-relative:margin" coordorigin="-3201,3391" coordsize="26033,29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acintosh HD:Users:lorralynhatfieldtoms:Desktop:IMG_4935.jpg" style="position:absolute;left:1117;top:3391;width:15601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">
                  <v:imagedata r:id="rId8" o:title="IMG_4935" cropbottom="1401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3201;top:18582;width:26033;height:1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0C95230" w14:textId="77777777" w:rsidR="00081628" w:rsidRPr="005F35AE" w:rsidRDefault="00081628" w:rsidP="00081628">
                        <w:pPr>
                          <w:rPr>
                            <w:b/>
                            <w:caps/>
                            <w:noProof/>
                            <w:color w:val="D4F1F6" w:themeColor="background2"/>
                            <w:spacing w:val="10"/>
                            <w:sz w:val="20"/>
                            <w:szCs w:val="20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F35AE">
                          <w:rPr>
                            <w:b/>
                            <w:noProof/>
                            <w:color w:val="D4F1F6" w:themeColor="background2"/>
                            <w:spacing w:val="10"/>
                            <w:sz w:val="20"/>
                            <w:szCs w:val="20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Seven Sisters</w:t>
                        </w:r>
                      </w:p>
                      <w:p w14:paraId="6662B248" w14:textId="77777777" w:rsidR="00081628" w:rsidRPr="005F35AE" w:rsidRDefault="00081628" w:rsidP="00081628">
                        <w:pPr>
                          <w:rPr>
                            <w:b/>
                            <w:caps/>
                            <w:noProof/>
                            <w:color w:val="D4F1F6" w:themeColor="background2"/>
                            <w:spacing w:val="10"/>
                            <w:sz w:val="20"/>
                            <w:szCs w:val="20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F35AE">
                          <w:rPr>
                            <w:b/>
                            <w:noProof/>
                            <w:color w:val="D4F1F6" w:themeColor="background2"/>
                            <w:spacing w:val="10"/>
                            <w:sz w:val="20"/>
                            <w:szCs w:val="20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Dreaming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A7C" w:rsidRPr="00EC35A1">
        <w:rPr>
          <w:rFonts w:ascii="Georgia" w:hAnsi="Georgia" w:cstheme="majorHAnsi"/>
          <w:color w:val="auto"/>
        </w:rPr>
        <w:t xml:space="preserve"> </w:t>
      </w:r>
      <w:r w:rsidR="00FA1A7C" w:rsidRPr="00EC35A1">
        <w:rPr>
          <w:b/>
          <w:bCs/>
          <w:noProof/>
          <w:color w:val="auto"/>
          <w:sz w:val="32"/>
          <w:szCs w:val="32"/>
        </w:rPr>
        <w:t>MAKARA SEASON</w:t>
      </w:r>
      <w:r w:rsidR="001E1719" w:rsidRPr="00EC35A1">
        <w:rPr>
          <w:b/>
          <w:bCs/>
          <w:noProof/>
          <w:color w:val="auto"/>
          <w:sz w:val="32"/>
          <w:szCs w:val="32"/>
        </w:rPr>
        <w:t xml:space="preserve"> 2023</w:t>
      </w:r>
    </w:p>
    <w:p w14:paraId="7CE7C51E" w14:textId="6BFB941E" w:rsidR="001F037D" w:rsidRPr="009C08AB" w:rsidRDefault="00C15F46" w:rsidP="00C15F46">
      <w:pPr>
        <w:pStyle w:val="Heading1"/>
        <w:ind w:left="-567"/>
        <w:rPr>
          <w:color w:val="002060"/>
          <w:sz w:val="24"/>
          <w:szCs w:val="24"/>
        </w:rPr>
      </w:pPr>
      <w:r w:rsidRPr="009C08AB">
        <w:rPr>
          <w:color w:val="002060"/>
          <w:sz w:val="24"/>
          <w:szCs w:val="24"/>
        </w:rPr>
        <w:t>A</w:t>
      </w:r>
      <w:r w:rsidR="00B23823" w:rsidRPr="009C08AB">
        <w:rPr>
          <w:color w:val="002060"/>
          <w:sz w:val="24"/>
          <w:szCs w:val="24"/>
        </w:rPr>
        <w:t xml:space="preserve">SSOCIATION </w:t>
      </w:r>
      <w:r w:rsidRPr="009C08AB">
        <w:rPr>
          <w:color w:val="002060"/>
          <w:sz w:val="24"/>
          <w:szCs w:val="24"/>
        </w:rPr>
        <w:t>Handicap Singles</w:t>
      </w:r>
    </w:p>
    <w:p w14:paraId="4F606696" w14:textId="4E341F3D" w:rsidR="00ED21B1" w:rsidRPr="009C08AB" w:rsidRDefault="00ED21B1" w:rsidP="00C15F46">
      <w:pPr>
        <w:pStyle w:val="Heading1"/>
        <w:ind w:left="-567"/>
        <w:rPr>
          <w:color w:val="002060"/>
          <w:sz w:val="24"/>
          <w:szCs w:val="24"/>
        </w:rPr>
      </w:pPr>
      <w:r w:rsidRPr="009C08AB">
        <w:rPr>
          <w:color w:val="002060"/>
          <w:sz w:val="24"/>
          <w:szCs w:val="24"/>
        </w:rPr>
        <w:t>ENTRY FORM</w:t>
      </w:r>
    </w:p>
    <w:p w14:paraId="354B326A" w14:textId="77777777" w:rsidR="00D12DBB" w:rsidRPr="009C08AB" w:rsidRDefault="00F52F58" w:rsidP="006C642F">
      <w:pPr>
        <w:spacing w:line="240" w:lineRule="auto"/>
        <w:ind w:left="-426" w:right="-351"/>
        <w:rPr>
          <w:color w:val="002060"/>
          <w:sz w:val="24"/>
          <w:szCs w:val="24"/>
        </w:rPr>
      </w:pPr>
      <w:r w:rsidRPr="009C08AB">
        <w:rPr>
          <w:color w:val="002060"/>
          <w:sz w:val="24"/>
          <w:szCs w:val="24"/>
        </w:rPr>
        <w:t xml:space="preserve">1st-3rd </w:t>
      </w:r>
      <w:r w:rsidR="006B0568" w:rsidRPr="009C08AB">
        <w:rPr>
          <w:color w:val="002060"/>
          <w:sz w:val="24"/>
          <w:szCs w:val="24"/>
        </w:rPr>
        <w:t>August</w:t>
      </w:r>
      <w:r w:rsidR="009F4061" w:rsidRPr="009C08AB">
        <w:rPr>
          <w:color w:val="002060"/>
          <w:sz w:val="24"/>
          <w:szCs w:val="24"/>
        </w:rPr>
        <w:t xml:space="preserve"> 2023 at</w:t>
      </w:r>
      <w:r w:rsidR="009032E2" w:rsidRPr="009C08AB">
        <w:rPr>
          <w:color w:val="002060"/>
          <w:sz w:val="24"/>
          <w:szCs w:val="24"/>
        </w:rPr>
        <w:t xml:space="preserve"> </w:t>
      </w:r>
      <w:r w:rsidR="00027143" w:rsidRPr="009C08AB">
        <w:rPr>
          <w:color w:val="002060"/>
          <w:sz w:val="24"/>
          <w:szCs w:val="24"/>
        </w:rPr>
        <w:t>Cooks River Club</w:t>
      </w:r>
      <w:r w:rsidR="009032E2" w:rsidRPr="009C08AB">
        <w:rPr>
          <w:color w:val="002060"/>
          <w:sz w:val="24"/>
          <w:szCs w:val="24"/>
        </w:rPr>
        <w:t>, Tempe</w:t>
      </w:r>
      <w:r w:rsidR="004602C3" w:rsidRPr="009C08AB">
        <w:rPr>
          <w:color w:val="002060"/>
          <w:sz w:val="24"/>
          <w:szCs w:val="24"/>
        </w:rPr>
        <w:t>.</w:t>
      </w:r>
    </w:p>
    <w:p w14:paraId="4EA561E7" w14:textId="39A9CB16" w:rsidR="006C642F" w:rsidRPr="009C08AB" w:rsidRDefault="0075192D" w:rsidP="006C642F">
      <w:pPr>
        <w:spacing w:line="240" w:lineRule="auto"/>
        <w:ind w:left="-426" w:right="-351"/>
        <w:rPr>
          <w:rFonts w:ascii="Arial" w:hAnsi="Arial" w:cs="Arial"/>
          <w:b/>
          <w:i/>
          <w:iCs/>
          <w:color w:val="002060"/>
          <w:sz w:val="24"/>
          <w:szCs w:val="24"/>
        </w:rPr>
      </w:pPr>
      <w:r w:rsidRPr="009C08AB">
        <w:rPr>
          <w:rFonts w:ascii="Arial" w:hAnsi="Arial" w:cs="Arial"/>
          <w:b/>
          <w:i/>
          <w:iCs/>
          <w:color w:val="002060"/>
          <w:sz w:val="24"/>
          <w:szCs w:val="24"/>
        </w:rPr>
        <w:t>Submit entries to:</w:t>
      </w:r>
    </w:p>
    <w:p w14:paraId="439537E3" w14:textId="586DC86A" w:rsidR="0075192D" w:rsidRPr="009C08AB" w:rsidRDefault="0075192D" w:rsidP="006C642F">
      <w:pPr>
        <w:spacing w:line="240" w:lineRule="auto"/>
        <w:ind w:left="-426" w:right="-351"/>
        <w:rPr>
          <w:color w:val="002060"/>
          <w:sz w:val="24"/>
          <w:szCs w:val="24"/>
        </w:rPr>
      </w:pPr>
      <w:r w:rsidRPr="009C08AB">
        <w:rPr>
          <w:rFonts w:ascii="Bradley Hand" w:hAnsi="Bradley Hand" w:cs="Arial"/>
          <w:bCs/>
          <w:i/>
          <w:iCs/>
          <w:color w:val="002060"/>
          <w:sz w:val="24"/>
          <w:szCs w:val="24"/>
        </w:rPr>
        <w:t>Makaracroquet@gmail.com</w:t>
      </w:r>
      <w:r w:rsidR="000059AA" w:rsidRPr="009C08AB">
        <w:rPr>
          <w:rFonts w:ascii="Bradley Hand" w:hAnsi="Bradley Hand" w:cs="Arial"/>
          <w:bCs/>
          <w:i/>
          <w:iCs/>
          <w:color w:val="002060"/>
          <w:sz w:val="24"/>
          <w:szCs w:val="24"/>
        </w:rPr>
        <w:t xml:space="preserve"> by </w:t>
      </w:r>
      <w:r w:rsidR="00DB1B85" w:rsidRPr="00E24F0E">
        <w:rPr>
          <w:rFonts w:ascii="Bradley Hand" w:hAnsi="Bradley Hand" w:cs="Arial"/>
          <w:b/>
          <w:i/>
          <w:iCs/>
          <w:color w:val="002060"/>
          <w:sz w:val="24"/>
          <w:szCs w:val="24"/>
        </w:rPr>
        <w:t xml:space="preserve">Thursday </w:t>
      </w:r>
      <w:r w:rsidR="000059AA" w:rsidRPr="00E24F0E">
        <w:rPr>
          <w:rFonts w:ascii="Bradley Hand" w:hAnsi="Bradley Hand" w:cs="Arial"/>
          <w:b/>
          <w:i/>
          <w:iCs/>
          <w:color w:val="002060"/>
          <w:sz w:val="24"/>
          <w:szCs w:val="24"/>
        </w:rPr>
        <w:t>20</w:t>
      </w:r>
      <w:r w:rsidR="0023501D" w:rsidRPr="00E24F0E">
        <w:rPr>
          <w:rFonts w:ascii="Bradley Hand" w:hAnsi="Bradley Hand" w:cs="Arial"/>
          <w:b/>
          <w:i/>
          <w:iCs/>
          <w:color w:val="002060"/>
          <w:sz w:val="24"/>
          <w:szCs w:val="24"/>
        </w:rPr>
        <w:t>th July 20</w:t>
      </w:r>
      <w:r w:rsidR="000059AA" w:rsidRPr="00E24F0E">
        <w:rPr>
          <w:rFonts w:ascii="Bradley Hand" w:hAnsi="Bradley Hand" w:cs="Arial"/>
          <w:b/>
          <w:i/>
          <w:iCs/>
          <w:color w:val="002060"/>
          <w:sz w:val="24"/>
          <w:szCs w:val="24"/>
        </w:rPr>
        <w:t>23</w:t>
      </w:r>
    </w:p>
    <w:p w14:paraId="58CC222C" w14:textId="7670AFD0" w:rsidR="00C15F46" w:rsidRPr="009C08AB" w:rsidRDefault="004602C3" w:rsidP="006C642F">
      <w:pPr>
        <w:spacing w:line="240" w:lineRule="auto"/>
        <w:ind w:left="-426" w:right="-351"/>
        <w:rPr>
          <w:color w:val="002060"/>
          <w:sz w:val="24"/>
          <w:szCs w:val="24"/>
        </w:rPr>
      </w:pPr>
      <w:r w:rsidRPr="009C08AB">
        <w:rPr>
          <w:color w:val="002060"/>
          <w:sz w:val="24"/>
          <w:szCs w:val="24"/>
        </w:rPr>
        <w:t>Entry fee $30 per person</w:t>
      </w:r>
    </w:p>
    <w:tbl>
      <w:tblPr>
        <w:tblStyle w:val="TableGrid"/>
        <w:tblpPr w:leftFromText="180" w:rightFromText="180" w:vertAnchor="text" w:horzAnchor="page" w:tblpX="2288" w:tblpY="242"/>
        <w:tblW w:w="8596" w:type="dxa"/>
        <w:tblLook w:val="04A0" w:firstRow="1" w:lastRow="0" w:firstColumn="1" w:lastColumn="0" w:noHBand="0" w:noVBand="1"/>
      </w:tblPr>
      <w:tblGrid>
        <w:gridCol w:w="3114"/>
        <w:gridCol w:w="5482"/>
      </w:tblGrid>
      <w:tr w:rsidR="00ED21B1" w14:paraId="293E67CF" w14:textId="77777777" w:rsidTr="00574915">
        <w:trPr>
          <w:trHeight w:val="373"/>
        </w:trPr>
        <w:tc>
          <w:tcPr>
            <w:tcW w:w="8596" w:type="dxa"/>
            <w:gridSpan w:val="2"/>
            <w:shd w:val="clear" w:color="auto" w:fill="FFFFCC"/>
          </w:tcPr>
          <w:p w14:paraId="49C86E5B" w14:textId="16751BD8" w:rsidR="00ED21B1" w:rsidRPr="009C08AB" w:rsidRDefault="00ED21B1" w:rsidP="00574915">
            <w:pPr>
              <w:ind w:right="-351"/>
              <w:rPr>
                <w:color w:val="auto"/>
                <w:sz w:val="24"/>
                <w:szCs w:val="24"/>
              </w:rPr>
            </w:pPr>
            <w:r w:rsidRPr="009C08AB">
              <w:rPr>
                <w:color w:val="auto"/>
                <w:sz w:val="24"/>
                <w:szCs w:val="24"/>
              </w:rPr>
              <w:t>ENTRY DETAILS</w:t>
            </w:r>
          </w:p>
        </w:tc>
      </w:tr>
      <w:tr w:rsidR="00ED21B1" w14:paraId="019CCC16" w14:textId="77777777" w:rsidTr="00574915">
        <w:trPr>
          <w:trHeight w:val="373"/>
        </w:trPr>
        <w:tc>
          <w:tcPr>
            <w:tcW w:w="3114" w:type="dxa"/>
          </w:tcPr>
          <w:p w14:paraId="5A21465E" w14:textId="77777777" w:rsidR="00ED21B1" w:rsidRPr="009C08AB" w:rsidRDefault="00ED21B1" w:rsidP="00574915">
            <w:pPr>
              <w:ind w:right="-351"/>
              <w:jc w:val="left"/>
              <w:rPr>
                <w:i/>
                <w:color w:val="auto"/>
                <w:sz w:val="24"/>
                <w:szCs w:val="24"/>
              </w:rPr>
            </w:pPr>
            <w:r w:rsidRPr="009C08AB">
              <w:rPr>
                <w:rFonts w:ascii="Arial" w:hAnsi="Arial" w:cs="Arial"/>
                <w:i/>
                <w:noProof/>
                <w:color w:val="auto"/>
                <w:lang w:eastAsia="en-AU"/>
              </w:rPr>
              <w:t>NAME</w:t>
            </w:r>
          </w:p>
        </w:tc>
        <w:tc>
          <w:tcPr>
            <w:tcW w:w="5482" w:type="dxa"/>
          </w:tcPr>
          <w:p w14:paraId="499559A4" w14:textId="77777777" w:rsidR="00ED21B1" w:rsidRDefault="00ED21B1" w:rsidP="00574915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41C61563" w14:textId="77777777" w:rsidTr="00574915">
        <w:trPr>
          <w:trHeight w:val="373"/>
        </w:trPr>
        <w:tc>
          <w:tcPr>
            <w:tcW w:w="3114" w:type="dxa"/>
          </w:tcPr>
          <w:p w14:paraId="774E23DB" w14:textId="77777777" w:rsidR="00ED21B1" w:rsidRPr="009C08AB" w:rsidRDefault="00ED21B1" w:rsidP="00574915">
            <w:pPr>
              <w:ind w:right="-351"/>
              <w:jc w:val="left"/>
              <w:rPr>
                <w:i/>
                <w:color w:val="auto"/>
                <w:sz w:val="24"/>
                <w:szCs w:val="24"/>
              </w:rPr>
            </w:pPr>
            <w:r w:rsidRPr="009C08AB">
              <w:rPr>
                <w:i/>
                <w:color w:val="auto"/>
                <w:sz w:val="24"/>
                <w:szCs w:val="24"/>
              </w:rPr>
              <w:t>CLUB</w:t>
            </w:r>
          </w:p>
        </w:tc>
        <w:tc>
          <w:tcPr>
            <w:tcW w:w="5482" w:type="dxa"/>
          </w:tcPr>
          <w:p w14:paraId="0BC28DC9" w14:textId="77777777" w:rsidR="00ED21B1" w:rsidRDefault="00ED21B1" w:rsidP="00574915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790D07D8" w14:textId="77777777" w:rsidTr="00574915">
        <w:trPr>
          <w:trHeight w:val="373"/>
        </w:trPr>
        <w:tc>
          <w:tcPr>
            <w:tcW w:w="3114" w:type="dxa"/>
          </w:tcPr>
          <w:p w14:paraId="672F47BC" w14:textId="77777777" w:rsidR="00ED21B1" w:rsidRPr="009C08AB" w:rsidRDefault="00ED21B1" w:rsidP="00574915">
            <w:pPr>
              <w:ind w:right="-351"/>
              <w:jc w:val="left"/>
              <w:rPr>
                <w:i/>
                <w:color w:val="auto"/>
                <w:sz w:val="24"/>
                <w:szCs w:val="24"/>
              </w:rPr>
            </w:pPr>
            <w:r w:rsidRPr="009C08AB">
              <w:rPr>
                <w:rFonts w:ascii="Arial" w:hAnsi="Arial" w:cs="Arial"/>
                <w:i/>
                <w:noProof/>
                <w:color w:val="auto"/>
                <w:lang w:eastAsia="en-AU"/>
              </w:rPr>
              <w:t>ACA ID</w:t>
            </w:r>
          </w:p>
        </w:tc>
        <w:tc>
          <w:tcPr>
            <w:tcW w:w="5482" w:type="dxa"/>
          </w:tcPr>
          <w:p w14:paraId="1BDFF029" w14:textId="77777777" w:rsidR="00ED21B1" w:rsidRDefault="00ED21B1" w:rsidP="00574915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25324BE9" w14:textId="77777777" w:rsidTr="00574915">
        <w:trPr>
          <w:trHeight w:val="373"/>
        </w:trPr>
        <w:tc>
          <w:tcPr>
            <w:tcW w:w="3114" w:type="dxa"/>
          </w:tcPr>
          <w:p w14:paraId="03F2D718" w14:textId="77777777" w:rsidR="00ED21B1" w:rsidRPr="009C08AB" w:rsidRDefault="00ED21B1" w:rsidP="00574915">
            <w:pPr>
              <w:ind w:right="-351"/>
              <w:jc w:val="left"/>
              <w:rPr>
                <w:rFonts w:ascii="Arial" w:hAnsi="Arial" w:cs="Arial"/>
                <w:i/>
                <w:noProof/>
                <w:color w:val="auto"/>
                <w:lang w:eastAsia="en-AU"/>
              </w:rPr>
            </w:pPr>
            <w:r w:rsidRPr="009C08AB">
              <w:rPr>
                <w:rFonts w:ascii="Arial" w:hAnsi="Arial" w:cs="Arial"/>
                <w:i/>
                <w:noProof/>
                <w:color w:val="auto"/>
                <w:lang w:eastAsia="en-AU"/>
              </w:rPr>
              <w:t>HANDICAP</w:t>
            </w:r>
          </w:p>
        </w:tc>
        <w:tc>
          <w:tcPr>
            <w:tcW w:w="5482" w:type="dxa"/>
          </w:tcPr>
          <w:p w14:paraId="16325D4F" w14:textId="77777777" w:rsidR="00ED21B1" w:rsidRDefault="00ED21B1" w:rsidP="00574915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4B509FCF" w14:textId="77777777" w:rsidTr="00574915">
        <w:trPr>
          <w:trHeight w:val="373"/>
        </w:trPr>
        <w:tc>
          <w:tcPr>
            <w:tcW w:w="3114" w:type="dxa"/>
          </w:tcPr>
          <w:p w14:paraId="1596E391" w14:textId="77777777" w:rsidR="00ED21B1" w:rsidRPr="009C08AB" w:rsidRDefault="00ED21B1" w:rsidP="00574915">
            <w:pPr>
              <w:ind w:right="-351"/>
              <w:jc w:val="left"/>
              <w:rPr>
                <w:rFonts w:ascii="Arial" w:hAnsi="Arial" w:cs="Arial"/>
                <w:i/>
                <w:noProof/>
                <w:color w:val="auto"/>
                <w:lang w:eastAsia="en-AU"/>
              </w:rPr>
            </w:pPr>
            <w:r w:rsidRPr="009C08AB">
              <w:rPr>
                <w:rFonts w:ascii="Arial" w:hAnsi="Arial" w:cs="Arial"/>
                <w:i/>
                <w:noProof/>
                <w:color w:val="auto"/>
                <w:lang w:eastAsia="en-AU"/>
              </w:rPr>
              <w:t>EMAIL</w:t>
            </w:r>
          </w:p>
        </w:tc>
        <w:tc>
          <w:tcPr>
            <w:tcW w:w="5482" w:type="dxa"/>
          </w:tcPr>
          <w:p w14:paraId="58A4F4CF" w14:textId="77777777" w:rsidR="00ED21B1" w:rsidRDefault="00ED21B1" w:rsidP="00574915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20D5E8BC" w14:textId="77777777" w:rsidTr="00574915">
        <w:trPr>
          <w:trHeight w:val="373"/>
        </w:trPr>
        <w:tc>
          <w:tcPr>
            <w:tcW w:w="3114" w:type="dxa"/>
          </w:tcPr>
          <w:p w14:paraId="6F0FB6A4" w14:textId="77777777" w:rsidR="00ED21B1" w:rsidRPr="009C08AB" w:rsidRDefault="00ED21B1" w:rsidP="00574915">
            <w:pPr>
              <w:ind w:right="-351"/>
              <w:jc w:val="left"/>
              <w:rPr>
                <w:rFonts w:ascii="Arial" w:hAnsi="Arial" w:cs="Arial"/>
                <w:i/>
                <w:noProof/>
                <w:color w:val="auto"/>
                <w:lang w:eastAsia="en-AU"/>
              </w:rPr>
            </w:pPr>
            <w:r w:rsidRPr="009C08AB">
              <w:rPr>
                <w:rFonts w:ascii="Arial" w:hAnsi="Arial" w:cs="Arial"/>
                <w:i/>
                <w:noProof/>
                <w:color w:val="auto"/>
                <w:lang w:eastAsia="en-AU"/>
              </w:rPr>
              <w:t>PHONE</w:t>
            </w:r>
          </w:p>
        </w:tc>
        <w:tc>
          <w:tcPr>
            <w:tcW w:w="5482" w:type="dxa"/>
          </w:tcPr>
          <w:p w14:paraId="48DEA7BD" w14:textId="77777777" w:rsidR="00ED21B1" w:rsidRDefault="00ED21B1" w:rsidP="00574915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1FC67FBD" w14:textId="77777777" w:rsidTr="00574915">
        <w:trPr>
          <w:trHeight w:val="373"/>
        </w:trPr>
        <w:tc>
          <w:tcPr>
            <w:tcW w:w="3114" w:type="dxa"/>
          </w:tcPr>
          <w:p w14:paraId="494E3D6D" w14:textId="77777777" w:rsidR="00ED21B1" w:rsidRPr="009C08AB" w:rsidRDefault="00ED21B1" w:rsidP="00574915">
            <w:pPr>
              <w:ind w:right="-351"/>
              <w:jc w:val="left"/>
              <w:rPr>
                <w:rFonts w:ascii="Arial" w:hAnsi="Arial" w:cs="Arial"/>
                <w:i/>
                <w:noProof/>
                <w:color w:val="auto"/>
                <w:lang w:eastAsia="en-AU"/>
              </w:rPr>
            </w:pPr>
            <w:r w:rsidRPr="009C08AB">
              <w:rPr>
                <w:rFonts w:ascii="Arial" w:hAnsi="Arial" w:cs="Arial"/>
                <w:i/>
                <w:noProof/>
                <w:color w:val="auto"/>
                <w:lang w:eastAsia="en-AU"/>
              </w:rPr>
              <w:t>Are you willing to referee?</w:t>
            </w:r>
          </w:p>
        </w:tc>
        <w:tc>
          <w:tcPr>
            <w:tcW w:w="5482" w:type="dxa"/>
          </w:tcPr>
          <w:p w14:paraId="5997633A" w14:textId="77777777" w:rsidR="00ED21B1" w:rsidRDefault="00ED21B1" w:rsidP="00574915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</w:tbl>
    <w:p w14:paraId="71FDEE69" w14:textId="573C1E1F" w:rsidR="007F3FA3" w:rsidRPr="001E1719" w:rsidRDefault="00ED21B1" w:rsidP="00143F08">
      <w:pPr>
        <w:spacing w:before="0" w:line="240" w:lineRule="auto"/>
        <w:ind w:right="-524"/>
        <w:jc w:val="left"/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</w:pPr>
      <w:r w:rsidRPr="001E1719"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  <w:t>All payments via EFT to</w:t>
      </w:r>
      <w:r w:rsidR="00674904" w:rsidRPr="001E1719"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  <w:t>:</w:t>
      </w:r>
      <w:r w:rsidR="007F3FA3" w:rsidRPr="001E1719"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  <w:tab/>
      </w:r>
      <w:r w:rsidR="00674904" w:rsidRPr="001E1719"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  <w:t xml:space="preserve"> </w:t>
      </w:r>
    </w:p>
    <w:p w14:paraId="5F6EC527" w14:textId="7408003C" w:rsidR="00ED21B1" w:rsidRPr="001E1719" w:rsidRDefault="00ED21B1" w:rsidP="00143F08">
      <w:pPr>
        <w:spacing w:before="0" w:line="240" w:lineRule="auto"/>
        <w:ind w:right="-524"/>
        <w:jc w:val="left"/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</w:pPr>
      <w:r w:rsidRPr="001E1719"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  <w:t xml:space="preserve">MAKARA CROQUET CARNIVAL   </w:t>
      </w:r>
    </w:p>
    <w:p w14:paraId="4E5E7D1B" w14:textId="378E464E" w:rsidR="00ED21B1" w:rsidRPr="001E1719" w:rsidRDefault="00ED21B1" w:rsidP="00143F08">
      <w:pPr>
        <w:spacing w:before="0" w:line="240" w:lineRule="auto"/>
        <w:ind w:right="-524"/>
        <w:jc w:val="left"/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</w:pPr>
      <w:r w:rsidRPr="001E1719">
        <w:rPr>
          <w:rFonts w:ascii="Times New Roman" w:eastAsia="MS Mincho" w:hAnsi="Times New Roman" w:cs="Times New Roman"/>
          <w:b/>
          <w:noProof/>
          <w:color w:val="C00000"/>
          <w:sz w:val="24"/>
          <w:szCs w:val="24"/>
          <w:lang w:eastAsia="en-AU"/>
        </w:rPr>
        <w:t xml:space="preserve">BSB: 082-184    A/C#: 840951642                 </w:t>
      </w:r>
    </w:p>
    <w:p w14:paraId="19F24FC6" w14:textId="554F988C" w:rsidR="00ED21B1" w:rsidRDefault="00ED21B1" w:rsidP="00ED21B1">
      <w:pPr>
        <w:pStyle w:val="NoSpacing"/>
        <w:ind w:right="-524"/>
        <w:rPr>
          <w:rFonts w:ascii="Arial" w:hAnsi="Arial" w:cs="Arial"/>
          <w:i/>
          <w:noProof/>
          <w:sz w:val="22"/>
          <w:szCs w:val="22"/>
          <w:lang w:eastAsia="en-AU"/>
        </w:rPr>
      </w:pPr>
      <w:r w:rsidRPr="003E1543">
        <w:rPr>
          <w:rFonts w:ascii="Arial" w:hAnsi="Arial" w:cs="Arial"/>
          <w:i/>
          <w:noProof/>
          <w:sz w:val="22"/>
          <w:szCs w:val="22"/>
          <w:lang w:eastAsia="en-AU"/>
        </w:rPr>
        <w:t>(Please make sure your surname is in the reference field)</w:t>
      </w:r>
    </w:p>
    <w:p w14:paraId="234F54F1" w14:textId="77777777" w:rsidR="00294C3F" w:rsidRDefault="00294C3F" w:rsidP="00ED21B1">
      <w:pPr>
        <w:pStyle w:val="NoSpacing"/>
        <w:ind w:right="-524"/>
        <w:rPr>
          <w:rFonts w:ascii="Arial" w:hAnsi="Arial" w:cs="Arial"/>
          <w:i/>
          <w:noProof/>
          <w:sz w:val="22"/>
          <w:szCs w:val="22"/>
          <w:lang w:eastAsia="en-AU"/>
        </w:rPr>
      </w:pPr>
    </w:p>
    <w:p w14:paraId="35780D0A" w14:textId="49A7DF77" w:rsidR="00294C3F" w:rsidRPr="003E1543" w:rsidRDefault="00294C3F" w:rsidP="00ED21B1">
      <w:pPr>
        <w:pStyle w:val="NoSpacing"/>
        <w:ind w:right="-524"/>
        <w:rPr>
          <w:rFonts w:ascii="Arial" w:hAnsi="Arial" w:cs="Arial"/>
          <w:i/>
          <w:noProof/>
          <w:sz w:val="22"/>
          <w:szCs w:val="22"/>
          <w:lang w:eastAsia="en-AU"/>
        </w:rPr>
      </w:pPr>
    </w:p>
    <w:p w14:paraId="7FEB2608" w14:textId="71CAC31A" w:rsidR="00ED21B1" w:rsidRPr="002611E0" w:rsidRDefault="007116D4" w:rsidP="00ED21B1">
      <w:pPr>
        <w:pStyle w:val="NoSpacing"/>
        <w:ind w:right="-524"/>
        <w:rPr>
          <w:rFonts w:ascii="Arial" w:hAnsi="Arial" w:cs="Arial"/>
          <w:i/>
          <w:noProof/>
          <w:sz w:val="22"/>
          <w:szCs w:val="22"/>
          <w:lang w:eastAsia="en-AU"/>
        </w:rPr>
      </w:pPr>
      <w:r w:rsidRPr="007B7A4E">
        <w:rPr>
          <w:rFonts w:ascii="Arial" w:hAnsi="Arial" w:cs="Arial"/>
          <w:b/>
          <w:noProof/>
          <w:sz w:val="10"/>
          <w:szCs w:val="10"/>
          <w:lang w:eastAsia="en-AU"/>
        </w:rPr>
        <w:drawing>
          <wp:anchor distT="0" distB="0" distL="114300" distR="114300" simplePos="0" relativeHeight="251671040" behindDoc="0" locked="0" layoutInCell="1" allowOverlap="1" wp14:anchorId="5A114887" wp14:editId="235E3B3F">
            <wp:simplePos x="0" y="0"/>
            <wp:positionH relativeFrom="column">
              <wp:posOffset>-1691640</wp:posOffset>
            </wp:positionH>
            <wp:positionV relativeFrom="paragraph">
              <wp:posOffset>169598</wp:posOffset>
            </wp:positionV>
            <wp:extent cx="983673" cy="901700"/>
            <wp:effectExtent l="0" t="0" r="6985" b="0"/>
            <wp:wrapNone/>
            <wp:docPr id="1962148975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148975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3673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942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3A36C393" wp14:editId="760A2C72">
            <wp:simplePos x="0" y="0"/>
            <wp:positionH relativeFrom="column">
              <wp:posOffset>3972560</wp:posOffset>
            </wp:positionH>
            <wp:positionV relativeFrom="paragraph">
              <wp:posOffset>188595</wp:posOffset>
            </wp:positionV>
            <wp:extent cx="928502" cy="882650"/>
            <wp:effectExtent l="0" t="0" r="5080" b="0"/>
            <wp:wrapNone/>
            <wp:docPr id="1710791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79152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502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69B36" w14:textId="51E9915B" w:rsidR="00687D64" w:rsidRPr="009C1A8E" w:rsidRDefault="00687D64" w:rsidP="00687D64">
      <w:pPr>
        <w:pStyle w:val="Heading1"/>
        <w:rPr>
          <w:b/>
          <w:bCs/>
          <w:noProof/>
          <w:color w:val="0070C0"/>
          <w:sz w:val="28"/>
          <w:szCs w:val="28"/>
        </w:rPr>
      </w:pPr>
      <w:r w:rsidRPr="009C1A8E">
        <w:rPr>
          <w:b/>
          <w:bCs/>
          <w:noProof/>
          <w:color w:val="0070C0"/>
          <w:sz w:val="28"/>
          <w:szCs w:val="28"/>
        </w:rPr>
        <w:t>PRESENTATION of AWARDS</w:t>
      </w:r>
    </w:p>
    <w:p w14:paraId="43C7ABC4" w14:textId="1E5A365B" w:rsidR="00687D64" w:rsidRPr="009C1A8E" w:rsidRDefault="00687D64" w:rsidP="00687D64">
      <w:pPr>
        <w:spacing w:after="120"/>
        <w:ind w:left="-709" w:right="-524"/>
        <w:rPr>
          <w:rFonts w:ascii="Arial" w:hAnsi="Arial" w:cs="Arial"/>
          <w:b/>
          <w:noProof/>
          <w:color w:val="0070C0"/>
          <w:lang w:eastAsia="en-AU"/>
        </w:rPr>
      </w:pPr>
      <w:r w:rsidRPr="009C1A8E">
        <w:rPr>
          <w:rFonts w:ascii="Arial" w:hAnsi="Arial" w:cs="Arial"/>
          <w:b/>
          <w:noProof/>
          <w:color w:val="0070C0"/>
          <w:lang w:eastAsia="en-AU"/>
        </w:rPr>
        <w:t xml:space="preserve">The presentation of awards for all events in MAKARA 2023 </w:t>
      </w:r>
    </w:p>
    <w:p w14:paraId="5E15489B" w14:textId="77777777" w:rsidR="00687D64" w:rsidRPr="009C1A8E" w:rsidRDefault="00687D64" w:rsidP="00687D64">
      <w:pPr>
        <w:spacing w:after="120"/>
        <w:ind w:left="-709" w:right="-524"/>
        <w:rPr>
          <w:rFonts w:ascii="Arial" w:hAnsi="Arial" w:cs="Arial"/>
          <w:b/>
          <w:noProof/>
          <w:color w:val="0070C0"/>
          <w:lang w:eastAsia="en-AU"/>
        </w:rPr>
      </w:pPr>
      <w:r w:rsidRPr="009C1A8E">
        <w:rPr>
          <w:rFonts w:ascii="Arial" w:hAnsi="Arial" w:cs="Arial"/>
          <w:b/>
          <w:noProof/>
          <w:color w:val="0070C0"/>
          <w:lang w:eastAsia="en-AU"/>
        </w:rPr>
        <w:t>will take place on November 22,  2023</w:t>
      </w:r>
    </w:p>
    <w:p w14:paraId="3320C64E" w14:textId="77777777" w:rsidR="00805C45" w:rsidRDefault="00687D64" w:rsidP="00EC35A1">
      <w:pPr>
        <w:spacing w:after="120"/>
        <w:ind w:left="-709" w:right="-524"/>
        <w:rPr>
          <w:rFonts w:ascii="Arial" w:hAnsi="Arial" w:cs="Arial"/>
          <w:b/>
          <w:noProof/>
          <w:color w:val="0070C0"/>
          <w:lang w:eastAsia="en-AU"/>
        </w:rPr>
      </w:pPr>
      <w:r w:rsidRPr="009C1A8E">
        <w:rPr>
          <w:rFonts w:ascii="Arial" w:hAnsi="Arial" w:cs="Arial"/>
          <w:b/>
          <w:noProof/>
          <w:color w:val="0070C0"/>
          <w:lang w:eastAsia="en-AU"/>
        </w:rPr>
        <w:t>at Cooks River Croquet Club, Mackey Park, Tempe</w:t>
      </w:r>
    </w:p>
    <w:p w14:paraId="27659470" w14:textId="43D08F93" w:rsidR="00687D64" w:rsidRPr="0091062B" w:rsidRDefault="00687D64" w:rsidP="00EC35A1">
      <w:pPr>
        <w:spacing w:after="120"/>
        <w:ind w:left="-709" w:right="-524"/>
        <w:rPr>
          <w:rFonts w:ascii="Arial" w:hAnsi="Arial" w:cs="Arial"/>
          <w:b/>
          <w:noProof/>
          <w:lang w:eastAsia="en-AU"/>
        </w:rPr>
      </w:pPr>
      <w:r w:rsidRPr="009C1A8E">
        <w:rPr>
          <w:rFonts w:ascii="Arial" w:hAnsi="Arial" w:cs="Arial"/>
          <w:b/>
          <w:noProof/>
          <w:color w:val="0070C0"/>
          <w:lang w:eastAsia="en-AU"/>
        </w:rPr>
        <w:t>commencing at 3pm</w:t>
      </w:r>
    </w:p>
    <w:sectPr w:rsidR="00687D64" w:rsidRPr="0091062B" w:rsidSect="00915495">
      <w:headerReference w:type="default" r:id="rId11"/>
      <w:footerReference w:type="default" r:id="rId12"/>
      <w:footerReference w:type="first" r:id="rId13"/>
      <w:pgSz w:w="12240" w:h="15840" w:code="1"/>
      <w:pgMar w:top="936" w:right="3168" w:bottom="4395" w:left="3744" w:header="576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7FF0" w14:textId="77777777" w:rsidR="007B28FF" w:rsidRDefault="007B28FF" w:rsidP="00F2247C">
      <w:pPr>
        <w:spacing w:before="0" w:line="240" w:lineRule="auto"/>
      </w:pPr>
      <w:r>
        <w:separator/>
      </w:r>
    </w:p>
  </w:endnote>
  <w:endnote w:type="continuationSeparator" w:id="0">
    <w:p w14:paraId="67FD1569" w14:textId="77777777" w:rsidR="007B28FF" w:rsidRDefault="007B28FF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209AA" w14:textId="77777777" w:rsidR="001C12CF" w:rsidRDefault="001C12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DF6" w14:textId="77777777" w:rsidR="001C12CF" w:rsidRDefault="001C12CF" w:rsidP="00FB4495">
    <w:pPr>
      <w:spacing w:line="240" w:lineRule="auto"/>
      <w:ind w:right="-351"/>
      <w:rPr>
        <w:b/>
        <w:color w:val="002060"/>
      </w:rPr>
    </w:pPr>
  </w:p>
  <w:p w14:paraId="44B45A41" w14:textId="77777777" w:rsidR="001C12CF" w:rsidRDefault="001C12CF" w:rsidP="00FB4495">
    <w:pPr>
      <w:spacing w:line="240" w:lineRule="auto"/>
      <w:ind w:right="-351"/>
      <w:rPr>
        <w:b/>
        <w:color w:val="002060"/>
      </w:rPr>
    </w:pPr>
  </w:p>
  <w:p w14:paraId="2566202B" w14:textId="77777777" w:rsidR="001C12CF" w:rsidRPr="000D5CAE" w:rsidRDefault="001C12CF" w:rsidP="000D5CAE">
    <w:pPr>
      <w:spacing w:line="240" w:lineRule="auto"/>
      <w:ind w:left="-426" w:right="-351"/>
      <w:rPr>
        <w:b/>
      </w:rPr>
    </w:pPr>
  </w:p>
  <w:p w14:paraId="59ECD248" w14:textId="77777777" w:rsidR="001C12CF" w:rsidRDefault="001C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90B7" w14:textId="77777777" w:rsidR="007B28FF" w:rsidRDefault="007B28FF" w:rsidP="00F2247C">
      <w:pPr>
        <w:spacing w:before="0" w:line="240" w:lineRule="auto"/>
      </w:pPr>
      <w:r>
        <w:separator/>
      </w:r>
    </w:p>
  </w:footnote>
  <w:footnote w:type="continuationSeparator" w:id="0">
    <w:p w14:paraId="4808FDE0" w14:textId="77777777" w:rsidR="007B28FF" w:rsidRDefault="007B28FF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BB2" w14:textId="77777777" w:rsidR="001C12CF" w:rsidRDefault="001C12CF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75DAC0D9" wp14:editId="642537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6570345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199602C9" id="Group 229" o:spid="_x0000_s1026" alt="Background graphics of fireworks in two colors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7904291">
    <w:abstractNumId w:val="9"/>
  </w:num>
  <w:num w:numId="2" w16cid:durableId="2084177443">
    <w:abstractNumId w:val="7"/>
  </w:num>
  <w:num w:numId="3" w16cid:durableId="1425613408">
    <w:abstractNumId w:val="6"/>
  </w:num>
  <w:num w:numId="4" w16cid:durableId="1642342900">
    <w:abstractNumId w:val="5"/>
  </w:num>
  <w:num w:numId="5" w16cid:durableId="732894388">
    <w:abstractNumId w:val="4"/>
  </w:num>
  <w:num w:numId="6" w16cid:durableId="1550459355">
    <w:abstractNumId w:val="8"/>
  </w:num>
  <w:num w:numId="7" w16cid:durableId="1224099762">
    <w:abstractNumId w:val="3"/>
  </w:num>
  <w:num w:numId="8" w16cid:durableId="97147243">
    <w:abstractNumId w:val="2"/>
  </w:num>
  <w:num w:numId="9" w16cid:durableId="1421683000">
    <w:abstractNumId w:val="1"/>
  </w:num>
  <w:num w:numId="10" w16cid:durableId="90125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D3"/>
    <w:rsid w:val="00001ADE"/>
    <w:rsid w:val="000059AA"/>
    <w:rsid w:val="000102C1"/>
    <w:rsid w:val="00027143"/>
    <w:rsid w:val="00031422"/>
    <w:rsid w:val="00056BBB"/>
    <w:rsid w:val="00081628"/>
    <w:rsid w:val="000B7523"/>
    <w:rsid w:val="000D5CAE"/>
    <w:rsid w:val="000E061B"/>
    <w:rsid w:val="001074D0"/>
    <w:rsid w:val="00114106"/>
    <w:rsid w:val="00143F08"/>
    <w:rsid w:val="00194144"/>
    <w:rsid w:val="001C12CF"/>
    <w:rsid w:val="001D6A17"/>
    <w:rsid w:val="001E1719"/>
    <w:rsid w:val="001F037D"/>
    <w:rsid w:val="0023501D"/>
    <w:rsid w:val="00294C3F"/>
    <w:rsid w:val="002C626D"/>
    <w:rsid w:val="002F2303"/>
    <w:rsid w:val="002F2978"/>
    <w:rsid w:val="003447F4"/>
    <w:rsid w:val="003A6762"/>
    <w:rsid w:val="003C14DE"/>
    <w:rsid w:val="003E145C"/>
    <w:rsid w:val="003E1543"/>
    <w:rsid w:val="00405399"/>
    <w:rsid w:val="004602C3"/>
    <w:rsid w:val="004751AE"/>
    <w:rsid w:val="004D1BB4"/>
    <w:rsid w:val="004E1EB2"/>
    <w:rsid w:val="004E79D8"/>
    <w:rsid w:val="00503DE5"/>
    <w:rsid w:val="00511908"/>
    <w:rsid w:val="00557008"/>
    <w:rsid w:val="00557BD9"/>
    <w:rsid w:val="00574915"/>
    <w:rsid w:val="00586FB2"/>
    <w:rsid w:val="00590213"/>
    <w:rsid w:val="0059180D"/>
    <w:rsid w:val="00625AF7"/>
    <w:rsid w:val="00634671"/>
    <w:rsid w:val="00664263"/>
    <w:rsid w:val="00674904"/>
    <w:rsid w:val="00687D64"/>
    <w:rsid w:val="006B0568"/>
    <w:rsid w:val="006B4E35"/>
    <w:rsid w:val="006C642F"/>
    <w:rsid w:val="006F7942"/>
    <w:rsid w:val="007116D4"/>
    <w:rsid w:val="00712E9A"/>
    <w:rsid w:val="007510D3"/>
    <w:rsid w:val="0075192D"/>
    <w:rsid w:val="00765677"/>
    <w:rsid w:val="007B28FF"/>
    <w:rsid w:val="007B7A4E"/>
    <w:rsid w:val="007F3FA3"/>
    <w:rsid w:val="00805C45"/>
    <w:rsid w:val="00810455"/>
    <w:rsid w:val="00820A05"/>
    <w:rsid w:val="008732EE"/>
    <w:rsid w:val="008F7C29"/>
    <w:rsid w:val="009032E2"/>
    <w:rsid w:val="0091062B"/>
    <w:rsid w:val="0091406B"/>
    <w:rsid w:val="00915495"/>
    <w:rsid w:val="009B53A8"/>
    <w:rsid w:val="009C08AB"/>
    <w:rsid w:val="009C1A8E"/>
    <w:rsid w:val="009E7038"/>
    <w:rsid w:val="009F0744"/>
    <w:rsid w:val="009F4061"/>
    <w:rsid w:val="009F525E"/>
    <w:rsid w:val="00A4101A"/>
    <w:rsid w:val="00A9142B"/>
    <w:rsid w:val="00AA3AB6"/>
    <w:rsid w:val="00AB0A50"/>
    <w:rsid w:val="00B23823"/>
    <w:rsid w:val="00B56763"/>
    <w:rsid w:val="00BA2974"/>
    <w:rsid w:val="00C127D5"/>
    <w:rsid w:val="00C15F46"/>
    <w:rsid w:val="00C22189"/>
    <w:rsid w:val="00C506B7"/>
    <w:rsid w:val="00C66357"/>
    <w:rsid w:val="00C855DE"/>
    <w:rsid w:val="00CC1AA3"/>
    <w:rsid w:val="00CE6D78"/>
    <w:rsid w:val="00D12DBB"/>
    <w:rsid w:val="00D44FED"/>
    <w:rsid w:val="00D56842"/>
    <w:rsid w:val="00DB1B85"/>
    <w:rsid w:val="00DD4B7F"/>
    <w:rsid w:val="00E24F0E"/>
    <w:rsid w:val="00E60E02"/>
    <w:rsid w:val="00E76EB7"/>
    <w:rsid w:val="00EC35A1"/>
    <w:rsid w:val="00ED21B1"/>
    <w:rsid w:val="00EF0775"/>
    <w:rsid w:val="00F2247C"/>
    <w:rsid w:val="00F51F45"/>
    <w:rsid w:val="00F52F58"/>
    <w:rsid w:val="00F9279C"/>
    <w:rsid w:val="00FA1A7C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F9766"/>
  <w15:docId w15:val="{F94234F5-1231-4AF1-8C44-D8356B8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customStyle="1" w:styleId="GridTable1Light1">
    <w:name w:val="Grid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0A0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customStyle="1" w:styleId="PlainTable11">
    <w:name w:val="Plain Table 1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  <w:style w:type="paragraph" w:styleId="NoSpacing">
    <w:name w:val="No Spacing"/>
    <w:uiPriority w:val="1"/>
    <w:qFormat/>
    <w:rsid w:val="00DD4B7F"/>
    <w:pPr>
      <w:spacing w:before="0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81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flint</dc:creator>
  <cp:keywords/>
  <dc:description/>
  <cp:lastModifiedBy>roberta flint</cp:lastModifiedBy>
  <cp:revision>8</cp:revision>
  <cp:lastPrinted>2022-07-02T04:06:00Z</cp:lastPrinted>
  <dcterms:created xsi:type="dcterms:W3CDTF">2023-04-02T01:24:00Z</dcterms:created>
  <dcterms:modified xsi:type="dcterms:W3CDTF">2023-04-02T04:30:00Z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