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CF96" w14:textId="37A625E6" w:rsidR="007038ED" w:rsidRPr="00D20797" w:rsidRDefault="00BD160A" w:rsidP="00913050">
      <w:pPr>
        <w:pStyle w:val="Subtitle"/>
        <w:tabs>
          <w:tab w:val="left" w:pos="1418"/>
        </w:tabs>
        <w:ind w:left="-1418" w:right="-626"/>
        <w:jc w:val="left"/>
        <w:rPr>
          <w:rFonts w:ascii="Georgia" w:hAnsi="Georgia" w:cstheme="majorHAnsi"/>
          <w:b w:val="0"/>
          <w:bCs w:val="0"/>
          <w:sz w:val="20"/>
          <w:szCs w:val="20"/>
        </w:rPr>
      </w:pPr>
      <w:r w:rsidRPr="005E3793">
        <w:rPr>
          <w:rFonts w:ascii="Arial" w:hAnsi="Arial" w:cs="Arial"/>
          <w:i/>
          <w:noProof/>
          <w:sz w:val="22"/>
          <w:szCs w:val="22"/>
          <w:lang w:eastAsia="en-AU"/>
        </w:rPr>
        <w:drawing>
          <wp:anchor distT="0" distB="0" distL="114300" distR="114300" simplePos="0" relativeHeight="251660288" behindDoc="0" locked="0" layoutInCell="1" allowOverlap="1" wp14:anchorId="36586767" wp14:editId="574880BE">
            <wp:simplePos x="0" y="0"/>
            <wp:positionH relativeFrom="column">
              <wp:posOffset>-326780</wp:posOffset>
            </wp:positionH>
            <wp:positionV relativeFrom="paragraph">
              <wp:posOffset>-134620</wp:posOffset>
            </wp:positionV>
            <wp:extent cx="1024294" cy="942601"/>
            <wp:effectExtent l="0" t="0" r="4445" b="0"/>
            <wp:wrapNone/>
            <wp:docPr id="15426936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6433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4294" cy="942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A7C" w:rsidRPr="00FA1A7C">
        <w:rPr>
          <w:rFonts w:ascii="Georgia" w:hAnsi="Georgia" w:cstheme="majorHAnsi"/>
        </w:rPr>
        <w:t xml:space="preserve"> </w:t>
      </w:r>
      <w:r w:rsidR="00913050">
        <w:rPr>
          <w:rFonts w:ascii="Georgia" w:hAnsi="Georgia" w:cstheme="majorHAnsi"/>
        </w:rPr>
        <w:tab/>
      </w:r>
      <w:r w:rsidR="00913050">
        <w:rPr>
          <w:rFonts w:ascii="Georgia" w:hAnsi="Georgia" w:cstheme="majorHAnsi"/>
        </w:rPr>
        <w:tab/>
      </w:r>
      <w:r w:rsidR="00FA1A7C" w:rsidRPr="00B13B6F">
        <w:rPr>
          <w:rFonts w:ascii="Georgia" w:hAnsi="Georgia" w:cstheme="majorHAnsi"/>
          <w:sz w:val="44"/>
          <w:szCs w:val="44"/>
        </w:rPr>
        <w:t>MAKARA SEASON</w:t>
      </w:r>
      <w:r w:rsidR="00CD6BC2" w:rsidRPr="00B13B6F">
        <w:rPr>
          <w:rFonts w:ascii="Georgia" w:hAnsi="Georgia" w:cstheme="majorHAnsi"/>
          <w:sz w:val="44"/>
          <w:szCs w:val="44"/>
        </w:rPr>
        <w:t xml:space="preserve"> </w:t>
      </w:r>
      <w:r w:rsidR="00852C30" w:rsidRPr="00B13B6F">
        <w:rPr>
          <w:rFonts w:ascii="Georgia" w:hAnsi="Georgia" w:cstheme="majorHAnsi"/>
          <w:sz w:val="44"/>
          <w:szCs w:val="44"/>
        </w:rPr>
        <w:t>2024</w:t>
      </w:r>
      <w:r w:rsidR="00D20797">
        <w:rPr>
          <w:rFonts w:ascii="Georgia" w:hAnsi="Georgia" w:cstheme="majorHAnsi"/>
          <w:sz w:val="36"/>
          <w:szCs w:val="36"/>
        </w:rPr>
        <w:t xml:space="preserve">  </w:t>
      </w:r>
    </w:p>
    <w:p w14:paraId="560C4E40" w14:textId="432A41CE" w:rsidR="001A0B22" w:rsidRPr="00AE47D8" w:rsidRDefault="00BD160A" w:rsidP="00AE47D8">
      <w:pPr>
        <w:pStyle w:val="Heading1"/>
        <w:ind w:left="1276" w:hanging="426"/>
        <w:rPr>
          <w:b/>
          <w:bCs/>
          <w:color w:val="089046"/>
          <w:sz w:val="44"/>
          <w:szCs w:val="44"/>
        </w:rPr>
      </w:pPr>
      <w:r w:rsidRPr="00BD160A">
        <w:rPr>
          <w:b/>
          <w:bCs/>
          <w:color w:val="089046"/>
          <w:sz w:val="44"/>
          <w:szCs w:val="44"/>
        </w:rPr>
        <w:t xml:space="preserve">RICOCHET </w:t>
      </w:r>
      <w:r>
        <w:rPr>
          <w:b/>
          <w:bCs/>
          <w:color w:val="089046"/>
          <w:sz w:val="44"/>
          <w:szCs w:val="44"/>
        </w:rPr>
        <w:t>Singles</w:t>
      </w:r>
      <w:r w:rsidR="0061764D">
        <w:rPr>
          <w:b/>
          <w:bCs/>
          <w:color w:val="089046"/>
          <w:sz w:val="44"/>
          <w:szCs w:val="44"/>
        </w:rPr>
        <w:t xml:space="preserve"> </w:t>
      </w:r>
      <w:r w:rsidR="00AE47D8">
        <w:rPr>
          <w:b/>
          <w:bCs/>
          <w:color w:val="089046"/>
          <w:sz w:val="44"/>
          <w:szCs w:val="44"/>
        </w:rPr>
        <w:t>LADDER</w:t>
      </w:r>
    </w:p>
    <w:p w14:paraId="68D8AD6F" w14:textId="77777777" w:rsidR="00B13B6F" w:rsidRDefault="00B13B6F" w:rsidP="00B13B6F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6C8C7C50" w14:textId="7562FE95" w:rsidR="00B13B6F" w:rsidRDefault="00262700" w:rsidP="005D2B66">
      <w:pPr>
        <w:pStyle w:val="NoSpacing"/>
        <w:jc w:val="center"/>
        <w:rPr>
          <w:rFonts w:ascii="Arial" w:hAnsi="Arial" w:cs="Arial"/>
          <w:b/>
          <w:bCs/>
          <w:i/>
          <w:iCs/>
          <w:color w:val="7030A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7030A0"/>
          <w:sz w:val="32"/>
          <w:szCs w:val="32"/>
        </w:rPr>
        <w:t>A "Ladder" event offers players the ultimate in flexibility.</w:t>
      </w:r>
    </w:p>
    <w:p w14:paraId="7872975E" w14:textId="41591E25" w:rsidR="00262700" w:rsidRPr="005D2B66" w:rsidRDefault="00262700" w:rsidP="005D2B66">
      <w:pPr>
        <w:pStyle w:val="NoSpacing"/>
        <w:jc w:val="center"/>
        <w:rPr>
          <w:rFonts w:ascii="Arial" w:hAnsi="Arial" w:cs="Arial"/>
          <w:b/>
          <w:bCs/>
          <w:i/>
          <w:iCs/>
          <w:color w:val="7030A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7030A0"/>
          <w:sz w:val="32"/>
          <w:szCs w:val="32"/>
        </w:rPr>
        <w:t>You decide how often and when you want to play!</w:t>
      </w:r>
    </w:p>
    <w:p w14:paraId="1D070932" w14:textId="77777777" w:rsidR="00B13B6F" w:rsidRPr="00AE47D8" w:rsidRDefault="00B13B6F" w:rsidP="00AE47D8">
      <w:pPr>
        <w:rPr>
          <w:b/>
          <w:bCs/>
          <w:sz w:val="4"/>
          <w:szCs w:val="4"/>
        </w:rPr>
      </w:pPr>
    </w:p>
    <w:p w14:paraId="72D35A1F" w14:textId="6940EE64" w:rsidR="00226FFC" w:rsidRPr="00C07CB9" w:rsidRDefault="00060514" w:rsidP="0090365D">
      <w:pPr>
        <w:spacing w:line="240" w:lineRule="auto"/>
        <w:ind w:right="-351"/>
        <w:jc w:val="left"/>
        <w:rPr>
          <w:b/>
          <w:bCs/>
          <w:color w:val="00B050"/>
          <w:sz w:val="24"/>
          <w:szCs w:val="24"/>
        </w:rPr>
      </w:pPr>
      <w:r w:rsidRPr="00B13B6F">
        <w:rPr>
          <w:b/>
          <w:bCs/>
          <w:i/>
          <w:iCs/>
          <w:color w:val="7030A0"/>
          <w:sz w:val="24"/>
          <w:szCs w:val="24"/>
        </w:rPr>
        <w:t>WHO</w:t>
      </w:r>
      <w:r w:rsidR="0090365D">
        <w:rPr>
          <w:b/>
          <w:bCs/>
          <w:i/>
          <w:iCs/>
          <w:color w:val="7030A0"/>
          <w:sz w:val="24"/>
          <w:szCs w:val="24"/>
        </w:rPr>
        <w:t>??</w:t>
      </w:r>
      <w:r>
        <w:rPr>
          <w:sz w:val="24"/>
          <w:szCs w:val="24"/>
        </w:rPr>
        <w:tab/>
      </w:r>
      <w:r w:rsidRPr="00C07CB9">
        <w:rPr>
          <w:b/>
          <w:bCs/>
          <w:color w:val="05A14D"/>
          <w:sz w:val="24"/>
          <w:szCs w:val="24"/>
        </w:rPr>
        <w:t xml:space="preserve">Any player from any </w:t>
      </w:r>
      <w:r w:rsidR="00052CE0" w:rsidRPr="00C07CB9">
        <w:rPr>
          <w:b/>
          <w:bCs/>
          <w:color w:val="05A14D"/>
          <w:sz w:val="24"/>
          <w:szCs w:val="24"/>
        </w:rPr>
        <w:t xml:space="preserve">CNSW </w:t>
      </w:r>
      <w:r w:rsidRPr="00C07CB9">
        <w:rPr>
          <w:b/>
          <w:bCs/>
          <w:color w:val="05A14D"/>
          <w:sz w:val="24"/>
          <w:szCs w:val="24"/>
        </w:rPr>
        <w:t>Club</w:t>
      </w:r>
      <w:r w:rsidR="00262700" w:rsidRPr="00C07CB9">
        <w:rPr>
          <w:b/>
          <w:bCs/>
          <w:color w:val="05A14D"/>
          <w:sz w:val="24"/>
          <w:szCs w:val="24"/>
        </w:rPr>
        <w:t xml:space="preserve"> with </w:t>
      </w:r>
      <w:r w:rsidR="00C07CB9">
        <w:rPr>
          <w:b/>
          <w:bCs/>
          <w:color w:val="05A14D"/>
          <w:sz w:val="24"/>
          <w:szCs w:val="24"/>
        </w:rPr>
        <w:t>a Ricochet</w:t>
      </w:r>
      <w:r w:rsidR="00262700" w:rsidRPr="00C07CB9">
        <w:rPr>
          <w:b/>
          <w:bCs/>
          <w:color w:val="05A14D"/>
          <w:sz w:val="24"/>
          <w:szCs w:val="24"/>
        </w:rPr>
        <w:t xml:space="preserve"> h/cap </w:t>
      </w:r>
      <w:r w:rsidR="00C07CB9">
        <w:rPr>
          <w:b/>
          <w:bCs/>
          <w:color w:val="05A14D"/>
          <w:sz w:val="24"/>
          <w:szCs w:val="24"/>
        </w:rPr>
        <w:t xml:space="preserve">of </w:t>
      </w:r>
      <w:r w:rsidR="00262700" w:rsidRPr="00C07CB9">
        <w:rPr>
          <w:b/>
          <w:bCs/>
          <w:color w:val="05A14D"/>
          <w:sz w:val="24"/>
          <w:szCs w:val="24"/>
        </w:rPr>
        <w:t>14 or under</w:t>
      </w:r>
    </w:p>
    <w:p w14:paraId="05C1C1F6" w14:textId="69960D55" w:rsidR="00226FFC" w:rsidRPr="00BD449A" w:rsidRDefault="0090365D" w:rsidP="0090365D">
      <w:pPr>
        <w:spacing w:line="240" w:lineRule="auto"/>
        <w:ind w:right="-351"/>
        <w:jc w:val="left"/>
        <w:rPr>
          <w:b/>
          <w:bCs/>
        </w:rPr>
      </w:pPr>
      <w:r w:rsidRPr="00B13B6F">
        <w:rPr>
          <w:b/>
          <w:bCs/>
          <w:i/>
          <w:iCs/>
          <w:color w:val="7030A0"/>
          <w:sz w:val="24"/>
          <w:szCs w:val="24"/>
        </w:rPr>
        <w:t>WHERE</w:t>
      </w:r>
      <w:r>
        <w:rPr>
          <w:b/>
          <w:bCs/>
          <w:i/>
          <w:iCs/>
          <w:color w:val="7030A0"/>
          <w:sz w:val="24"/>
          <w:szCs w:val="24"/>
        </w:rPr>
        <w:t>??</w:t>
      </w:r>
      <w:r>
        <w:rPr>
          <w:sz w:val="24"/>
          <w:szCs w:val="24"/>
        </w:rPr>
        <w:tab/>
      </w:r>
      <w:r w:rsidRPr="00C07CB9">
        <w:rPr>
          <w:b/>
          <w:bCs/>
          <w:color w:val="05A14D"/>
          <w:sz w:val="24"/>
          <w:szCs w:val="24"/>
        </w:rPr>
        <w:t>CNSW lawns at Tempe</w:t>
      </w:r>
    </w:p>
    <w:p w14:paraId="500F530E" w14:textId="193A5173" w:rsidR="0090365D" w:rsidRPr="00B47259" w:rsidRDefault="0090365D" w:rsidP="0090365D">
      <w:pPr>
        <w:spacing w:line="240" w:lineRule="auto"/>
        <w:ind w:right="-351"/>
        <w:jc w:val="left"/>
        <w:rPr>
          <w:rFonts w:ascii="Arial Narrow" w:hAnsi="Arial Narrow"/>
          <w:i/>
          <w:iCs/>
          <w:color w:val="05A14D"/>
        </w:rPr>
      </w:pPr>
      <w:r w:rsidRPr="00B13B6F">
        <w:rPr>
          <w:b/>
          <w:bCs/>
          <w:i/>
          <w:iCs/>
          <w:color w:val="7030A0"/>
          <w:sz w:val="24"/>
          <w:szCs w:val="24"/>
        </w:rPr>
        <w:t>WHEN</w:t>
      </w:r>
      <w:r>
        <w:rPr>
          <w:b/>
          <w:bCs/>
          <w:i/>
          <w:iCs/>
          <w:color w:val="7030A0"/>
          <w:sz w:val="24"/>
          <w:szCs w:val="24"/>
        </w:rPr>
        <w:t>??</w:t>
      </w:r>
      <w:r>
        <w:rPr>
          <w:b/>
          <w:bCs/>
          <w:sz w:val="24"/>
          <w:szCs w:val="24"/>
        </w:rPr>
        <w:tab/>
      </w:r>
      <w:r w:rsidR="00351FF6" w:rsidRPr="00C07CB9">
        <w:rPr>
          <w:b/>
          <w:bCs/>
          <w:color w:val="C00000"/>
          <w:sz w:val="24"/>
          <w:szCs w:val="24"/>
        </w:rPr>
        <w:t>WEDNESDAYS</w:t>
      </w:r>
      <w:r w:rsidRPr="00C07CB9">
        <w:rPr>
          <w:b/>
          <w:bCs/>
          <w:color w:val="05A14D"/>
          <w:sz w:val="24"/>
          <w:szCs w:val="24"/>
        </w:rPr>
        <w:t xml:space="preserve"> from 9am starting</w:t>
      </w:r>
      <w:r w:rsidR="00351FF6" w:rsidRPr="00C07CB9">
        <w:rPr>
          <w:b/>
          <w:bCs/>
          <w:color w:val="05A14D"/>
          <w:sz w:val="24"/>
          <w:szCs w:val="24"/>
        </w:rPr>
        <w:t xml:space="preserve"> </w:t>
      </w:r>
      <w:r w:rsidR="00351FF6" w:rsidRPr="00C07CB9">
        <w:rPr>
          <w:b/>
          <w:bCs/>
          <w:color w:val="C00000"/>
          <w:sz w:val="24"/>
          <w:szCs w:val="24"/>
        </w:rPr>
        <w:t>MARCH</w:t>
      </w:r>
      <w:r w:rsidRPr="00C07CB9">
        <w:rPr>
          <w:b/>
          <w:bCs/>
          <w:color w:val="C00000"/>
          <w:sz w:val="24"/>
          <w:szCs w:val="24"/>
        </w:rPr>
        <w:t xml:space="preserve"> 27</w:t>
      </w:r>
      <w:r w:rsidR="00B47259" w:rsidRPr="00C07CB9">
        <w:rPr>
          <w:b/>
          <w:bCs/>
          <w:color w:val="C00000"/>
          <w:sz w:val="24"/>
          <w:szCs w:val="24"/>
        </w:rPr>
        <w:t xml:space="preserve"> </w:t>
      </w:r>
      <w:r w:rsidRPr="00C07CB9">
        <w:rPr>
          <w:b/>
          <w:bCs/>
          <w:color w:val="05A14D"/>
          <w:sz w:val="24"/>
          <w:szCs w:val="24"/>
        </w:rPr>
        <w:t xml:space="preserve">until </w:t>
      </w:r>
      <w:r w:rsidR="00351FF6" w:rsidRPr="00C07CB9">
        <w:rPr>
          <w:b/>
          <w:bCs/>
          <w:color w:val="C00000"/>
          <w:sz w:val="24"/>
          <w:szCs w:val="24"/>
        </w:rPr>
        <w:t>MAY</w:t>
      </w:r>
      <w:r w:rsidRPr="00C07CB9">
        <w:rPr>
          <w:b/>
          <w:bCs/>
          <w:color w:val="C00000"/>
          <w:sz w:val="24"/>
          <w:szCs w:val="24"/>
        </w:rPr>
        <w:t xml:space="preserve"> 2</w:t>
      </w:r>
      <w:r w:rsidR="001B3D4D" w:rsidRPr="00C07CB9">
        <w:rPr>
          <w:b/>
          <w:bCs/>
          <w:color w:val="C00000"/>
          <w:sz w:val="24"/>
          <w:szCs w:val="24"/>
        </w:rPr>
        <w:t>2</w:t>
      </w:r>
      <w:r w:rsidRPr="00C07CB9">
        <w:rPr>
          <w:b/>
          <w:bCs/>
          <w:color w:val="C00000"/>
          <w:sz w:val="24"/>
          <w:szCs w:val="24"/>
        </w:rPr>
        <w:t xml:space="preserve"> </w:t>
      </w:r>
      <w:r w:rsidRPr="00C07CB9">
        <w:rPr>
          <w:rFonts w:ascii="Arial Narrow" w:hAnsi="Arial Narrow"/>
          <w:i/>
          <w:iCs/>
          <w:color w:val="C00000"/>
          <w:sz w:val="24"/>
          <w:szCs w:val="24"/>
        </w:rPr>
        <w:t>(</w:t>
      </w:r>
      <w:r w:rsidR="00B47259" w:rsidRPr="00C07CB9">
        <w:rPr>
          <w:rFonts w:ascii="Arial Narrow" w:hAnsi="Arial Narrow"/>
          <w:i/>
          <w:iCs/>
          <w:color w:val="C00000"/>
          <w:sz w:val="24"/>
          <w:szCs w:val="24"/>
          <w:u w:val="single"/>
        </w:rPr>
        <w:t>NOT</w:t>
      </w:r>
      <w:r w:rsidRPr="00C07CB9">
        <w:rPr>
          <w:rFonts w:ascii="Arial Narrow" w:hAnsi="Arial Narrow"/>
          <w:i/>
          <w:iCs/>
          <w:color w:val="C00000"/>
          <w:sz w:val="24"/>
          <w:szCs w:val="24"/>
          <w:u w:val="single"/>
        </w:rPr>
        <w:t xml:space="preserve"> </w:t>
      </w:r>
      <w:r w:rsidRPr="00C07CB9">
        <w:rPr>
          <w:rFonts w:ascii="Arial Narrow" w:hAnsi="Arial Narrow"/>
          <w:i/>
          <w:iCs/>
          <w:color w:val="C00000"/>
          <w:sz w:val="24"/>
          <w:szCs w:val="24"/>
        </w:rPr>
        <w:t>April 24)</w:t>
      </w:r>
    </w:p>
    <w:p w14:paraId="054EB5C3" w14:textId="77777777" w:rsidR="00262700" w:rsidRDefault="00262700" w:rsidP="00226FFC">
      <w:pPr>
        <w:spacing w:line="240" w:lineRule="auto"/>
        <w:ind w:left="1418" w:right="-351" w:hanging="1418"/>
        <w:jc w:val="left"/>
        <w:rPr>
          <w:b/>
          <w:bCs/>
          <w:i/>
          <w:iCs/>
          <w:color w:val="7030A0"/>
          <w:sz w:val="24"/>
          <w:szCs w:val="24"/>
        </w:rPr>
      </w:pPr>
    </w:p>
    <w:p w14:paraId="76B5D28A" w14:textId="467306AF" w:rsidR="00060514" w:rsidRDefault="0090365D" w:rsidP="00226FFC">
      <w:pPr>
        <w:spacing w:line="240" w:lineRule="auto"/>
        <w:ind w:left="1418" w:right="-351" w:hanging="1418"/>
        <w:jc w:val="left"/>
        <w:rPr>
          <w:b/>
          <w:bCs/>
          <w:i/>
          <w:iCs/>
        </w:rPr>
      </w:pPr>
      <w:r w:rsidRPr="00B13B6F">
        <w:rPr>
          <w:b/>
          <w:bCs/>
          <w:i/>
          <w:iCs/>
          <w:color w:val="7030A0"/>
          <w:sz w:val="24"/>
          <w:szCs w:val="24"/>
        </w:rPr>
        <w:t>W</w:t>
      </w:r>
      <w:r>
        <w:rPr>
          <w:b/>
          <w:bCs/>
          <w:i/>
          <w:iCs/>
          <w:color w:val="7030A0"/>
          <w:sz w:val="24"/>
          <w:szCs w:val="24"/>
        </w:rPr>
        <w:t>HAT??</w:t>
      </w:r>
      <w:r>
        <w:rPr>
          <w:sz w:val="24"/>
          <w:szCs w:val="24"/>
        </w:rPr>
        <w:tab/>
      </w:r>
      <w:r w:rsidR="00226FFC" w:rsidRPr="00262700">
        <w:rPr>
          <w:b/>
          <w:bCs/>
          <w:i/>
          <w:iCs/>
          <w:color w:val="00B050"/>
          <w:sz w:val="24"/>
          <w:szCs w:val="24"/>
        </w:rPr>
        <w:t xml:space="preserve">~ </w:t>
      </w:r>
      <w:r w:rsidR="00262700">
        <w:rPr>
          <w:b/>
          <w:bCs/>
          <w:i/>
          <w:iCs/>
        </w:rPr>
        <w:t>2023 Ricochet Rules ~</w:t>
      </w:r>
      <w:r w:rsidR="00262700" w:rsidRPr="00262700">
        <w:rPr>
          <w:b/>
          <w:bCs/>
          <w:i/>
          <w:iCs/>
        </w:rPr>
        <w:t xml:space="preserve"> Handicap play ~ 14 </w:t>
      </w:r>
      <w:proofErr w:type="spellStart"/>
      <w:r w:rsidR="00262700" w:rsidRPr="00262700">
        <w:rPr>
          <w:b/>
          <w:bCs/>
          <w:i/>
          <w:iCs/>
        </w:rPr>
        <w:t>pt</w:t>
      </w:r>
      <w:proofErr w:type="spellEnd"/>
      <w:r w:rsidR="00262700">
        <w:rPr>
          <w:b/>
          <w:bCs/>
          <w:i/>
          <w:iCs/>
        </w:rPr>
        <w:t xml:space="preserve"> games</w:t>
      </w:r>
    </w:p>
    <w:p w14:paraId="48161374" w14:textId="0AE1860E" w:rsidR="00262700" w:rsidRPr="00262700" w:rsidRDefault="00174C72" w:rsidP="00226FFC">
      <w:pPr>
        <w:spacing w:line="240" w:lineRule="auto"/>
        <w:ind w:left="1418" w:right="-351" w:hanging="1418"/>
        <w:jc w:val="left"/>
        <w:rPr>
          <w:b/>
          <w:bCs/>
          <w:i/>
          <w:iCs/>
          <w:color w:val="00B050"/>
          <w:sz w:val="24"/>
          <w:szCs w:val="24"/>
        </w:rPr>
      </w:pPr>
      <w:r>
        <w:rPr>
          <w:rFonts w:ascii="Arial" w:hAnsi="Arial"/>
          <w:b/>
          <w:noProof/>
          <w:sz w:val="36"/>
          <w:szCs w:val="36"/>
          <w:u w:val="single"/>
        </w:rPr>
        <w:drawing>
          <wp:anchor distT="0" distB="0" distL="114300" distR="114300" simplePos="0" relativeHeight="251664384" behindDoc="1" locked="0" layoutInCell="1" allowOverlap="1" wp14:anchorId="692F96CD" wp14:editId="51176057">
            <wp:simplePos x="0" y="0"/>
            <wp:positionH relativeFrom="column">
              <wp:posOffset>295387</wp:posOffset>
            </wp:positionH>
            <wp:positionV relativeFrom="paragraph">
              <wp:posOffset>54212</wp:posOffset>
            </wp:positionV>
            <wp:extent cx="450922" cy="923240"/>
            <wp:effectExtent l="228600" t="50800" r="184150" b="55245"/>
            <wp:wrapNone/>
            <wp:docPr id="3" name="Picture 3" descr="Macintosh HD:Users:lorralynhatfieldtoms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lorralynhatfieldtoms:Desktop:imag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80" r="29239" b="7265"/>
                    <a:stretch/>
                  </pic:blipFill>
                  <pic:spPr bwMode="auto">
                    <a:xfrm rot="2032953">
                      <a:off x="0" y="0"/>
                      <a:ext cx="459280" cy="94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700">
        <w:rPr>
          <w:b/>
          <w:bCs/>
          <w:i/>
          <w:iCs/>
        </w:rPr>
        <w:tab/>
      </w:r>
      <w:r w:rsidR="00262700" w:rsidRPr="00262700">
        <w:rPr>
          <w:b/>
          <w:bCs/>
          <w:i/>
          <w:iCs/>
          <w:color w:val="00B050"/>
          <w:sz w:val="24"/>
          <w:szCs w:val="24"/>
        </w:rPr>
        <w:t>~</w:t>
      </w:r>
      <w:r w:rsidR="00262700" w:rsidRPr="00262700">
        <w:rPr>
          <w:b/>
          <w:bCs/>
          <w:i/>
          <w:iCs/>
        </w:rPr>
        <w:t xml:space="preserve"> 1hr 15min time limit - </w:t>
      </w:r>
      <w:r w:rsidR="00262700">
        <w:rPr>
          <w:b/>
          <w:bCs/>
          <w:i/>
          <w:iCs/>
        </w:rPr>
        <w:t>End conditions are "</w:t>
      </w:r>
      <w:r w:rsidR="00262700" w:rsidRPr="00262700">
        <w:rPr>
          <w:b/>
          <w:bCs/>
          <w:i/>
          <w:iCs/>
        </w:rPr>
        <w:t>Turns after Time</w:t>
      </w:r>
      <w:r w:rsidR="00262700">
        <w:rPr>
          <w:b/>
          <w:bCs/>
          <w:i/>
          <w:iCs/>
        </w:rPr>
        <w:t>"</w:t>
      </w:r>
    </w:p>
    <w:p w14:paraId="5789C34B" w14:textId="21133C0B" w:rsidR="00060514" w:rsidRPr="00262700" w:rsidRDefault="00060514" w:rsidP="00226FFC">
      <w:pPr>
        <w:spacing w:line="240" w:lineRule="auto"/>
        <w:ind w:left="1418" w:right="-351" w:hanging="1418"/>
        <w:jc w:val="left"/>
        <w:rPr>
          <w:b/>
          <w:bCs/>
          <w:i/>
          <w:iCs/>
        </w:rPr>
      </w:pPr>
      <w:r w:rsidRPr="00262700">
        <w:rPr>
          <w:b/>
          <w:bCs/>
          <w:i/>
          <w:iCs/>
        </w:rPr>
        <w:tab/>
      </w:r>
      <w:r w:rsidR="00226FFC" w:rsidRPr="00262700">
        <w:rPr>
          <w:b/>
          <w:bCs/>
          <w:i/>
          <w:iCs/>
          <w:color w:val="00B050"/>
          <w:sz w:val="24"/>
          <w:szCs w:val="24"/>
        </w:rPr>
        <w:t xml:space="preserve">~ </w:t>
      </w:r>
      <w:r w:rsidR="00AE47D8" w:rsidRPr="00262700">
        <w:rPr>
          <w:b/>
          <w:bCs/>
          <w:i/>
          <w:iCs/>
        </w:rPr>
        <w:t xml:space="preserve">All players start </w:t>
      </w:r>
      <w:r w:rsidR="00262700" w:rsidRPr="00262700">
        <w:rPr>
          <w:b/>
          <w:bCs/>
          <w:i/>
          <w:iCs/>
        </w:rPr>
        <w:t xml:space="preserve">the competition </w:t>
      </w:r>
      <w:r w:rsidR="00AE47D8" w:rsidRPr="00262700">
        <w:rPr>
          <w:b/>
          <w:bCs/>
          <w:i/>
          <w:iCs/>
        </w:rPr>
        <w:t>on the same "rung" of the ladder</w:t>
      </w:r>
    </w:p>
    <w:p w14:paraId="1AA8A8B8" w14:textId="0E776906" w:rsidR="00B928F3" w:rsidRDefault="00AE47D8" w:rsidP="00226FFC">
      <w:pPr>
        <w:spacing w:line="240" w:lineRule="auto"/>
        <w:ind w:left="1418" w:right="-351" w:hanging="1418"/>
        <w:jc w:val="left"/>
        <w:rPr>
          <w:b/>
          <w:bCs/>
          <w:i/>
          <w:iCs/>
        </w:rPr>
      </w:pPr>
      <w:r w:rsidRPr="00262700">
        <w:rPr>
          <w:b/>
          <w:bCs/>
          <w:i/>
          <w:iCs/>
        </w:rPr>
        <w:tab/>
      </w:r>
      <w:r w:rsidR="00226FFC" w:rsidRPr="00262700">
        <w:rPr>
          <w:b/>
          <w:bCs/>
          <w:i/>
          <w:iCs/>
          <w:color w:val="00B050"/>
          <w:sz w:val="24"/>
          <w:szCs w:val="24"/>
        </w:rPr>
        <w:t xml:space="preserve">~ </w:t>
      </w:r>
      <w:r w:rsidRPr="00262700">
        <w:rPr>
          <w:b/>
          <w:bCs/>
          <w:i/>
          <w:iCs/>
        </w:rPr>
        <w:t>Winner of a game moves UP the ladder and the loser moves DOWN the ladder</w:t>
      </w:r>
    </w:p>
    <w:p w14:paraId="3DE7E38C" w14:textId="1B1653FB" w:rsidR="00262700" w:rsidRPr="00262700" w:rsidRDefault="00262700" w:rsidP="00262700">
      <w:pPr>
        <w:spacing w:line="240" w:lineRule="auto"/>
        <w:ind w:left="1418" w:right="-351" w:hanging="1418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Pr="00262700">
        <w:rPr>
          <w:b/>
          <w:bCs/>
          <w:i/>
          <w:iCs/>
          <w:color w:val="00B050"/>
          <w:sz w:val="24"/>
          <w:szCs w:val="24"/>
        </w:rPr>
        <w:t>~</w:t>
      </w:r>
      <w:r>
        <w:rPr>
          <w:b/>
          <w:bCs/>
          <w:i/>
          <w:iCs/>
          <w:color w:val="00B050"/>
          <w:sz w:val="24"/>
          <w:szCs w:val="24"/>
        </w:rPr>
        <w:t xml:space="preserve"> </w:t>
      </w:r>
      <w:r>
        <w:rPr>
          <w:b/>
          <w:bCs/>
          <w:i/>
          <w:iCs/>
        </w:rPr>
        <w:t>How far you move depends on the h/c difference of the two players involved</w:t>
      </w:r>
    </w:p>
    <w:p w14:paraId="2E088566" w14:textId="77777777" w:rsidR="00262700" w:rsidRDefault="00262700" w:rsidP="00262700">
      <w:pPr>
        <w:spacing w:line="240" w:lineRule="auto"/>
        <w:ind w:left="1418" w:right="-351" w:hanging="1418"/>
        <w:jc w:val="left"/>
        <w:rPr>
          <w:b/>
          <w:bCs/>
          <w:i/>
          <w:iCs/>
          <w:color w:val="7030A0"/>
          <w:sz w:val="24"/>
          <w:szCs w:val="24"/>
        </w:rPr>
      </w:pPr>
    </w:p>
    <w:p w14:paraId="0C54FBE2" w14:textId="75468927" w:rsidR="00B13B6F" w:rsidRPr="00226FFC" w:rsidRDefault="00060514" w:rsidP="00262700">
      <w:pPr>
        <w:spacing w:line="240" w:lineRule="auto"/>
        <w:ind w:left="1418" w:right="-351" w:hanging="1418"/>
        <w:jc w:val="left"/>
        <w:rPr>
          <w:b/>
          <w:bCs/>
        </w:rPr>
      </w:pPr>
      <w:r w:rsidRPr="00B13B6F">
        <w:rPr>
          <w:b/>
          <w:bCs/>
          <w:i/>
          <w:iCs/>
          <w:color w:val="7030A0"/>
          <w:sz w:val="24"/>
          <w:szCs w:val="24"/>
        </w:rPr>
        <w:t>HOW</w:t>
      </w:r>
      <w:r w:rsidR="0090365D">
        <w:rPr>
          <w:b/>
          <w:bCs/>
          <w:i/>
          <w:iCs/>
          <w:color w:val="7030A0"/>
          <w:sz w:val="24"/>
          <w:szCs w:val="24"/>
        </w:rPr>
        <w:t>??</w:t>
      </w:r>
      <w:r w:rsidRPr="00B13B6F">
        <w:rPr>
          <w:b/>
          <w:bCs/>
          <w:i/>
          <w:iCs/>
          <w:color w:val="7030A0"/>
          <w:sz w:val="24"/>
          <w:szCs w:val="24"/>
        </w:rPr>
        <w:tab/>
      </w:r>
      <w:r w:rsidR="00377298">
        <w:rPr>
          <w:b/>
          <w:bCs/>
          <w:color w:val="BE8063" w:themeColor="text2" w:themeTint="99"/>
          <w:sz w:val="24"/>
          <w:szCs w:val="24"/>
        </w:rPr>
        <w:t>*</w:t>
      </w:r>
      <w:r w:rsidR="00226FFC">
        <w:rPr>
          <w:b/>
          <w:bCs/>
          <w:color w:val="BE8063" w:themeColor="text2" w:themeTint="99"/>
          <w:sz w:val="24"/>
          <w:szCs w:val="24"/>
        </w:rPr>
        <w:t xml:space="preserve"> </w:t>
      </w:r>
      <w:r w:rsidR="00AE47D8" w:rsidRPr="00226FFC">
        <w:rPr>
          <w:b/>
          <w:bCs/>
        </w:rPr>
        <w:t xml:space="preserve">Players register to play on </w:t>
      </w:r>
      <w:r w:rsidR="005D2B66" w:rsidRPr="00226FFC">
        <w:rPr>
          <w:b/>
          <w:bCs/>
        </w:rPr>
        <w:t>one or more</w:t>
      </w:r>
      <w:r w:rsidR="00AE47D8" w:rsidRPr="00226FFC">
        <w:rPr>
          <w:b/>
          <w:bCs/>
        </w:rPr>
        <w:t xml:space="preserve"> particular Wednesday</w:t>
      </w:r>
      <w:r w:rsidR="003C113F" w:rsidRPr="00226FFC">
        <w:rPr>
          <w:b/>
          <w:bCs/>
        </w:rPr>
        <w:t>(s)</w:t>
      </w:r>
      <w:r w:rsidR="00AE47D8" w:rsidRPr="00226FFC">
        <w:rPr>
          <w:b/>
          <w:bCs/>
        </w:rPr>
        <w:t xml:space="preserve"> </w:t>
      </w:r>
    </w:p>
    <w:p w14:paraId="69AC34D5" w14:textId="2A7BD54D" w:rsidR="00AE47D8" w:rsidRPr="00226FFC" w:rsidRDefault="00B13B6F" w:rsidP="00226FFC">
      <w:pPr>
        <w:spacing w:line="240" w:lineRule="auto"/>
        <w:ind w:left="1418" w:right="-425" w:hanging="1418"/>
        <w:jc w:val="left"/>
        <w:rPr>
          <w:b/>
          <w:bCs/>
        </w:rPr>
      </w:pPr>
      <w:r w:rsidRPr="00226FFC">
        <w:rPr>
          <w:b/>
          <w:bCs/>
        </w:rPr>
        <w:tab/>
      </w:r>
      <w:r w:rsidR="00377298">
        <w:rPr>
          <w:b/>
          <w:bCs/>
          <w:color w:val="BE8063" w:themeColor="text2" w:themeTint="99"/>
          <w:sz w:val="24"/>
          <w:szCs w:val="24"/>
        </w:rPr>
        <w:t>*</w:t>
      </w:r>
      <w:r w:rsidR="00226FFC">
        <w:rPr>
          <w:b/>
          <w:bCs/>
          <w:color w:val="BE8063" w:themeColor="text2" w:themeTint="99"/>
          <w:sz w:val="24"/>
          <w:szCs w:val="24"/>
        </w:rPr>
        <w:t xml:space="preserve"> </w:t>
      </w:r>
      <w:r w:rsidRPr="00226FFC">
        <w:rPr>
          <w:b/>
          <w:bCs/>
        </w:rPr>
        <w:t xml:space="preserve">Registrations to play must be entered </w:t>
      </w:r>
      <w:r w:rsidR="00AE47D8" w:rsidRPr="00226FFC">
        <w:rPr>
          <w:b/>
          <w:bCs/>
        </w:rPr>
        <w:t>by</w:t>
      </w:r>
      <w:r w:rsidRPr="00226FFC">
        <w:rPr>
          <w:b/>
          <w:bCs/>
        </w:rPr>
        <w:t xml:space="preserve"> the </w:t>
      </w:r>
      <w:r w:rsidR="00AE47D8" w:rsidRPr="00226FFC">
        <w:rPr>
          <w:b/>
          <w:bCs/>
        </w:rPr>
        <w:t xml:space="preserve">previous </w:t>
      </w:r>
      <w:r w:rsidR="00262700">
        <w:rPr>
          <w:b/>
          <w:bCs/>
        </w:rPr>
        <w:t>Friday</w:t>
      </w:r>
    </w:p>
    <w:p w14:paraId="23B571E6" w14:textId="34238C1E" w:rsidR="00B928F3" w:rsidRPr="00226FFC" w:rsidRDefault="00377298" w:rsidP="00262700">
      <w:pPr>
        <w:spacing w:line="240" w:lineRule="auto"/>
        <w:ind w:left="1560" w:right="-351" w:hanging="142"/>
        <w:jc w:val="left"/>
        <w:rPr>
          <w:b/>
          <w:bCs/>
        </w:rPr>
      </w:pPr>
      <w:r>
        <w:rPr>
          <w:b/>
          <w:bCs/>
          <w:color w:val="BE8063" w:themeColor="text2" w:themeTint="99"/>
          <w:sz w:val="24"/>
          <w:szCs w:val="24"/>
        </w:rPr>
        <w:t>*</w:t>
      </w:r>
      <w:r w:rsidR="00226FFC">
        <w:rPr>
          <w:b/>
          <w:bCs/>
          <w:color w:val="BE8063" w:themeColor="text2" w:themeTint="99"/>
          <w:sz w:val="24"/>
          <w:szCs w:val="24"/>
        </w:rPr>
        <w:t xml:space="preserve"> </w:t>
      </w:r>
      <w:r w:rsidR="00262700">
        <w:rPr>
          <w:b/>
          <w:bCs/>
        </w:rPr>
        <w:t xml:space="preserve">The </w:t>
      </w:r>
      <w:r w:rsidR="00B928F3" w:rsidRPr="00226FFC">
        <w:rPr>
          <w:b/>
          <w:bCs/>
        </w:rPr>
        <w:t xml:space="preserve">draw will be arranged </w:t>
      </w:r>
      <w:r w:rsidR="00262700">
        <w:rPr>
          <w:b/>
          <w:bCs/>
        </w:rPr>
        <w:t>each week and, on the Monday before the coming Wednesday,</w:t>
      </w:r>
      <w:r w:rsidR="00262700" w:rsidRPr="00226FFC">
        <w:rPr>
          <w:b/>
          <w:bCs/>
        </w:rPr>
        <w:t xml:space="preserve"> </w:t>
      </w:r>
      <w:r w:rsidR="00262700">
        <w:rPr>
          <w:b/>
          <w:bCs/>
        </w:rPr>
        <w:t>it will be</w:t>
      </w:r>
      <w:r w:rsidR="00B928F3" w:rsidRPr="00226FFC">
        <w:rPr>
          <w:b/>
          <w:bCs/>
        </w:rPr>
        <w:t xml:space="preserve"> sent to</w:t>
      </w:r>
      <w:r w:rsidR="00262700">
        <w:rPr>
          <w:b/>
          <w:bCs/>
        </w:rPr>
        <w:t xml:space="preserve"> all</w:t>
      </w:r>
      <w:r w:rsidR="00B928F3" w:rsidRPr="00226FFC">
        <w:rPr>
          <w:b/>
          <w:bCs/>
        </w:rPr>
        <w:t xml:space="preserve"> players</w:t>
      </w:r>
      <w:r w:rsidR="00262700">
        <w:rPr>
          <w:b/>
          <w:bCs/>
        </w:rPr>
        <w:t xml:space="preserve"> who have registered. The aim will be to </w:t>
      </w:r>
      <w:r w:rsidR="00174C72">
        <w:rPr>
          <w:rFonts w:ascii="Arial" w:hAnsi="Arial"/>
          <w:b/>
          <w:noProof/>
          <w:sz w:val="36"/>
          <w:szCs w:val="36"/>
          <w:u w:val="single"/>
        </w:rPr>
        <w:drawing>
          <wp:anchor distT="0" distB="0" distL="114300" distR="114300" simplePos="0" relativeHeight="251662336" behindDoc="1" locked="0" layoutInCell="1" allowOverlap="1" wp14:anchorId="52C32633" wp14:editId="239D616C">
            <wp:simplePos x="0" y="0"/>
            <wp:positionH relativeFrom="column">
              <wp:posOffset>0</wp:posOffset>
            </wp:positionH>
            <wp:positionV relativeFrom="paragraph">
              <wp:posOffset>412115</wp:posOffset>
            </wp:positionV>
            <wp:extent cx="896620" cy="1727835"/>
            <wp:effectExtent l="0" t="0" r="0" b="0"/>
            <wp:wrapNone/>
            <wp:docPr id="4" name="Picture 4" descr="Macintosh HD:Users:lorralynhatfieldtoms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rralynhatfieldtoms:Desktop:imag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80" r="29239" b="12697"/>
                    <a:stretch/>
                  </pic:blipFill>
                  <pic:spPr bwMode="auto">
                    <a:xfrm>
                      <a:off x="0" y="0"/>
                      <a:ext cx="89662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700">
        <w:rPr>
          <w:b/>
          <w:bCs/>
        </w:rPr>
        <w:t xml:space="preserve">give each player 2 or 3 games to play on any particular day and </w:t>
      </w:r>
      <w:proofErr w:type="gramStart"/>
      <w:r w:rsidR="00262700">
        <w:rPr>
          <w:b/>
          <w:bCs/>
        </w:rPr>
        <w:t>overall</w:t>
      </w:r>
      <w:proofErr w:type="gramEnd"/>
      <w:r w:rsidR="00262700">
        <w:rPr>
          <w:b/>
          <w:bCs/>
        </w:rPr>
        <w:t xml:space="preserve"> for a player to play as many different opponents as possible throughout the event.</w:t>
      </w:r>
    </w:p>
    <w:p w14:paraId="21C01A0B" w14:textId="44C28CEC" w:rsidR="00262700" w:rsidRPr="00226FFC" w:rsidRDefault="00262700" w:rsidP="00262700">
      <w:pPr>
        <w:spacing w:line="240" w:lineRule="auto"/>
        <w:ind w:left="1560" w:right="-351" w:hanging="142"/>
        <w:jc w:val="left"/>
        <w:rPr>
          <w:b/>
          <w:bCs/>
        </w:rPr>
      </w:pPr>
      <w:r>
        <w:rPr>
          <w:b/>
          <w:bCs/>
          <w:color w:val="BE8063" w:themeColor="text2" w:themeTint="99"/>
          <w:sz w:val="24"/>
          <w:szCs w:val="24"/>
        </w:rPr>
        <w:t xml:space="preserve">* </w:t>
      </w:r>
      <w:r w:rsidRPr="00226FFC">
        <w:rPr>
          <w:b/>
          <w:bCs/>
        </w:rPr>
        <w:t xml:space="preserve">To be eligible to be </w:t>
      </w:r>
      <w:r>
        <w:rPr>
          <w:b/>
          <w:bCs/>
        </w:rPr>
        <w:t>a prizewinner</w:t>
      </w:r>
      <w:r w:rsidRPr="00226FFC">
        <w:rPr>
          <w:b/>
          <w:bCs/>
        </w:rPr>
        <w:t>, you must play at least 10 games</w:t>
      </w:r>
    </w:p>
    <w:p w14:paraId="7E9188D4" w14:textId="510F71C2" w:rsidR="00B928F3" w:rsidRDefault="00377298" w:rsidP="00262700">
      <w:pPr>
        <w:spacing w:line="240" w:lineRule="auto"/>
        <w:ind w:left="1560" w:right="-351" w:hanging="142"/>
        <w:jc w:val="left"/>
        <w:rPr>
          <w:b/>
          <w:bCs/>
        </w:rPr>
      </w:pPr>
      <w:r>
        <w:rPr>
          <w:b/>
          <w:bCs/>
          <w:color w:val="BE8063" w:themeColor="text2" w:themeTint="99"/>
          <w:sz w:val="24"/>
          <w:szCs w:val="24"/>
        </w:rPr>
        <w:t>*</w:t>
      </w:r>
      <w:r w:rsidR="00226FFC">
        <w:rPr>
          <w:b/>
          <w:bCs/>
          <w:color w:val="BE8063" w:themeColor="text2" w:themeTint="99"/>
          <w:sz w:val="24"/>
          <w:szCs w:val="24"/>
        </w:rPr>
        <w:t xml:space="preserve"> </w:t>
      </w:r>
      <w:r w:rsidR="00B928F3" w:rsidRPr="00226FFC">
        <w:rPr>
          <w:b/>
          <w:bCs/>
        </w:rPr>
        <w:t>Results of all games will be recorded on a player's Ricochet h/c card</w:t>
      </w:r>
      <w:r w:rsidR="00262700">
        <w:rPr>
          <w:b/>
          <w:bCs/>
        </w:rPr>
        <w:t xml:space="preserve"> and on the Ladder Register for the event.</w:t>
      </w:r>
    </w:p>
    <w:p w14:paraId="47165AC0" w14:textId="0224B54E" w:rsidR="00262700" w:rsidRPr="00226FFC" w:rsidRDefault="00262700" w:rsidP="00226FFC">
      <w:pPr>
        <w:spacing w:line="240" w:lineRule="auto"/>
        <w:ind w:left="1418" w:right="-351" w:hanging="1418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BE8063" w:themeColor="text2" w:themeTint="99"/>
          <w:sz w:val="24"/>
          <w:szCs w:val="24"/>
        </w:rPr>
        <w:t xml:space="preserve">* </w:t>
      </w:r>
      <w:r>
        <w:rPr>
          <w:b/>
          <w:bCs/>
        </w:rPr>
        <w:t xml:space="preserve">Positions of players on the "ladder" will be displayed online. </w:t>
      </w:r>
    </w:p>
    <w:p w14:paraId="421B520C" w14:textId="6C1F57B9" w:rsidR="00BD449A" w:rsidRPr="00226FFC" w:rsidRDefault="00BD449A" w:rsidP="00226FFC">
      <w:pPr>
        <w:spacing w:line="240" w:lineRule="auto"/>
        <w:ind w:left="1418" w:right="-351" w:hanging="1418"/>
        <w:jc w:val="left"/>
        <w:rPr>
          <w:rFonts w:cstheme="minorHAnsi"/>
          <w:b/>
          <w:bCs/>
        </w:rPr>
      </w:pPr>
      <w:r w:rsidRPr="00226FFC">
        <w:rPr>
          <w:rFonts w:cstheme="minorHAnsi"/>
          <w:b/>
          <w:bCs/>
        </w:rPr>
        <w:tab/>
      </w:r>
      <w:r w:rsidR="00377298">
        <w:rPr>
          <w:b/>
          <w:bCs/>
          <w:color w:val="BE8063" w:themeColor="text2" w:themeTint="99"/>
          <w:sz w:val="24"/>
          <w:szCs w:val="24"/>
        </w:rPr>
        <w:t>*</w:t>
      </w:r>
      <w:r w:rsidR="00226FFC">
        <w:rPr>
          <w:b/>
          <w:bCs/>
          <w:color w:val="BE8063" w:themeColor="text2" w:themeTint="99"/>
          <w:sz w:val="24"/>
          <w:szCs w:val="24"/>
        </w:rPr>
        <w:t xml:space="preserve"> </w:t>
      </w:r>
      <w:r w:rsidRPr="00226FFC">
        <w:rPr>
          <w:b/>
          <w:bCs/>
        </w:rPr>
        <w:t>Tea, coffee</w:t>
      </w:r>
      <w:r w:rsidR="00090898">
        <w:rPr>
          <w:b/>
          <w:bCs/>
        </w:rPr>
        <w:t xml:space="preserve"> </w:t>
      </w:r>
      <w:r w:rsidRPr="00226FFC">
        <w:rPr>
          <w:b/>
          <w:bCs/>
        </w:rPr>
        <w:t>and biscuits supplied</w:t>
      </w:r>
    </w:p>
    <w:p w14:paraId="249B9C30" w14:textId="4CDE97AF" w:rsidR="00052CE0" w:rsidRPr="00226FFC" w:rsidRDefault="00BD449A" w:rsidP="00226FFC">
      <w:pPr>
        <w:spacing w:line="240" w:lineRule="auto"/>
        <w:ind w:left="1418" w:right="-351" w:hanging="1418"/>
        <w:jc w:val="left"/>
        <w:rPr>
          <w:rFonts w:cstheme="minorHAnsi"/>
          <w:b/>
          <w:bCs/>
        </w:rPr>
      </w:pPr>
      <w:r w:rsidRPr="00226FFC">
        <w:rPr>
          <w:rFonts w:cstheme="minorHAnsi"/>
          <w:b/>
          <w:bCs/>
        </w:rPr>
        <w:tab/>
      </w:r>
      <w:r w:rsidR="00377298">
        <w:rPr>
          <w:b/>
          <w:bCs/>
          <w:color w:val="BE8063" w:themeColor="text2" w:themeTint="99"/>
          <w:sz w:val="24"/>
          <w:szCs w:val="24"/>
        </w:rPr>
        <w:t>*</w:t>
      </w:r>
      <w:r w:rsidR="00377298">
        <w:rPr>
          <w:rFonts w:cstheme="minorHAnsi"/>
          <w:b/>
          <w:bCs/>
        </w:rPr>
        <w:t xml:space="preserve"> </w:t>
      </w:r>
      <w:r w:rsidRPr="00226FFC">
        <w:rPr>
          <w:b/>
          <w:bCs/>
        </w:rPr>
        <w:t>Players bring any other food</w:t>
      </w:r>
      <w:r w:rsidR="00C05958">
        <w:rPr>
          <w:b/>
          <w:bCs/>
        </w:rPr>
        <w:t xml:space="preserve">/refreshments </w:t>
      </w:r>
      <w:r w:rsidRPr="00226FFC">
        <w:rPr>
          <w:b/>
          <w:bCs/>
        </w:rPr>
        <w:t>they require</w:t>
      </w:r>
    </w:p>
    <w:p w14:paraId="7C03E4A1" w14:textId="77777777" w:rsidR="00BB53DF" w:rsidRPr="00BB53DF" w:rsidRDefault="00BB53DF" w:rsidP="00BB53DF">
      <w:pPr>
        <w:spacing w:line="240" w:lineRule="auto"/>
        <w:ind w:right="-351"/>
        <w:jc w:val="left"/>
        <w:rPr>
          <w:rFonts w:cstheme="minorHAnsi"/>
          <w:b/>
          <w:bCs/>
        </w:rPr>
      </w:pPr>
    </w:p>
    <w:p w14:paraId="5D7BDFE9" w14:textId="58C49E4E" w:rsidR="00B928F3" w:rsidRPr="00B13B6F" w:rsidRDefault="00BB53DF" w:rsidP="00BB53DF">
      <w:pPr>
        <w:spacing w:line="240" w:lineRule="auto"/>
        <w:ind w:right="-351"/>
        <w:jc w:val="left"/>
        <w:rPr>
          <w:b/>
          <w:bCs/>
          <w:i/>
          <w:iCs/>
          <w:color w:val="7030A0"/>
          <w:sz w:val="28"/>
          <w:szCs w:val="28"/>
        </w:rPr>
      </w:pPr>
      <w:r w:rsidRPr="00B13B6F">
        <w:rPr>
          <w:b/>
          <w:bCs/>
          <w:i/>
          <w:iCs/>
          <w:color w:val="7030A0"/>
          <w:sz w:val="28"/>
          <w:szCs w:val="28"/>
        </w:rPr>
        <w:t>QUESTIONS</w:t>
      </w:r>
      <w:r w:rsidR="00B928F3" w:rsidRPr="00B13B6F">
        <w:rPr>
          <w:b/>
          <w:bCs/>
          <w:i/>
          <w:iCs/>
          <w:color w:val="7030A0"/>
          <w:sz w:val="28"/>
          <w:szCs w:val="28"/>
        </w:rPr>
        <w:t>??</w:t>
      </w:r>
    </w:p>
    <w:p w14:paraId="58632996" w14:textId="679F510D" w:rsidR="001A0B22" w:rsidRDefault="00BB53DF" w:rsidP="00BB53DF">
      <w:pPr>
        <w:spacing w:line="240" w:lineRule="auto"/>
        <w:ind w:right="-351"/>
        <w:jc w:val="left"/>
        <w:rPr>
          <w:rFonts w:cstheme="minorHAnsi"/>
          <w:b/>
          <w:bCs/>
          <w:i/>
          <w:iCs/>
          <w:color w:val="7030A0"/>
          <w:sz w:val="24"/>
          <w:szCs w:val="24"/>
        </w:rPr>
      </w:pPr>
      <w:r w:rsidRPr="00B13B6F">
        <w:rPr>
          <w:b/>
          <w:bCs/>
          <w:color w:val="7030A0"/>
          <w:sz w:val="24"/>
          <w:szCs w:val="24"/>
        </w:rPr>
        <w:t xml:space="preserve">Contact </w:t>
      </w:r>
      <w:r w:rsidR="005D2B66" w:rsidRPr="00262700">
        <w:rPr>
          <w:b/>
          <w:bCs/>
          <w:i/>
          <w:iCs/>
          <w:color w:val="000000" w:themeColor="text1"/>
          <w:sz w:val="24"/>
          <w:szCs w:val="24"/>
        </w:rPr>
        <w:t>Lorraine Hatfield 0412 125 275</w:t>
      </w:r>
      <w:r w:rsidR="00B928F3" w:rsidRPr="00262700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262700">
        <w:rPr>
          <w:rFonts w:cstheme="minorHAnsi"/>
          <w:b/>
          <w:bCs/>
          <w:i/>
          <w:iCs/>
          <w:color w:val="7030A0"/>
          <w:sz w:val="24"/>
          <w:szCs w:val="24"/>
        </w:rPr>
        <w:t>(Tournament Manager &amp; Tournament Referee)</w:t>
      </w:r>
    </w:p>
    <w:p w14:paraId="65D1F46A" w14:textId="77777777" w:rsidR="00262700" w:rsidRPr="005D2B66" w:rsidRDefault="00262700" w:rsidP="00BB53DF">
      <w:pPr>
        <w:spacing w:line="240" w:lineRule="auto"/>
        <w:ind w:right="-351"/>
        <w:jc w:val="left"/>
        <w:rPr>
          <w:b/>
          <w:bCs/>
          <w:i/>
          <w:iCs/>
          <w:sz w:val="24"/>
          <w:szCs w:val="24"/>
        </w:rPr>
      </w:pPr>
    </w:p>
    <w:p w14:paraId="347F88F1" w14:textId="77777777" w:rsidR="00262700" w:rsidRPr="00262700" w:rsidRDefault="00262700" w:rsidP="00262700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  <w:i/>
          <w:noProof/>
          <w:color w:val="FF0000"/>
          <w:sz w:val="10"/>
          <w:szCs w:val="10"/>
          <w:lang w:eastAsia="en-AU"/>
        </w:rPr>
      </w:pPr>
    </w:p>
    <w:p w14:paraId="34320FD2" w14:textId="5B57059F" w:rsidR="005D2B66" w:rsidRPr="00262700" w:rsidRDefault="00B928F3" w:rsidP="00262700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/>
          <w:noProof/>
          <w:color w:val="000000" w:themeColor="text1"/>
        </w:rPr>
      </w:pPr>
      <w:r w:rsidRPr="00262700">
        <w:rPr>
          <w:rFonts w:ascii="Arial" w:hAnsi="Arial" w:cs="Arial"/>
          <w:b/>
          <w:bCs/>
          <w:i/>
          <w:noProof/>
          <w:color w:val="000000" w:themeColor="text1"/>
          <w:sz w:val="22"/>
          <w:szCs w:val="22"/>
          <w:lang w:eastAsia="en-AU"/>
        </w:rPr>
        <w:t xml:space="preserve">Before </w:t>
      </w:r>
      <w:r w:rsidR="00B805C2" w:rsidRPr="00262700">
        <w:rPr>
          <w:rFonts w:ascii="Arial" w:hAnsi="Arial" w:cs="Arial"/>
          <w:b/>
          <w:bCs/>
          <w:i/>
          <w:noProof/>
          <w:color w:val="000000" w:themeColor="text1"/>
          <w:sz w:val="22"/>
          <w:szCs w:val="22"/>
          <w:lang w:eastAsia="en-AU"/>
        </w:rPr>
        <w:t>you can reg</w:t>
      </w:r>
      <w:r w:rsidR="00E25FB7" w:rsidRPr="00262700">
        <w:rPr>
          <w:rFonts w:ascii="Arial" w:hAnsi="Arial" w:cs="Arial"/>
          <w:b/>
          <w:bCs/>
          <w:i/>
          <w:noProof/>
          <w:color w:val="000000" w:themeColor="text1"/>
          <w:sz w:val="22"/>
          <w:szCs w:val="22"/>
          <w:lang w:eastAsia="en-AU"/>
        </w:rPr>
        <w:t>i</w:t>
      </w:r>
      <w:r w:rsidR="00B805C2" w:rsidRPr="00262700">
        <w:rPr>
          <w:rFonts w:ascii="Arial" w:hAnsi="Arial" w:cs="Arial"/>
          <w:b/>
          <w:bCs/>
          <w:i/>
          <w:noProof/>
          <w:color w:val="000000" w:themeColor="text1"/>
          <w:sz w:val="22"/>
          <w:szCs w:val="22"/>
          <w:lang w:eastAsia="en-AU"/>
        </w:rPr>
        <w:t>ster</w:t>
      </w:r>
      <w:r w:rsidRPr="00262700">
        <w:rPr>
          <w:rFonts w:ascii="Arial" w:hAnsi="Arial" w:cs="Arial"/>
          <w:b/>
          <w:bCs/>
          <w:i/>
          <w:noProof/>
          <w:color w:val="000000" w:themeColor="text1"/>
          <w:sz w:val="22"/>
          <w:szCs w:val="22"/>
          <w:lang w:eastAsia="en-AU"/>
        </w:rPr>
        <w:t xml:space="preserve"> to play, you </w:t>
      </w:r>
      <w:r w:rsidR="00B13B6F" w:rsidRPr="00262700">
        <w:rPr>
          <w:rFonts w:ascii="Arial" w:hAnsi="Arial" w:cs="Arial"/>
          <w:b/>
          <w:bCs/>
          <w:i/>
          <w:noProof/>
          <w:color w:val="000000" w:themeColor="text1"/>
          <w:sz w:val="22"/>
          <w:szCs w:val="22"/>
          <w:lang w:eastAsia="en-AU"/>
        </w:rPr>
        <w:t>MUST</w:t>
      </w:r>
      <w:r w:rsidR="005D2B66" w:rsidRPr="00262700">
        <w:rPr>
          <w:rFonts w:ascii="Arial" w:hAnsi="Arial" w:cs="Arial"/>
          <w:b/>
          <w:bCs/>
          <w:i/>
          <w:noProof/>
          <w:color w:val="000000" w:themeColor="text1"/>
          <w:sz w:val="22"/>
          <w:szCs w:val="22"/>
          <w:lang w:eastAsia="en-AU"/>
        </w:rPr>
        <w:t>:</w:t>
      </w:r>
    </w:p>
    <w:p w14:paraId="581BD993" w14:textId="77777777" w:rsidR="00E25FB7" w:rsidRPr="005C0223" w:rsidRDefault="00E25FB7" w:rsidP="00262700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  <w:i/>
          <w:noProof/>
          <w:color w:val="FF0000"/>
          <w:sz w:val="10"/>
          <w:szCs w:val="10"/>
          <w:lang w:eastAsia="en-AU"/>
        </w:rPr>
      </w:pPr>
    </w:p>
    <w:p w14:paraId="7FD4B0ED" w14:textId="45D423C5" w:rsidR="001A0B22" w:rsidRPr="005D2B66" w:rsidRDefault="005D2B66" w:rsidP="00262700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bCs/>
          <w:i/>
          <w:noProof/>
          <w:color w:val="FF0000"/>
          <w:sz w:val="22"/>
          <w:szCs w:val="22"/>
          <w:lang w:eastAsia="en-AU"/>
        </w:rPr>
      </w:pPr>
      <w:r w:rsidRPr="00D5263F">
        <w:rPr>
          <w:rFonts w:ascii="Arial" w:hAnsi="Arial" w:cs="Arial"/>
          <w:b/>
          <w:bCs/>
          <w:i/>
          <w:noProof/>
          <w:color w:val="7030A0"/>
          <w:sz w:val="22"/>
          <w:szCs w:val="22"/>
          <w:lang w:eastAsia="en-AU"/>
        </w:rPr>
        <w:t>(1)</w:t>
      </w:r>
      <w:r w:rsidRPr="00D5263F">
        <w:rPr>
          <w:rFonts w:ascii="Arial" w:hAnsi="Arial" w:cs="Arial"/>
          <w:b/>
          <w:bCs/>
          <w:i/>
          <w:noProof/>
          <w:color w:val="7030A0"/>
          <w:sz w:val="22"/>
          <w:szCs w:val="22"/>
          <w:lang w:eastAsia="en-AU"/>
        </w:rPr>
        <w:tab/>
      </w:r>
      <w:r w:rsidR="00B928F3" w:rsidRPr="00D5263F">
        <w:rPr>
          <w:rFonts w:ascii="Arial" w:hAnsi="Arial" w:cs="Arial"/>
          <w:b/>
          <w:bCs/>
          <w:i/>
          <w:noProof/>
          <w:color w:val="7030A0"/>
          <w:sz w:val="22"/>
          <w:szCs w:val="22"/>
          <w:lang w:eastAsia="en-AU"/>
        </w:rPr>
        <w:t xml:space="preserve"> pay the </w:t>
      </w:r>
      <w:r w:rsidR="00AE47D8" w:rsidRPr="00D5263F">
        <w:rPr>
          <w:rFonts w:ascii="Arial" w:hAnsi="Arial" w:cs="Arial"/>
          <w:b/>
          <w:bCs/>
          <w:i/>
          <w:noProof/>
          <w:color w:val="7030A0"/>
          <w:sz w:val="22"/>
          <w:szCs w:val="22"/>
          <w:lang w:eastAsia="en-AU"/>
        </w:rPr>
        <w:t>Entry fee of $30</w:t>
      </w:r>
      <w:r w:rsidR="004B0685" w:rsidRPr="00D5263F">
        <w:rPr>
          <w:rFonts w:ascii="Arial" w:hAnsi="Arial" w:cs="Arial"/>
          <w:b/>
          <w:bCs/>
          <w:i/>
          <w:noProof/>
          <w:color w:val="7030A0"/>
          <w:sz w:val="22"/>
          <w:szCs w:val="22"/>
          <w:lang w:eastAsia="en-AU"/>
        </w:rPr>
        <w:t xml:space="preserve"> via EFT to</w:t>
      </w:r>
      <w:r w:rsidR="00262700" w:rsidRPr="00D5263F">
        <w:rPr>
          <w:rFonts w:ascii="Arial" w:hAnsi="Arial" w:cs="Arial"/>
          <w:b/>
          <w:bCs/>
          <w:i/>
          <w:noProof/>
          <w:color w:val="7030A0"/>
          <w:sz w:val="22"/>
          <w:szCs w:val="22"/>
          <w:lang w:eastAsia="en-AU"/>
        </w:rPr>
        <w:t>:</w:t>
      </w:r>
      <w:r w:rsidRPr="00D5263F">
        <w:rPr>
          <w:rFonts w:ascii="Arial" w:hAnsi="Arial" w:cs="Arial"/>
          <w:b/>
          <w:bCs/>
          <w:i/>
          <w:noProof/>
          <w:color w:val="7030A0"/>
          <w:sz w:val="22"/>
          <w:szCs w:val="22"/>
          <w:lang w:eastAsia="en-AU"/>
        </w:rPr>
        <w:t xml:space="preserve">  </w:t>
      </w:r>
      <w:r w:rsidR="00262700">
        <w:rPr>
          <w:rFonts w:ascii="Arial" w:hAnsi="Arial" w:cs="Arial"/>
          <w:b/>
          <w:bCs/>
          <w:i/>
          <w:noProof/>
          <w:color w:val="FF0000"/>
          <w:sz w:val="22"/>
          <w:szCs w:val="22"/>
          <w:lang w:eastAsia="en-AU"/>
        </w:rPr>
        <w:tab/>
      </w:r>
      <w:r w:rsidR="00D5263F">
        <w:rPr>
          <w:rFonts w:ascii="Arial" w:hAnsi="Arial" w:cs="Arial"/>
          <w:b/>
          <w:bCs/>
          <w:i/>
          <w:noProof/>
          <w:color w:val="FF0000"/>
          <w:sz w:val="22"/>
          <w:szCs w:val="22"/>
          <w:lang w:eastAsia="en-AU"/>
        </w:rPr>
        <w:tab/>
      </w:r>
      <w:r w:rsidR="00ED21B1" w:rsidRPr="004B0685">
        <w:rPr>
          <w:rFonts w:asciiTheme="minorHAnsi" w:hAnsiTheme="minorHAnsi" w:cstheme="minorHAnsi"/>
          <w:noProof/>
          <w:sz w:val="22"/>
          <w:szCs w:val="22"/>
        </w:rPr>
        <w:t xml:space="preserve">MAKARA CROQUET CARNIVAL   </w:t>
      </w:r>
    </w:p>
    <w:p w14:paraId="4E5E7D1B" w14:textId="766D0A30" w:rsidR="00ED21B1" w:rsidRPr="004B0685" w:rsidRDefault="001A0B22" w:rsidP="00262700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i/>
          <w:noProof/>
          <w:sz w:val="22"/>
          <w:szCs w:val="22"/>
        </w:rPr>
      </w:pPr>
      <w:r w:rsidRPr="004B0685">
        <w:rPr>
          <w:rFonts w:asciiTheme="minorHAnsi" w:hAnsiTheme="minorHAnsi" w:cstheme="minorHAnsi"/>
          <w:i/>
          <w:noProof/>
          <w:sz w:val="22"/>
          <w:szCs w:val="22"/>
        </w:rPr>
        <w:tab/>
      </w:r>
      <w:r w:rsidRPr="004B0685">
        <w:rPr>
          <w:rFonts w:asciiTheme="minorHAnsi" w:hAnsiTheme="minorHAnsi" w:cstheme="minorHAnsi"/>
          <w:i/>
          <w:noProof/>
          <w:sz w:val="22"/>
          <w:szCs w:val="22"/>
        </w:rPr>
        <w:tab/>
      </w:r>
      <w:r w:rsidR="005D2B66">
        <w:rPr>
          <w:rFonts w:asciiTheme="minorHAnsi" w:hAnsiTheme="minorHAnsi" w:cstheme="minorHAnsi"/>
          <w:i/>
          <w:noProof/>
          <w:sz w:val="22"/>
          <w:szCs w:val="22"/>
        </w:rPr>
        <w:tab/>
      </w:r>
      <w:r w:rsidR="005D2B66">
        <w:rPr>
          <w:rFonts w:asciiTheme="minorHAnsi" w:hAnsiTheme="minorHAnsi" w:cstheme="minorHAnsi"/>
          <w:i/>
          <w:noProof/>
          <w:sz w:val="22"/>
          <w:szCs w:val="22"/>
        </w:rPr>
        <w:tab/>
      </w:r>
      <w:r w:rsidR="005D2B66">
        <w:rPr>
          <w:rFonts w:asciiTheme="minorHAnsi" w:hAnsiTheme="minorHAnsi" w:cstheme="minorHAnsi"/>
          <w:i/>
          <w:noProof/>
          <w:sz w:val="22"/>
          <w:szCs w:val="22"/>
        </w:rPr>
        <w:tab/>
      </w:r>
      <w:r w:rsidR="005D2B66">
        <w:rPr>
          <w:rFonts w:asciiTheme="minorHAnsi" w:hAnsiTheme="minorHAnsi" w:cstheme="minorHAnsi"/>
          <w:i/>
          <w:noProof/>
          <w:sz w:val="22"/>
          <w:szCs w:val="22"/>
        </w:rPr>
        <w:tab/>
      </w:r>
      <w:r w:rsidR="005D2B66">
        <w:rPr>
          <w:rFonts w:asciiTheme="minorHAnsi" w:hAnsiTheme="minorHAnsi" w:cstheme="minorHAnsi"/>
          <w:i/>
          <w:noProof/>
          <w:sz w:val="22"/>
          <w:szCs w:val="22"/>
        </w:rPr>
        <w:tab/>
      </w:r>
      <w:r w:rsidR="00D5263F">
        <w:rPr>
          <w:rFonts w:asciiTheme="minorHAnsi" w:hAnsiTheme="minorHAnsi" w:cstheme="minorHAnsi"/>
          <w:i/>
          <w:noProof/>
          <w:sz w:val="22"/>
          <w:szCs w:val="22"/>
        </w:rPr>
        <w:tab/>
      </w:r>
      <w:r w:rsidR="00ED21B1" w:rsidRPr="004B0685">
        <w:rPr>
          <w:rFonts w:asciiTheme="minorHAnsi" w:hAnsiTheme="minorHAnsi" w:cstheme="minorHAnsi"/>
          <w:noProof/>
          <w:sz w:val="22"/>
          <w:szCs w:val="22"/>
        </w:rPr>
        <w:t xml:space="preserve">BSB: 082-184    A/C#: 840951642                 </w:t>
      </w:r>
    </w:p>
    <w:p w14:paraId="19F24FC6" w14:textId="502CDA88" w:rsidR="00ED21B1" w:rsidRDefault="00BD160A" w:rsidP="00262700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b/>
          <w:bCs/>
          <w:i/>
          <w:noProof/>
          <w:sz w:val="20"/>
          <w:szCs w:val="20"/>
        </w:rPr>
      </w:pPr>
      <w:r w:rsidRPr="004B0685">
        <w:rPr>
          <w:rFonts w:asciiTheme="minorHAnsi" w:hAnsiTheme="minorHAnsi" w:cstheme="minorHAnsi"/>
          <w:i/>
          <w:noProof/>
          <w:sz w:val="22"/>
          <w:szCs w:val="22"/>
        </w:rPr>
        <w:tab/>
      </w:r>
      <w:r w:rsidR="001A0B22" w:rsidRPr="004B0685">
        <w:rPr>
          <w:rFonts w:asciiTheme="minorHAnsi" w:hAnsiTheme="minorHAnsi" w:cstheme="minorHAnsi"/>
          <w:i/>
          <w:noProof/>
          <w:sz w:val="22"/>
          <w:szCs w:val="22"/>
        </w:rPr>
        <w:tab/>
      </w:r>
      <w:r w:rsidR="005D2B66">
        <w:rPr>
          <w:rFonts w:asciiTheme="minorHAnsi" w:hAnsiTheme="minorHAnsi" w:cstheme="minorHAnsi"/>
          <w:i/>
          <w:noProof/>
          <w:sz w:val="22"/>
          <w:szCs w:val="22"/>
        </w:rPr>
        <w:tab/>
      </w:r>
      <w:r w:rsidR="005D2B66">
        <w:rPr>
          <w:rFonts w:asciiTheme="minorHAnsi" w:hAnsiTheme="minorHAnsi" w:cstheme="minorHAnsi"/>
          <w:i/>
          <w:noProof/>
          <w:sz w:val="22"/>
          <w:szCs w:val="22"/>
        </w:rPr>
        <w:tab/>
      </w:r>
      <w:r w:rsidR="005D2B66">
        <w:rPr>
          <w:rFonts w:asciiTheme="minorHAnsi" w:hAnsiTheme="minorHAnsi" w:cstheme="minorHAnsi"/>
          <w:i/>
          <w:noProof/>
          <w:sz w:val="22"/>
          <w:szCs w:val="22"/>
        </w:rPr>
        <w:tab/>
      </w:r>
      <w:r w:rsidR="005D2B66">
        <w:rPr>
          <w:rFonts w:asciiTheme="minorHAnsi" w:hAnsiTheme="minorHAnsi" w:cstheme="minorHAnsi"/>
          <w:i/>
          <w:noProof/>
          <w:sz w:val="22"/>
          <w:szCs w:val="22"/>
        </w:rPr>
        <w:tab/>
      </w:r>
      <w:r w:rsidR="005D2B66">
        <w:rPr>
          <w:rFonts w:asciiTheme="minorHAnsi" w:hAnsiTheme="minorHAnsi" w:cstheme="minorHAnsi"/>
          <w:i/>
          <w:noProof/>
          <w:sz w:val="22"/>
          <w:szCs w:val="22"/>
        </w:rPr>
        <w:tab/>
      </w:r>
      <w:r w:rsidR="00D5263F">
        <w:rPr>
          <w:rFonts w:asciiTheme="minorHAnsi" w:hAnsiTheme="minorHAnsi" w:cstheme="minorHAnsi"/>
          <w:i/>
          <w:noProof/>
          <w:sz w:val="22"/>
          <w:szCs w:val="22"/>
        </w:rPr>
        <w:tab/>
      </w:r>
      <w:r w:rsidR="00ED21B1" w:rsidRPr="004B0685">
        <w:rPr>
          <w:rFonts w:asciiTheme="minorHAnsi" w:hAnsiTheme="minorHAnsi" w:cstheme="minorHAnsi"/>
          <w:b/>
          <w:bCs/>
          <w:i/>
          <w:noProof/>
          <w:sz w:val="20"/>
          <w:szCs w:val="20"/>
        </w:rPr>
        <w:t>(</w:t>
      </w:r>
      <w:r w:rsidR="001A0B22" w:rsidRPr="004B0685">
        <w:rPr>
          <w:rFonts w:asciiTheme="minorHAnsi" w:hAnsiTheme="minorHAnsi" w:cstheme="minorHAnsi"/>
          <w:b/>
          <w:bCs/>
          <w:i/>
          <w:noProof/>
          <w:sz w:val="20"/>
          <w:szCs w:val="20"/>
        </w:rPr>
        <w:t>Y</w:t>
      </w:r>
      <w:r w:rsidR="00ED21B1" w:rsidRPr="004B0685">
        <w:rPr>
          <w:rFonts w:asciiTheme="minorHAnsi" w:hAnsiTheme="minorHAnsi" w:cstheme="minorHAnsi"/>
          <w:b/>
          <w:bCs/>
          <w:i/>
          <w:noProof/>
          <w:sz w:val="20"/>
          <w:szCs w:val="20"/>
        </w:rPr>
        <w:t>our surname in the reference field)</w:t>
      </w:r>
    </w:p>
    <w:p w14:paraId="189014E6" w14:textId="77777777" w:rsidR="005D2B66" w:rsidRPr="005D2B66" w:rsidRDefault="005D2B66" w:rsidP="00262700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b/>
          <w:bCs/>
          <w:i/>
          <w:noProof/>
          <w:sz w:val="10"/>
          <w:szCs w:val="10"/>
        </w:rPr>
      </w:pPr>
    </w:p>
    <w:p w14:paraId="42283F5B" w14:textId="1DF3BA74" w:rsidR="005D2B66" w:rsidRPr="005D2B66" w:rsidRDefault="005D2B66" w:rsidP="00262700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b/>
          <w:bCs/>
          <w:i/>
          <w:noProof/>
          <w:color w:val="FF0000"/>
          <w:sz w:val="22"/>
          <w:szCs w:val="22"/>
        </w:rPr>
      </w:pPr>
      <w:r w:rsidRPr="00D5263F">
        <w:rPr>
          <w:rFonts w:asciiTheme="minorHAnsi" w:hAnsiTheme="minorHAnsi" w:cstheme="minorHAnsi"/>
          <w:b/>
          <w:bCs/>
          <w:i/>
          <w:noProof/>
          <w:color w:val="7030A0"/>
          <w:sz w:val="22"/>
          <w:szCs w:val="22"/>
        </w:rPr>
        <w:t>(2)</w:t>
      </w:r>
      <w:r w:rsidRPr="00D5263F">
        <w:rPr>
          <w:rFonts w:asciiTheme="minorHAnsi" w:hAnsiTheme="minorHAnsi" w:cstheme="minorHAnsi"/>
          <w:b/>
          <w:bCs/>
          <w:i/>
          <w:noProof/>
          <w:color w:val="7030A0"/>
          <w:sz w:val="22"/>
          <w:szCs w:val="22"/>
        </w:rPr>
        <w:tab/>
      </w:r>
      <w:r w:rsidR="00B805C2" w:rsidRPr="00D5263F">
        <w:rPr>
          <w:rFonts w:asciiTheme="minorHAnsi" w:hAnsiTheme="minorHAnsi" w:cstheme="minorHAnsi"/>
          <w:b/>
          <w:bCs/>
          <w:i/>
          <w:noProof/>
          <w:color w:val="7030A0"/>
          <w:sz w:val="22"/>
          <w:szCs w:val="22"/>
        </w:rPr>
        <w:t>supply the following details via an email to</w:t>
      </w:r>
      <w:r w:rsidR="00262700" w:rsidRPr="00D5263F">
        <w:rPr>
          <w:rFonts w:asciiTheme="minorHAnsi" w:hAnsiTheme="minorHAnsi" w:cstheme="minorHAnsi"/>
          <w:b/>
          <w:bCs/>
          <w:i/>
          <w:noProof/>
          <w:color w:val="7030A0"/>
          <w:sz w:val="22"/>
          <w:szCs w:val="22"/>
        </w:rPr>
        <w:t>:</w:t>
      </w:r>
      <w:r w:rsidRPr="00D5263F">
        <w:rPr>
          <w:rFonts w:asciiTheme="minorHAnsi" w:hAnsiTheme="minorHAnsi" w:cstheme="minorHAnsi"/>
          <w:b/>
          <w:bCs/>
          <w:i/>
          <w:noProof/>
          <w:color w:val="7030A0"/>
          <w:sz w:val="22"/>
          <w:szCs w:val="22"/>
        </w:rPr>
        <w:t xml:space="preserve"> </w:t>
      </w:r>
      <w:r w:rsidR="00D5263F">
        <w:rPr>
          <w:rFonts w:asciiTheme="minorHAnsi" w:hAnsiTheme="minorHAnsi" w:cstheme="minorHAnsi"/>
          <w:b/>
          <w:bCs/>
          <w:i/>
          <w:noProof/>
          <w:color w:val="7030A0"/>
          <w:sz w:val="22"/>
          <w:szCs w:val="22"/>
        </w:rPr>
        <w:tab/>
      </w:r>
      <w:r w:rsidRPr="005D2B66">
        <w:rPr>
          <w:rFonts w:asciiTheme="minorHAnsi" w:hAnsiTheme="minorHAnsi" w:cstheme="minorHAnsi"/>
          <w:i/>
          <w:noProof/>
          <w:sz w:val="22"/>
          <w:szCs w:val="22"/>
        </w:rPr>
        <w:t>makaracroquet@gmail.com</w:t>
      </w:r>
    </w:p>
    <w:p w14:paraId="473CF091" w14:textId="294480E4" w:rsidR="00BD160A" w:rsidRDefault="005D2B66" w:rsidP="00262700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i/>
          <w:noProof/>
          <w:sz w:val="22"/>
          <w:szCs w:val="22"/>
          <w:lang w:eastAsia="en-AU"/>
        </w:rPr>
      </w:pPr>
      <w:r>
        <w:rPr>
          <w:rFonts w:ascii="Arial" w:hAnsi="Arial" w:cs="Arial"/>
          <w:i/>
          <w:noProof/>
          <w:sz w:val="22"/>
          <w:szCs w:val="22"/>
          <w:lang w:eastAsia="en-AU"/>
        </w:rPr>
        <w:tab/>
        <w:t>Name;</w:t>
      </w:r>
      <w:r w:rsidR="00262700">
        <w:rPr>
          <w:rFonts w:ascii="Arial" w:hAnsi="Arial" w:cs="Arial"/>
          <w:i/>
          <w:noProof/>
          <w:sz w:val="22"/>
          <w:szCs w:val="22"/>
          <w:lang w:eastAsia="en-AU"/>
        </w:rPr>
        <w:t xml:space="preserve">  </w:t>
      </w:r>
      <w:r w:rsidR="00D5263F">
        <w:rPr>
          <w:rFonts w:ascii="Arial" w:hAnsi="Arial" w:cs="Arial"/>
          <w:i/>
          <w:noProof/>
          <w:sz w:val="22"/>
          <w:szCs w:val="22"/>
          <w:lang w:eastAsia="en-AU"/>
        </w:rPr>
        <w:t>CNSW</w:t>
      </w:r>
      <w:r>
        <w:rPr>
          <w:rFonts w:ascii="Arial" w:hAnsi="Arial" w:cs="Arial"/>
          <w:i/>
          <w:noProof/>
          <w:sz w:val="22"/>
          <w:szCs w:val="22"/>
          <w:lang w:eastAsia="en-AU"/>
        </w:rPr>
        <w:t xml:space="preserve"> Club;</w:t>
      </w:r>
      <w:r w:rsidR="00262700">
        <w:rPr>
          <w:rFonts w:ascii="Arial" w:hAnsi="Arial" w:cs="Arial"/>
          <w:i/>
          <w:noProof/>
          <w:sz w:val="22"/>
          <w:szCs w:val="22"/>
          <w:lang w:eastAsia="en-AU"/>
        </w:rPr>
        <w:t xml:space="preserve">   </w:t>
      </w:r>
      <w:r>
        <w:rPr>
          <w:rFonts w:ascii="Arial" w:hAnsi="Arial" w:cs="Arial"/>
          <w:i/>
          <w:noProof/>
          <w:sz w:val="22"/>
          <w:szCs w:val="22"/>
          <w:lang w:eastAsia="en-AU"/>
        </w:rPr>
        <w:t xml:space="preserve"> ACA ID#;</w:t>
      </w:r>
      <w:r w:rsidR="00262700">
        <w:rPr>
          <w:rFonts w:ascii="Arial" w:hAnsi="Arial" w:cs="Arial"/>
          <w:i/>
          <w:noProof/>
          <w:sz w:val="22"/>
          <w:szCs w:val="22"/>
          <w:lang w:eastAsia="en-AU"/>
        </w:rPr>
        <w:t xml:space="preserve">   </w:t>
      </w:r>
      <w:r>
        <w:rPr>
          <w:rFonts w:ascii="Arial" w:hAnsi="Arial" w:cs="Arial"/>
          <w:i/>
          <w:noProof/>
          <w:sz w:val="22"/>
          <w:szCs w:val="22"/>
          <w:lang w:eastAsia="en-AU"/>
        </w:rPr>
        <w:t xml:space="preserve"> email address;</w:t>
      </w:r>
      <w:r w:rsidR="00262700">
        <w:rPr>
          <w:rFonts w:ascii="Arial" w:hAnsi="Arial" w:cs="Arial"/>
          <w:i/>
          <w:noProof/>
          <w:sz w:val="22"/>
          <w:szCs w:val="22"/>
          <w:lang w:eastAsia="en-AU"/>
        </w:rPr>
        <w:t xml:space="preserve">   </w:t>
      </w:r>
      <w:r>
        <w:rPr>
          <w:rFonts w:ascii="Arial" w:hAnsi="Arial" w:cs="Arial"/>
          <w:i/>
          <w:noProof/>
          <w:sz w:val="22"/>
          <w:szCs w:val="22"/>
          <w:lang w:eastAsia="en-AU"/>
        </w:rPr>
        <w:t xml:space="preserve"> phone no.</w:t>
      </w:r>
    </w:p>
    <w:p w14:paraId="60DA8BF3" w14:textId="77777777" w:rsidR="00262700" w:rsidRPr="00262700" w:rsidRDefault="00262700" w:rsidP="00262700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i/>
          <w:noProof/>
          <w:sz w:val="10"/>
          <w:szCs w:val="10"/>
          <w:lang w:eastAsia="en-AU"/>
        </w:rPr>
      </w:pPr>
    </w:p>
    <w:sectPr w:rsidR="00262700" w:rsidRPr="00262700" w:rsidSect="00733DE3">
      <w:headerReference w:type="default" r:id="rId9"/>
      <w:footerReference w:type="default" r:id="rId10"/>
      <w:footerReference w:type="first" r:id="rId11"/>
      <w:pgSz w:w="12240" w:h="15840" w:code="1"/>
      <w:pgMar w:top="754" w:right="1267" w:bottom="244" w:left="1475" w:header="576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0E8FD" w14:textId="77777777" w:rsidR="00733DE3" w:rsidRDefault="00733DE3" w:rsidP="00F2247C">
      <w:pPr>
        <w:spacing w:before="0" w:line="240" w:lineRule="auto"/>
      </w:pPr>
      <w:r>
        <w:separator/>
      </w:r>
    </w:p>
  </w:endnote>
  <w:endnote w:type="continuationSeparator" w:id="0">
    <w:p w14:paraId="57B386E7" w14:textId="77777777" w:rsidR="00733DE3" w:rsidRDefault="00733DE3" w:rsidP="00F2247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927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7209AA" w14:textId="77777777" w:rsidR="001C12CF" w:rsidRDefault="001C12C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1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D248" w14:textId="77777777" w:rsidR="001C12CF" w:rsidRPr="00852C30" w:rsidRDefault="001C12CF" w:rsidP="00852C30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FDE90" w14:textId="77777777" w:rsidR="00733DE3" w:rsidRDefault="00733DE3" w:rsidP="00F2247C">
      <w:pPr>
        <w:spacing w:before="0" w:line="240" w:lineRule="auto"/>
      </w:pPr>
      <w:r>
        <w:separator/>
      </w:r>
    </w:p>
  </w:footnote>
  <w:footnote w:type="continuationSeparator" w:id="0">
    <w:p w14:paraId="30953BB8" w14:textId="77777777" w:rsidR="00733DE3" w:rsidRDefault="00733DE3" w:rsidP="00F2247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1BB2" w14:textId="77777777" w:rsidR="001C12CF" w:rsidRDefault="001C12CF" w:rsidP="00852C30">
    <w:pPr>
      <w:pStyle w:val="Header"/>
      <w:jc w:val="both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75DAC0D9" wp14:editId="642537E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-25000</wp14:pctPosVOffset>
                  </wp:positionV>
                </mc:Choice>
                <mc:Fallback>
                  <wp:positionV relativeFrom="page">
                    <wp:posOffset>9864725</wp:posOffset>
                  </wp:positionV>
                </mc:Fallback>
              </mc:AlternateContent>
              <wp:extent cx="6894576" cy="2779776"/>
              <wp:effectExtent l="0" t="0" r="1905" b="0"/>
              <wp:wrapNone/>
              <wp:docPr id="229" name="Group 229" descr="Background graphics of fireworks in two color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94576" cy="2779776"/>
                        <a:chOff x="0" y="0"/>
                        <a:chExt cx="6896100" cy="2780518"/>
                      </a:xfrm>
                    </wpg:grpSpPr>
                    <wps:wsp>
                      <wps:cNvPr id="230" name="Freeform 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4" name="Group 234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235" name="Freeform 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37" name="Freeform 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6" name="Group 246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247" name="Freeform 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9" name="Freeform 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>
          <w:pict>
            <v:group w14:anchorId="56C1E248" id="Group 229" o:spid="_x0000_s1026" alt="Background graphics of fireworks in two colors" style="position:absolute;margin-left:0;margin-top:0;width:542.9pt;height:218.9pt;z-index:-251655168;mso-height-percent:275;mso-top-percent:-250;mso-position-horizontal:center;mso-position-horizontal-relative:margin;mso-position-vertical-relative:bottom-margin-area;mso-height-percent:275;mso-top-percent:-250;mso-width-relative:margin" coordsize="68961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">
              <o:lock v:ext="edit" aspectratio="t"/>
              <v:shape id="Freeform 5" o:spid="_x0000_s1027" style="position:absolute;left:41529;top:13335;width:15335;height:14470;flip:x;visibility:visible;mso-wrap-style:square;v-text-anchor:top" coordsize="79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XpRMMA&#10;AADcAAAADwAAAGRycy9kb3ducmV2LnhtbERPz2vCMBS+D/wfwhN2GZraQR3VKFI22HYRnQjeHs1b&#10;W9a8lCZtuv9+OQw8fny/t/vJtGKk3jWWFayWCQji0uqGKwWXr7fFCwjnkTW2lknBLznY72YPW8y1&#10;DXyi8ewrEUPY5aig9r7LpXRlTQbd0nbEkfu2vUEfYV9J3WOI4aaVaZJk0mDDsaHGjoqayp/zYBQU&#10;rQmXwadpGa4mPH1mt/Xr8UOpx/l02IDwNPm7+N/9rhWkz3F+PBOP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XpRMMAAADcAAAADwAAAAAAAAAAAAAAAACYAgAAZHJzL2Rv&#10;d25yZXYueG1sUEsFBgAAAAAEAAQA9QAAAIgDAAAAAA=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Freeform 247" o:spid="_x0000_s1028" style="position:absolute;left:1238;top:952;width:15065;height:15054;visibility:visible;mso-wrap-style:square;v-text-anchor:top" coordsize="81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OlYcMA&#10;AADcAAAADwAAAGRycy9kb3ducmV2LnhtbESPT4vCMBTE7wt+h/CEva1pK8hSjSKCy148+Af2+rZ5&#10;NsXmpSSxVj/9RhD2OMzMb5jFarCt6MmHxrGCfJKBIK6cbrhWcDpuPz5BhIissXVMCu4UYLUcvS2w&#10;1O7Ge+oPsRYJwqFEBSbGrpQyVIYshonriJN3dt5iTNLXUnu8JbhtZZFlM2mx4bRgsKONoepyuFoF&#10;jwe1597IzY6K9Q9/VX4q81+l3sfDeg4i0hD/w6/2t1ZQTHN4nk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OlYcMAAADcAAAADwAAAAAAAAAAAAAAAACYAgAAZHJzL2Rv&#10;d25yZXYueG1sUEsFBgAAAAAEAAQA9QAAAIgD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Freeform 243" o:spid="_x0000_s1029" style="position:absolute;left:50958;top:7048;width:18003;height:18802;flip:x;visibility:visible;mso-wrap-style:square;v-text-anchor:top" coordsize="1258,1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OJCsYA&#10;AADcAAAADwAAAGRycy9kb3ducmV2LnhtbESPQUvDQBSE7wX/w/IEb+3GLZQSuy1FERUEmzQXb8/s&#10;azaYfRuza5v+e7dQ8DjMzDfMajO6ThxpCK1nDfezDARx7U3LjYZq/zxdgggR2WDnmTScKcBmfTNZ&#10;YW78iQs6lrERCcIhRw02xj6XMtSWHIaZ74mTd/CDw5jk0Egz4CnBXSdVli2kw5bTgsWeHi3V3+Wv&#10;09BWe1bv6qt6+vnYfc7rt+JlV1it727H7QOISGP8D1/br0aDmiu4nE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OJCsYAAADcAAAADwAAAAAAAAAAAAAAAACYAgAAZHJz&#10;L2Rvd25yZXYueG1sUEsFBgAAAAAEAAQA9QAAAIsDAAAAAA=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Freeform 243" o:spid="_x0000_s1030" style="position:absolute;top:5334;width:19556;height:20091;visibility:visible;mso-wrap-style:square;v-text-anchor:top" coordsize="1258,1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oFLsQA&#10;AADcAAAADwAAAGRycy9kb3ducmV2LnhtbESPUWvCMBSF3wf7D+EOfJtpahmuM4oMhr7oUPcD7pq7&#10;ttjclCTT+u+NIPh4OOd8hzNbDLYTJ/KhdaxBjTMQxJUzLdcafg5fr1MQISIb7ByThgsFWMyfn2ZY&#10;GnfmHZ32sRYJwqFEDU2MfSllqBqyGMauJ07en/MWY5K+lsbjOcFtJ/Mse5MWW04LDfb02VB13P9b&#10;De8rtdzkalsVv9+FxyyocCyU1qOXYfkBItIQH+F7e2005JMJ3M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6BS7EAAAA3AAAAA8AAAAAAAAAAAAAAAAAmAIAAGRycy9k&#10;b3ducmV2LnhtbFBLBQYAAAAABAAEAPUAAACJAw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Group 234" o:spid="_x0000_s1031" style="position:absolute;left:37242;top:14954;width:9053;height:9049" coordorigin="" coordsize="30600,30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<v:shape id="Freeform 5" o:spid="_x0000_s1032" style="position:absolute;left:217;top:326;width:29993;height:29992;visibility:visible;mso-wrap-style:square;v-text-anchor:top" coordsize="79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/iwMUA&#10;AADcAAAADwAAAGRycy9kb3ducmV2LnhtbESPzWrDMBCE74W8g9hALqWRm9JQnCghFPLTW5O05LpY&#10;G9tYWhlLsZW3rwqFHoeZ+YZZrqM1oqfO144VPE8zEMSF0zWXCr7O26c3ED4gazSOScGdPKxXo4cl&#10;5toNfKT+FEqRIOxzVFCF0OZS+qIii37qWuLkXV1nMSTZlVJ3OCS4NXKWZXNpsea0UGFL7xUVzelm&#10;FcTd9vJomyZ+2/5u9vH2Kc3HoNRkHDcLEIFi+A//tQ9awezlFX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+LAxQAAANwAAAAPAAAAAAAAAAAAAAAAAJgCAABkcnMv&#10;ZG93bnJldi54bWxQSwUGAAAAAAQABAD1AAAAigM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Freeform 247" o:spid="_x0000_s1033" style="position:absolute;width:30600;height:30562;visibility:visible;mso-wrap-style:square;v-text-anchor:top" coordsize="81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gs9MYA&#10;AADcAAAADwAAAGRycy9kb3ducmV2LnhtbESPQWvCQBSE74L/YXmCt7pRIUjqJlTbggiVNu2lt0f2&#10;NQlm34bsNon+erdQ8DjMzDfMNhtNI3rqXG1ZwXIRgSAurK65VPD1+fqwAeE8ssbGMim4kIMsnU62&#10;mGg78Af1uS9FgLBLUEHlfZtI6YqKDLqFbYmD92M7gz7IrpS6wyHATSNXURRLgzWHhQpb2ldUnPNf&#10;o6B/LnfH96WMX/rrcPpu928Hw1qp+Wx8egThafT38H/7oBWs1jH8nQlH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gs9MYAAADcAAAADwAAAAAAAAAAAAAAAACYAgAAZHJz&#10;L2Rvd25yZXYueG1sUEsFBgAAAAAEAAQA9QAAAIsD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reeform 5" o:spid="_x0000_s1034" style="position:absolute;left:24193;top:13049;width:5055;height:13017;rotation:90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v58QA&#10;AADcAAAADwAAAGRycy9kb3ducmV2LnhtbESPQWvCQBSE7wX/w/IEb3Wj0qrRVVQQemytBI/P7DMb&#10;zL4N2U2M/75bKPQ4zMw3zHrb20p01PjSsYLJOAFBnDtdcqHg/H18XYDwAVlj5ZgUPMnDdjN4WWOq&#10;3YO/qDuFQkQI+xQVmBDqVEqfG7Lox64mjt7NNRZDlE0hdYOPCLeVnCbJu7RYclwwWNPBUH4/tVZB&#10;e7nOMOvervXyuKw+s9bss2Sv1GjY71YgAvXhP/zX/tAKprM5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S7+fEAAAA3AAAAA8AAAAAAAAAAAAAAAAAmAIAAGRycy9k&#10;b3ducmV2LnhtbFBLBQYAAAAABAAEAPUAAACJAw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Freeform 5" o:spid="_x0000_s1035" style="position:absolute;left:4572;width:7523;height:19357;rotation:-1884902fd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uHMcMA&#10;AADcAAAADwAAAGRycy9kb3ducmV2LnhtbERPz2vCMBS+D/wfwhN2GTatsuG6RtHBwMMOznrx9mhe&#10;m9LmpTSZ1v/eHAY7fny/i+1ke3Gl0beOFWRJCoK4crrlRsG5/FqsQfiArLF3TAru5GG7mT0VmGt3&#10;4x+6nkIjYgj7HBWYEIZcSl8ZsugTNxBHrnajxRDh2Eg94i2G214u0/RNWmw5Nhgc6NNQ1Z1+rYLX&#10;zn1f9sf6nvnjyrB8Kd85K5V6nk+7DxCBpvAv/nMftILlKq6NZ+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uHMcMAAADcAAAADwAAAAAAAAAAAAAAAACYAgAAZHJzL2Rv&#10;d25yZXYueG1sUEsFBgAAAAAEAAQA9QAAAIgD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Freeform 5" o:spid="_x0000_s1036" style="position:absolute;left:6572;top:11620;width:3696;height:9509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jSK8UA&#10;AADcAAAADwAAAGRycy9kb3ducmV2LnhtbESP3WrCQBSE7wt9h+UUvBHd+EOR6CqlICpEoeoDHLKn&#10;2dDs2ZBdTfTpXUHo5TAz3zCLVWcrcaXGl44VjIYJCOLc6ZILBefTejAD4QOyxsoxKbiRh9Xy/W2B&#10;qXYt/9D1GAoRIexTVGBCqFMpfW7Ioh+6mjh6v66xGKJsCqkbbCPcVnKcJJ/SYslxwWBN34byv+PF&#10;Ktjfi03Zv012mRkdnJ21WbZLcqV6H93XHESgLvyHX+2tVjCeTuB5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2NIrxQAAANwAAAAPAAAAAAAAAAAAAAAAAJgCAABkcnMv&#10;ZG93bnJldi54bWxQSwUGAAAAAAQABAD1AAAAigM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Freeform 9" o:spid="_x0000_s1037" style="position:absolute;left:42862;top:6858;width:8001;height:24471;rotation:105;flip:x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eFXcQA&#10;AADcAAAADwAAAGRycy9kb3ducmV2LnhtbESPQWvCQBSE70L/w/IKvenGEKREV1FBECxItPT8yD6T&#10;YPZt3N3G2F/vFgo9DjPzDbNYDaYVPTnfWFYwnSQgiEurG64UfJ5343cQPiBrbC2Tggd5WC1fRgvM&#10;tb1zQf0pVCJC2OeooA6hy6X0ZU0G/cR2xNG7WGcwROkqqR3eI9y0Mk2SmTTYcFyosaNtTeX19G0U&#10;7PazQ/+Tbuzt66N4ZOejc4U/KPX2OqznIAIN4T/8195rBWmWwe+Ze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nhV3EAAAA3AAAAA8AAAAAAAAAAAAAAAAAmAIAAGRycy9k&#10;b3ducmV2LnhtbFBLBQYAAAAABAAEAPUAAACJAw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Freeform 9" o:spid="_x0000_s1038" style="position:absolute;left:27527;top:10001;width:7048;height:21558;rotation:5323253fd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zwy8MA&#10;AADcAAAADwAAAGRycy9kb3ducmV2LnhtbESPQWsCMRSE70L/Q3iFXkSzFS2yGqUIQm/qrpfenpvn&#10;bnDzsiTpuv33plDwOMzMN8x6O9hW9OSDcazgfZqBIK6cNlwrOJf7yRJEiMgaW8ek4JcCbDcvozXm&#10;2t35RH0Ra5EgHHJU0MTY5VKGqiGLYeo64uRdnbcYk/S11B7vCW5bOcuyD2nRcFposKNdQ9Wt+LEK&#10;zN4WWIZ+p7+Pl4Nvx4HHplLq7XX4XIGINMRn+L/9pRXM5gv4O5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zwy8MAAADcAAAADwAAAAAAAAAAAAAAAACYAgAAZHJzL2Rv&#10;d25yZXYueG1sUEsFBgAAAAAEAAQA9QAAAIgD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Group 246" o:spid="_x0000_s1039" style="position:absolute;left:15430;top:12858;width:12429;height:12424" coordsize="30600,30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<v:shape id="Freeform 5" o:spid="_x0000_s1040" style="position:absolute;left:217;top:326;width:29993;height:29992;visibility:visible;mso-wrap-style:square;v-text-anchor:top" coordsize="79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YEiMQA&#10;AADcAAAADwAAAGRycy9kb3ducmV2LnhtbESPT2sCMRTE70K/Q3gFb25WK1q2RhGxInjyT9vr6+aZ&#10;3Xbzsmyirt/eCILHYWZ+w0xmra3EmRpfOlbQT1IQxLnTJRsFh/1n7x2ED8gaK8ek4EoeZtOXzgQz&#10;7S68pfMuGBEh7DNUUIRQZ1L6vCCLPnE1cfSOrrEYomyM1A1eItxWcpCmI2mx5LhQYE2LgvL/3ckq&#10;WJnNb/olKRzfTnM2q+/q72fZV6r72s4/QARqwzP8aK+1gsFwDPcz8Qj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BIjEAAAA3AAAAA8AAAAAAAAAAAAAAAAAmAIAAGRycy9k&#10;b3ducmV2LnhtbFBLBQYAAAAABAAEAPUAAACJAw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Freeform 247" o:spid="_x0000_s1041" style="position:absolute;width:30600;height:30562;visibility:visible;mso-wrap-style:square;v-text-anchor:top" coordsize="81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8msMA&#10;AADcAAAADwAAAGRycy9kb3ducmV2LnhtbERPz2vCMBS+D/Y/hCfspqlSp1SjjOHcBiJb9eLt0Tyb&#10;sualJJnW/345CDt+fL+X69624kI+NI4VjEcZCOLK6YZrBcfD23AOIkRkja1jUnCjAOvV48MSC+2u&#10;/E2XMtYihXAoUIGJsSukDJUhi2HkOuLEnZ23GBP0tdQerynctnKSZc/SYsOpwWBHr4aqn/LXKvD1&#10;bvo5e3eb8+nLjLfbfV6Vm1ypp0H/sgARqY//4rv7QyuY5GltOp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08msMAAADcAAAADwAAAAAAAAAAAAAAAACYAgAAZHJzL2Rv&#10;d25yZXYueG1sUEsFBgAAAAAEAAQA9QAAAIgD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reeform 5" o:spid="_x0000_s1042" style="position:absolute;left:11049;top:14382;width:4343;height:11183;rotation:9740119fd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3Qa8MA&#10;AADcAAAADwAAAGRycy9kb3ducmV2LnhtbESPQYvCMBSE78L+h/CEvWmqiNiuUZYFXUEQrHvo8dG8&#10;bYvNS2mixn9vBMHjMDPfMMt1MK24Uu8aywom4wQEcWl1w5WCv9NmtADhPLLG1jIpuJOD9epjsMRM&#10;2xsf6Zr7SkQIuwwV1N53mZSurMmgG9uOOHr/tjfoo+wrqXu8Rbhp5TRJ5tJgw3Ghxo5+airP+cUo&#10;WPzSeZte8nSvQzk7hLstjkWh1OcwfH+B8BT8O/xq77SC6SyF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3Qa8MAAADcAAAADwAAAAAAAAAAAAAAAACYAgAAZHJzL2Rv&#10;d25yZXYueG1sUEsFBgAAAAAEAAQA9QAAAIgD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Freeform 9" o:spid="_x0000_s1043" style="position:absolute;left:15907;top:9333;width:7058;height:21553;rotation:-6076356fd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QPS8AA&#10;AADcAAAADwAAAGRycy9kb3ducmV2LnhtbERPS27CMBDdI/UO1lRiB06RQJBiUEEgypLQA0zjaZw2&#10;HpvYQMrp8QKJ5dP7z5edbcSF2lA7VvA2zEAQl07XXCn4Om4HUxAhImtsHJOCfwqwXLz05phrd+UD&#10;XYpYiRTCIUcFJkafSxlKQxbD0HnixP241mJMsK2kbvGawm0jR1k2kRZrTg0GPa0NlX/F2Sq4FX52&#10;6G777+q0mfzO/HnHK8NK9V+7j3cQkbr4FD/cn1rBaJzmpzPpCM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QPS8AAAADcAAAADwAAAAAAAAAAAAAAAACYAgAAZHJzL2Rvd25y&#10;ZXYueG1sUEsFBgAAAAAEAAQA9QAAAIUD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Freeform 247" o:spid="_x0000_s1044" style="position:absolute;left:53054;top:10382;width:12179;height:12173;visibility:visible;mso-wrap-style:square;v-text-anchor:top" coordsize="81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5RIMYA&#10;AADcAAAADwAAAGRycy9kb3ducmV2LnhtbESPQWvCQBSE74L/YXlCb3UToSKpm2DVghQqmnrx9sg+&#10;k9Ds25DdJml/fbdQ8DjMzDfMOhtNI3rqXG1ZQTyPQBAXVtdcKrh8vD6uQDiPrLGxTAq+yUGWTidr&#10;TLQd+Ex97ksRIOwSVFB53yZSuqIig25uW+Lg3Wxn0AfZlVJ3OAS4aeQiipbSYM1hocKWthUVn/mX&#10;UdDvype3UyyX+/5nOF7b7fvBsFbqYTZunkF4Gv09/N8+aAWLpxj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5RIMYAAADcAAAADwAAAAAAAAAAAAAAAACYAgAAZHJz&#10;L2Rvd25yZXYueG1sUEsFBgAAAAAEAAQA9QAAAIsD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Freeform 5" o:spid="_x0000_s1045" style="position:absolute;left:62579;top:3143;width:4584;height:11804;rotation:991922fd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fksYA&#10;AADcAAAADwAAAGRycy9kb3ducmV2LnhtbESPQWsCMRSE74X+h/AK3mq2i9WyNUpbEaQgqBXPz83r&#10;ZtvkZd2kuv77RhA8DjPzDTOeds6KI7Wh9qzgqZ+BIC69rrlSsP2aP76ACBFZo/VMCs4UYDq5vxtj&#10;of2J13TcxEokCIcCFZgYm0LKUBpyGPq+IU7et28dxiTbSuoWTwnurMyzbCgd1pwWDDb0Yaj83fw5&#10;BfPPkVu/2/NhcDBLu5oN9j+L3V6p3kP39goiUhdv4Wt7oRXkzzlczq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sfksYAAADcAAAADwAAAAAAAAAAAAAAAACYAgAAZHJz&#10;L2Rvd25yZXYueG1sUEsFBgAAAAAEAAQA9QAAAIsD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margin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3" type="#_x0000_t75" style="width:8.65pt;height:8.65pt" o:bullet="t">
        <v:imagedata r:id="rId1" o:title="Green and Black Diamond"/>
      </v:shape>
    </w:pict>
  </w:numPicBullet>
  <w:abstractNum w:abstractNumId="0" w15:restartNumberingAfterBreak="0">
    <w:nsid w:val="FFFFFF7C"/>
    <w:multiLevelType w:val="singleLevel"/>
    <w:tmpl w:val="BF2ED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98AAF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3E29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F240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92B6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65B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DAA2A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9ACE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1CFE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E16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9D0246"/>
    <w:multiLevelType w:val="hybridMultilevel"/>
    <w:tmpl w:val="BF2C782A"/>
    <w:lvl w:ilvl="0" w:tplc="B56C71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904291">
    <w:abstractNumId w:val="9"/>
  </w:num>
  <w:num w:numId="2" w16cid:durableId="2084177443">
    <w:abstractNumId w:val="7"/>
  </w:num>
  <w:num w:numId="3" w16cid:durableId="1425613408">
    <w:abstractNumId w:val="6"/>
  </w:num>
  <w:num w:numId="4" w16cid:durableId="1642342900">
    <w:abstractNumId w:val="5"/>
  </w:num>
  <w:num w:numId="5" w16cid:durableId="732894388">
    <w:abstractNumId w:val="4"/>
  </w:num>
  <w:num w:numId="6" w16cid:durableId="1550459355">
    <w:abstractNumId w:val="8"/>
  </w:num>
  <w:num w:numId="7" w16cid:durableId="1224099762">
    <w:abstractNumId w:val="3"/>
  </w:num>
  <w:num w:numId="8" w16cid:durableId="97147243">
    <w:abstractNumId w:val="2"/>
  </w:num>
  <w:num w:numId="9" w16cid:durableId="1421683000">
    <w:abstractNumId w:val="1"/>
  </w:num>
  <w:num w:numId="10" w16cid:durableId="901251797">
    <w:abstractNumId w:val="0"/>
  </w:num>
  <w:num w:numId="11" w16cid:durableId="17690807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0D3"/>
    <w:rsid w:val="00001ADE"/>
    <w:rsid w:val="00003969"/>
    <w:rsid w:val="000102C1"/>
    <w:rsid w:val="00027143"/>
    <w:rsid w:val="00031422"/>
    <w:rsid w:val="0004317A"/>
    <w:rsid w:val="00052CE0"/>
    <w:rsid w:val="00060514"/>
    <w:rsid w:val="00076535"/>
    <w:rsid w:val="00090898"/>
    <w:rsid w:val="000D5CAE"/>
    <w:rsid w:val="000E061B"/>
    <w:rsid w:val="000E37E5"/>
    <w:rsid w:val="00114106"/>
    <w:rsid w:val="00152266"/>
    <w:rsid w:val="00174C72"/>
    <w:rsid w:val="00194144"/>
    <w:rsid w:val="001A0B22"/>
    <w:rsid w:val="001B3D4D"/>
    <w:rsid w:val="001C12CF"/>
    <w:rsid w:val="001D6A17"/>
    <w:rsid w:val="001F037D"/>
    <w:rsid w:val="00226FFC"/>
    <w:rsid w:val="00262700"/>
    <w:rsid w:val="0028469B"/>
    <w:rsid w:val="002C626D"/>
    <w:rsid w:val="002F2303"/>
    <w:rsid w:val="003447F4"/>
    <w:rsid w:val="00351FF6"/>
    <w:rsid w:val="00377298"/>
    <w:rsid w:val="003A6762"/>
    <w:rsid w:val="003C113F"/>
    <w:rsid w:val="003C14DE"/>
    <w:rsid w:val="003E145C"/>
    <w:rsid w:val="00405399"/>
    <w:rsid w:val="004217B5"/>
    <w:rsid w:val="004602C3"/>
    <w:rsid w:val="004751AE"/>
    <w:rsid w:val="004B0685"/>
    <w:rsid w:val="004D1BB4"/>
    <w:rsid w:val="004E1EB2"/>
    <w:rsid w:val="004E79D8"/>
    <w:rsid w:val="00503DE5"/>
    <w:rsid w:val="00511908"/>
    <w:rsid w:val="005351CB"/>
    <w:rsid w:val="0058667C"/>
    <w:rsid w:val="00590213"/>
    <w:rsid w:val="0059180D"/>
    <w:rsid w:val="005C0223"/>
    <w:rsid w:val="005D2B66"/>
    <w:rsid w:val="005D2C03"/>
    <w:rsid w:val="005F283D"/>
    <w:rsid w:val="0061764D"/>
    <w:rsid w:val="00625AF7"/>
    <w:rsid w:val="00634671"/>
    <w:rsid w:val="00664263"/>
    <w:rsid w:val="00675E06"/>
    <w:rsid w:val="006B0568"/>
    <w:rsid w:val="006F4CA9"/>
    <w:rsid w:val="007038ED"/>
    <w:rsid w:val="00712E9A"/>
    <w:rsid w:val="00733DE3"/>
    <w:rsid w:val="007510D3"/>
    <w:rsid w:val="007B28FF"/>
    <w:rsid w:val="007E4B90"/>
    <w:rsid w:val="00803E45"/>
    <w:rsid w:val="00810455"/>
    <w:rsid w:val="00817FC5"/>
    <w:rsid w:val="00820A05"/>
    <w:rsid w:val="0084305A"/>
    <w:rsid w:val="00852C30"/>
    <w:rsid w:val="008732EE"/>
    <w:rsid w:val="008B7AB1"/>
    <w:rsid w:val="008F7C29"/>
    <w:rsid w:val="009032E2"/>
    <w:rsid w:val="0090365D"/>
    <w:rsid w:val="0091062B"/>
    <w:rsid w:val="00912691"/>
    <w:rsid w:val="00913050"/>
    <w:rsid w:val="0091406B"/>
    <w:rsid w:val="00915495"/>
    <w:rsid w:val="00915B57"/>
    <w:rsid w:val="00930B97"/>
    <w:rsid w:val="00982F17"/>
    <w:rsid w:val="009B53A8"/>
    <w:rsid w:val="009E3CE1"/>
    <w:rsid w:val="009E7038"/>
    <w:rsid w:val="009F0744"/>
    <w:rsid w:val="009F4061"/>
    <w:rsid w:val="009F525E"/>
    <w:rsid w:val="00A35219"/>
    <w:rsid w:val="00A4101A"/>
    <w:rsid w:val="00A5529D"/>
    <w:rsid w:val="00A9142B"/>
    <w:rsid w:val="00AA3AB6"/>
    <w:rsid w:val="00AB0A50"/>
    <w:rsid w:val="00AB31F4"/>
    <w:rsid w:val="00AE47D8"/>
    <w:rsid w:val="00AF3BAC"/>
    <w:rsid w:val="00B13B6F"/>
    <w:rsid w:val="00B47259"/>
    <w:rsid w:val="00B56763"/>
    <w:rsid w:val="00B805C2"/>
    <w:rsid w:val="00B928F3"/>
    <w:rsid w:val="00BA2974"/>
    <w:rsid w:val="00BB53DF"/>
    <w:rsid w:val="00BD160A"/>
    <w:rsid w:val="00BD449A"/>
    <w:rsid w:val="00C05958"/>
    <w:rsid w:val="00C07CB9"/>
    <w:rsid w:val="00C127D5"/>
    <w:rsid w:val="00C15F46"/>
    <w:rsid w:val="00C506B7"/>
    <w:rsid w:val="00C66357"/>
    <w:rsid w:val="00C855DE"/>
    <w:rsid w:val="00CA1379"/>
    <w:rsid w:val="00CB0038"/>
    <w:rsid w:val="00CC1AA3"/>
    <w:rsid w:val="00CD6BC2"/>
    <w:rsid w:val="00CE6D78"/>
    <w:rsid w:val="00D20797"/>
    <w:rsid w:val="00D44FED"/>
    <w:rsid w:val="00D5263F"/>
    <w:rsid w:val="00D56842"/>
    <w:rsid w:val="00D57B5F"/>
    <w:rsid w:val="00D6755A"/>
    <w:rsid w:val="00D87117"/>
    <w:rsid w:val="00DD4B7F"/>
    <w:rsid w:val="00E25FB7"/>
    <w:rsid w:val="00E60E02"/>
    <w:rsid w:val="00E76EB7"/>
    <w:rsid w:val="00EC432A"/>
    <w:rsid w:val="00ED21B1"/>
    <w:rsid w:val="00ED769F"/>
    <w:rsid w:val="00EF0775"/>
    <w:rsid w:val="00F2247C"/>
    <w:rsid w:val="00F51F45"/>
    <w:rsid w:val="00F644BC"/>
    <w:rsid w:val="00F9279C"/>
    <w:rsid w:val="00FA1A7C"/>
    <w:rsid w:val="00FB4495"/>
    <w:rsid w:val="00F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7F9766"/>
  <w15:docId w15:val="{F94234F5-1231-4AF1-8C44-D8356B83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53D2A" w:themeColor="text2"/>
        <w:sz w:val="22"/>
        <w:szCs w:val="22"/>
        <w:lang w:val="en-US" w:eastAsia="ja-JP" w:bidi="ar-SA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25E"/>
  </w:style>
  <w:style w:type="paragraph" w:styleId="Heading1">
    <w:name w:val="heading 1"/>
    <w:basedOn w:val="Normal"/>
    <w:link w:val="Heading1Char"/>
    <w:uiPriority w:val="3"/>
    <w:qFormat/>
    <w:rsid w:val="00D56842"/>
    <w:pPr>
      <w:keepNext/>
      <w:keepLines/>
      <w:pBdr>
        <w:top w:val="single" w:sz="6" w:space="1" w:color="165E69" w:themeColor="accent1" w:themeShade="80"/>
        <w:bottom w:val="single" w:sz="6" w:space="1" w:color="165E69" w:themeColor="accent1" w:themeShade="80"/>
      </w:pBdr>
      <w:spacing w:before="0" w:line="240" w:lineRule="auto"/>
      <w:ind w:left="-288" w:right="-288"/>
      <w:outlineLvl w:val="0"/>
    </w:pPr>
    <w:rPr>
      <w:rFonts w:asciiTheme="majorHAnsi" w:eastAsiaTheme="majorEastAsia" w:hAnsiTheme="majorHAnsi" w:cstheme="majorBidi"/>
      <w:caps/>
      <w:color w:val="165E69" w:themeColor="accent1" w:themeShade="80"/>
      <w:spacing w:val="50"/>
      <w:sz w:val="100"/>
      <w:szCs w:val="10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D56842"/>
    <w:pPr>
      <w:keepNext/>
      <w:keepLines/>
      <w:spacing w:before="400" w:line="240" w:lineRule="auto"/>
      <w:contextualSpacing/>
      <w:outlineLvl w:val="1"/>
    </w:pPr>
    <w:rPr>
      <w:rFonts w:asciiTheme="majorHAnsi" w:eastAsiaTheme="majorEastAsia" w:hAnsiTheme="majorHAnsi" w:cstheme="majorBidi"/>
      <w: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0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0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5E6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0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21E15" w:themeColor="text2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0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D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A0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D6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A0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A0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7038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3"/>
    <w:rsid w:val="00D56842"/>
    <w:rPr>
      <w:rFonts w:asciiTheme="majorHAnsi" w:eastAsiaTheme="majorEastAsia" w:hAnsiTheme="majorHAnsi" w:cstheme="majorBidi"/>
      <w:caps/>
      <w:color w:val="165E69" w:themeColor="accent1" w:themeShade="80"/>
      <w:spacing w:val="50"/>
      <w:sz w:val="100"/>
      <w:szCs w:val="100"/>
    </w:rPr>
  </w:style>
  <w:style w:type="character" w:customStyle="1" w:styleId="Heading2Char">
    <w:name w:val="Heading 2 Char"/>
    <w:basedOn w:val="DefaultParagraphFont"/>
    <w:link w:val="Heading2"/>
    <w:uiPriority w:val="3"/>
    <w:rsid w:val="00D56842"/>
    <w:rPr>
      <w:rFonts w:asciiTheme="majorHAnsi" w:eastAsiaTheme="majorEastAsia" w:hAnsiTheme="majorHAnsi" w:cstheme="majorBidi"/>
      <w:caps/>
    </w:rPr>
  </w:style>
  <w:style w:type="paragraph" w:styleId="Subtitle">
    <w:name w:val="Subtitle"/>
    <w:basedOn w:val="Normal"/>
    <w:link w:val="SubtitleChar"/>
    <w:uiPriority w:val="2"/>
    <w:qFormat/>
    <w:rsid w:val="00D56842"/>
    <w:pPr>
      <w:numPr>
        <w:ilvl w:val="1"/>
      </w:numPr>
      <w:spacing w:before="0" w:after="120" w:line="240" w:lineRule="auto"/>
      <w:ind w:left="-288" w:right="-288"/>
      <w:contextualSpacing/>
    </w:pPr>
    <w:rPr>
      <w:rFonts w:asciiTheme="majorHAnsi" w:eastAsiaTheme="majorEastAsia" w:hAnsiTheme="majorHAnsi" w:cstheme="majorBidi"/>
      <w:b/>
      <w:bCs/>
      <w:caps/>
      <w:sz w:val="50"/>
      <w:szCs w:val="50"/>
    </w:rPr>
  </w:style>
  <w:style w:type="character" w:customStyle="1" w:styleId="SubtitleChar">
    <w:name w:val="Subtitle Char"/>
    <w:basedOn w:val="DefaultParagraphFont"/>
    <w:link w:val="Subtitle"/>
    <w:uiPriority w:val="2"/>
    <w:rsid w:val="00D56842"/>
    <w:rPr>
      <w:rFonts w:asciiTheme="majorHAnsi" w:eastAsiaTheme="majorEastAsia" w:hAnsiTheme="majorHAnsi" w:cstheme="majorBidi"/>
      <w:b/>
      <w:bCs/>
      <w:caps/>
      <w:sz w:val="50"/>
      <w:szCs w:val="50"/>
    </w:rPr>
  </w:style>
  <w:style w:type="paragraph" w:styleId="Title">
    <w:name w:val="Title"/>
    <w:basedOn w:val="Normal"/>
    <w:next w:val="Subtitle"/>
    <w:link w:val="TitleChar"/>
    <w:uiPriority w:val="1"/>
    <w:qFormat/>
    <w:rsid w:val="00D56842"/>
    <w:pPr>
      <w:spacing w:before="0" w:line="240" w:lineRule="auto"/>
      <w:ind w:left="-288" w:right="-288"/>
    </w:pPr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sid w:val="00D56842"/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038"/>
    <w:rPr>
      <w:rFonts w:asciiTheme="majorHAnsi" w:eastAsiaTheme="majorEastAsia" w:hAnsiTheme="majorHAnsi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8732EE"/>
    <w:pPr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2EE"/>
  </w:style>
  <w:style w:type="paragraph" w:styleId="Footer">
    <w:name w:val="footer"/>
    <w:basedOn w:val="Normal"/>
    <w:link w:val="FooterChar"/>
    <w:uiPriority w:val="99"/>
    <w:unhideWhenUsed/>
    <w:rsid w:val="008732EE"/>
    <w:pPr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2EE"/>
  </w:style>
  <w:style w:type="paragraph" w:styleId="BalloonText">
    <w:name w:val="Balloon Text"/>
    <w:basedOn w:val="Normal"/>
    <w:link w:val="BalloonTextChar"/>
    <w:uiPriority w:val="99"/>
    <w:semiHidden/>
    <w:unhideWhenUsed/>
    <w:rsid w:val="00820A05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0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0A05"/>
  </w:style>
  <w:style w:type="paragraph" w:styleId="BlockText">
    <w:name w:val="Block Text"/>
    <w:basedOn w:val="Normal"/>
    <w:uiPriority w:val="99"/>
    <w:semiHidden/>
    <w:unhideWhenUsed/>
    <w:rsid w:val="009E7038"/>
    <w:pPr>
      <w:pBdr>
        <w:top w:val="single" w:sz="2" w:space="10" w:color="165E69" w:themeColor="accent1" w:themeShade="80"/>
        <w:left w:val="single" w:sz="2" w:space="10" w:color="165E69" w:themeColor="accent1" w:themeShade="80"/>
        <w:bottom w:val="single" w:sz="2" w:space="10" w:color="165E69" w:themeColor="accent1" w:themeShade="80"/>
        <w:right w:val="single" w:sz="2" w:space="10" w:color="165E69" w:themeColor="accent1" w:themeShade="80"/>
      </w:pBdr>
      <w:ind w:left="1152" w:right="1152"/>
    </w:pPr>
    <w:rPr>
      <w:i/>
      <w:iCs/>
      <w:color w:val="165E6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820A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0A05"/>
  </w:style>
  <w:style w:type="paragraph" w:styleId="BodyText2">
    <w:name w:val="Body Text 2"/>
    <w:basedOn w:val="Normal"/>
    <w:link w:val="BodyText2Char"/>
    <w:uiPriority w:val="99"/>
    <w:semiHidden/>
    <w:unhideWhenUsed/>
    <w:rsid w:val="00820A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0A05"/>
  </w:style>
  <w:style w:type="paragraph" w:styleId="BodyText3">
    <w:name w:val="Body Text 3"/>
    <w:basedOn w:val="Normal"/>
    <w:link w:val="BodyText3Char"/>
    <w:uiPriority w:val="99"/>
    <w:semiHidden/>
    <w:unhideWhenUsed/>
    <w:rsid w:val="00820A0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0A0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0A0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0A0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0A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0A0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0A0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0A0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0A0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0A0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0A0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0A0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E7038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0A05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0A05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0A05"/>
  </w:style>
  <w:style w:type="table" w:styleId="ColourfulGrid">
    <w:name w:val="Colorful Grid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</w:rPr>
      <w:tblPr/>
      <w:tcPr>
        <w:shd w:val="clear" w:color="auto" w:fill="AAE4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E4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</w:rPr>
      <w:tblPr/>
      <w:tcPr>
        <w:shd w:val="clear" w:color="auto" w:fill="EAEA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A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EC8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</w:rPr>
      <w:tblPr/>
      <w:tcPr>
        <w:shd w:val="clear" w:color="auto" w:fill="DE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</w:rPr>
      <w:tblPr/>
      <w:tcPr>
        <w:shd w:val="clear" w:color="auto" w:fill="D1CE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E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</w:rPr>
      <w:tblPr/>
      <w:tcPr>
        <w:shd w:val="clear" w:color="auto" w:fill="C9C2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C2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8D85" w:themeFill="accent4" w:themeFillShade="CC"/>
      </w:tcPr>
    </w:tblStylePr>
    <w:tblStylePr w:type="lastRow">
      <w:rPr>
        <w:b/>
        <w:bCs/>
        <w:color w:val="8C8D8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F57" w:themeFill="accent3" w:themeFillShade="CC"/>
      </w:tcPr>
    </w:tblStylePr>
    <w:tblStylePr w:type="lastRow">
      <w:rPr>
        <w:b/>
        <w:bCs/>
        <w:color w:val="6A5F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4D3A" w:themeFill="accent6" w:themeFillShade="CC"/>
      </w:tcPr>
    </w:tblStylePr>
    <w:tblStylePr w:type="lastRow">
      <w:rPr>
        <w:b/>
        <w:bCs/>
        <w:color w:val="554D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B6F" w:themeFill="accent5" w:themeFillShade="CC"/>
      </w:tcPr>
    </w:tblStylePr>
    <w:tblStylePr w:type="lastRow">
      <w:rPr>
        <w:b/>
        <w:bCs/>
        <w:color w:val="716B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0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07D" w:themeColor="accent1" w:themeShade="99"/>
          <w:insideV w:val="nil"/>
        </w:tcBorders>
        <w:shd w:val="clear" w:color="auto" w:fill="1A70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07D" w:themeFill="accent1" w:themeFillShade="99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95DEE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7A" w:themeColor="accent2" w:themeShade="99"/>
          <w:insideV w:val="nil"/>
        </w:tcBorders>
        <w:shd w:val="clear" w:color="auto" w:fill="7A7A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7A" w:themeFill="accent2" w:themeFillShade="99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5E5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EAFA9" w:themeColor="accent4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7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741" w:themeColor="accent3" w:themeShade="99"/>
          <w:insideV w:val="nil"/>
        </w:tcBorders>
        <w:shd w:val="clear" w:color="auto" w:fill="4F47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741" w:themeFill="accent3" w:themeFillShade="99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776D" w:themeColor="accent3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A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A63" w:themeColor="accent4" w:themeShade="99"/>
          <w:insideV w:val="nil"/>
        </w:tcBorders>
        <w:shd w:val="clear" w:color="auto" w:fill="696A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A63" w:themeFill="accent4" w:themeFillShade="99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6D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6149" w:themeColor="accent6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053" w:themeColor="accent5" w:themeShade="99"/>
          <w:insideV w:val="nil"/>
        </w:tcBorders>
        <w:shd w:val="clear" w:color="auto" w:fill="545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53" w:themeFill="accent5" w:themeFillShade="99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C6C3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878B" w:themeColor="accent5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3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3A2B" w:themeColor="accent6" w:themeShade="99"/>
          <w:insideV w:val="nil"/>
        </w:tcBorders>
        <w:shd w:val="clear" w:color="auto" w:fill="403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A2B" w:themeFill="accent6" w:themeFillShade="99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BCB3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20A0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A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A0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A0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D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C9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B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595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8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85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3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4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30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48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0A05"/>
  </w:style>
  <w:style w:type="character" w:customStyle="1" w:styleId="DateChar">
    <w:name w:val="Date Char"/>
    <w:basedOn w:val="DefaultParagraphFont"/>
    <w:link w:val="Date"/>
    <w:uiPriority w:val="99"/>
    <w:semiHidden/>
    <w:rsid w:val="00820A05"/>
  </w:style>
  <w:style w:type="paragraph" w:styleId="DocumentMap">
    <w:name w:val="Document Map"/>
    <w:basedOn w:val="Normal"/>
    <w:link w:val="DocumentMapChar"/>
    <w:uiPriority w:val="99"/>
    <w:semiHidden/>
    <w:unhideWhenUsed/>
    <w:rsid w:val="00820A05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0A05"/>
    <w:rPr>
      <w:rFonts w:ascii="Segoe UI" w:hAnsi="Segoe UI" w:cs="Segoe UI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820A05"/>
    <w:pPr>
      <w:spacing w:before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820A05"/>
  </w:style>
  <w:style w:type="character" w:styleId="Emphasis">
    <w:name w:val="Emphasis"/>
    <w:basedOn w:val="DefaultParagraphFont"/>
    <w:uiPriority w:val="20"/>
    <w:semiHidden/>
    <w:unhideWhenUsed/>
    <w:qFormat/>
    <w:rsid w:val="00820A0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20A0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0A05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0A0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0A0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20A05"/>
    <w:rPr>
      <w:color w:val="8A784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20A0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0A05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A05"/>
    <w:rPr>
      <w:szCs w:val="20"/>
    </w:rPr>
  </w:style>
  <w:style w:type="table" w:customStyle="1" w:styleId="GridTable1Light1">
    <w:name w:val="Grid Table 1 Light1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AE4ED" w:themeColor="accent1" w:themeTint="66"/>
        <w:left w:val="single" w:sz="4" w:space="0" w:color="AAE4ED" w:themeColor="accent1" w:themeTint="66"/>
        <w:bottom w:val="single" w:sz="4" w:space="0" w:color="AAE4ED" w:themeColor="accent1" w:themeTint="66"/>
        <w:right w:val="single" w:sz="4" w:space="0" w:color="AAE4ED" w:themeColor="accent1" w:themeTint="66"/>
        <w:insideH w:val="single" w:sz="4" w:space="0" w:color="AAE4ED" w:themeColor="accent1" w:themeTint="66"/>
        <w:insideV w:val="single" w:sz="4" w:space="0" w:color="AAE4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2" w:themeTint="66"/>
        <w:left w:val="single" w:sz="4" w:space="0" w:color="EAEAEA" w:themeColor="accent2" w:themeTint="66"/>
        <w:bottom w:val="single" w:sz="4" w:space="0" w:color="EAEAEA" w:themeColor="accent2" w:themeTint="66"/>
        <w:right w:val="single" w:sz="4" w:space="0" w:color="EAEAEA" w:themeColor="accent2" w:themeTint="66"/>
        <w:insideH w:val="single" w:sz="4" w:space="0" w:color="EAEAEA" w:themeColor="accent2" w:themeTint="66"/>
        <w:insideV w:val="single" w:sz="4" w:space="0" w:color="EAEA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8C4" w:themeColor="accent3" w:themeTint="66"/>
        <w:left w:val="single" w:sz="4" w:space="0" w:color="CEC8C4" w:themeColor="accent3" w:themeTint="66"/>
        <w:bottom w:val="single" w:sz="4" w:space="0" w:color="CEC8C4" w:themeColor="accent3" w:themeTint="66"/>
        <w:right w:val="single" w:sz="4" w:space="0" w:color="CEC8C4" w:themeColor="accent3" w:themeTint="66"/>
        <w:insideH w:val="single" w:sz="4" w:space="0" w:color="CEC8C4" w:themeColor="accent3" w:themeTint="66"/>
        <w:insideV w:val="single" w:sz="4" w:space="0" w:color="CEC8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DEDFDC" w:themeColor="accent4" w:themeTint="66"/>
        <w:left w:val="single" w:sz="4" w:space="0" w:color="DEDFDC" w:themeColor="accent4" w:themeTint="66"/>
        <w:bottom w:val="single" w:sz="4" w:space="0" w:color="DEDFDC" w:themeColor="accent4" w:themeTint="66"/>
        <w:right w:val="single" w:sz="4" w:space="0" w:color="DEDFDC" w:themeColor="accent4" w:themeTint="66"/>
        <w:insideH w:val="single" w:sz="4" w:space="0" w:color="DEDFDC" w:themeColor="accent4" w:themeTint="66"/>
        <w:insideV w:val="single" w:sz="4" w:space="0" w:color="DE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D1CED0" w:themeColor="accent5" w:themeTint="66"/>
        <w:left w:val="single" w:sz="4" w:space="0" w:color="D1CED0" w:themeColor="accent5" w:themeTint="66"/>
        <w:bottom w:val="single" w:sz="4" w:space="0" w:color="D1CED0" w:themeColor="accent5" w:themeTint="66"/>
        <w:right w:val="single" w:sz="4" w:space="0" w:color="D1CED0" w:themeColor="accent5" w:themeTint="66"/>
        <w:insideH w:val="single" w:sz="4" w:space="0" w:color="D1CED0" w:themeColor="accent5" w:themeTint="66"/>
        <w:insideV w:val="single" w:sz="4" w:space="0" w:color="D1CE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9C2B0" w:themeColor="accent6" w:themeTint="66"/>
        <w:left w:val="single" w:sz="4" w:space="0" w:color="C9C2B0" w:themeColor="accent6" w:themeTint="66"/>
        <w:bottom w:val="single" w:sz="4" w:space="0" w:color="C9C2B0" w:themeColor="accent6" w:themeTint="66"/>
        <w:right w:val="single" w:sz="4" w:space="0" w:color="C9C2B0" w:themeColor="accent6" w:themeTint="66"/>
        <w:insideH w:val="single" w:sz="4" w:space="0" w:color="C9C2B0" w:themeColor="accent6" w:themeTint="66"/>
        <w:insideV w:val="single" w:sz="4" w:space="0" w:color="C9C2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7FD7E4" w:themeColor="accent1" w:themeTint="99"/>
        <w:bottom w:val="single" w:sz="2" w:space="0" w:color="7FD7E4" w:themeColor="accent1" w:themeTint="99"/>
        <w:insideH w:val="single" w:sz="2" w:space="0" w:color="7FD7E4" w:themeColor="accent1" w:themeTint="99"/>
        <w:insideV w:val="single" w:sz="2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D7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E0E0E0" w:themeColor="accent2" w:themeTint="99"/>
        <w:bottom w:val="single" w:sz="2" w:space="0" w:color="E0E0E0" w:themeColor="accent2" w:themeTint="99"/>
        <w:insideH w:val="single" w:sz="2" w:space="0" w:color="E0E0E0" w:themeColor="accent2" w:themeTint="99"/>
        <w:insideV w:val="single" w:sz="2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0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B6ADA6" w:themeColor="accent3" w:themeTint="99"/>
        <w:bottom w:val="single" w:sz="2" w:space="0" w:color="B6ADA6" w:themeColor="accent3" w:themeTint="99"/>
        <w:insideH w:val="single" w:sz="2" w:space="0" w:color="B6ADA6" w:themeColor="accent3" w:themeTint="99"/>
        <w:insideV w:val="single" w:sz="2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ADA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CECFCB" w:themeColor="accent4" w:themeTint="99"/>
        <w:bottom w:val="single" w:sz="2" w:space="0" w:color="CECFCB" w:themeColor="accent4" w:themeTint="99"/>
        <w:insideH w:val="single" w:sz="2" w:space="0" w:color="CECFCB" w:themeColor="accent4" w:themeTint="99"/>
        <w:insideV w:val="single" w:sz="2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F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BAB6B9" w:themeColor="accent5" w:themeTint="99"/>
        <w:bottom w:val="single" w:sz="2" w:space="0" w:color="BAB6B9" w:themeColor="accent5" w:themeTint="99"/>
        <w:insideH w:val="single" w:sz="2" w:space="0" w:color="BAB6B9" w:themeColor="accent5" w:themeTint="99"/>
        <w:insideV w:val="single" w:sz="2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6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AEA389" w:themeColor="accent6" w:themeTint="99"/>
        <w:bottom w:val="single" w:sz="2" w:space="0" w:color="AEA389" w:themeColor="accent6" w:themeTint="99"/>
        <w:insideH w:val="single" w:sz="2" w:space="0" w:color="AEA389" w:themeColor="accent6" w:themeTint="99"/>
        <w:insideV w:val="single" w:sz="2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A3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AAE4ED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AEAEA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EC8C4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EDFDC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D1CED0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C9C2B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9E7038"/>
    <w:rPr>
      <w:rFonts w:asciiTheme="majorHAnsi" w:eastAsiaTheme="majorEastAsia" w:hAnsiTheme="majorHAnsi" w:cstheme="majorBidi"/>
      <w:i/>
      <w:iCs/>
      <w:color w:val="165E6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7038"/>
    <w:rPr>
      <w:rFonts w:asciiTheme="majorHAnsi" w:eastAsiaTheme="majorEastAsia" w:hAnsiTheme="majorHAnsi" w:cstheme="majorBidi"/>
      <w:color w:val="321E15" w:themeColor="text2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038"/>
    <w:rPr>
      <w:rFonts w:asciiTheme="majorHAnsi" w:eastAsiaTheme="majorEastAsia" w:hAnsiTheme="majorHAnsi" w:cstheme="majorBidi"/>
      <w:color w:val="165D6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A05"/>
    <w:rPr>
      <w:rFonts w:asciiTheme="majorHAnsi" w:eastAsiaTheme="majorEastAsia" w:hAnsiTheme="majorHAnsi" w:cstheme="majorBidi"/>
      <w:i/>
      <w:iCs/>
      <w:color w:val="165D6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A0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A0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20A05"/>
  </w:style>
  <w:style w:type="paragraph" w:styleId="HTMLAddress">
    <w:name w:val="HTML Address"/>
    <w:basedOn w:val="Normal"/>
    <w:link w:val="HTMLAddressChar"/>
    <w:uiPriority w:val="99"/>
    <w:semiHidden/>
    <w:unhideWhenUsed/>
    <w:rsid w:val="00820A05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0A0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20A0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20A0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20A0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20A0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0A05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0A0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20A0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20A0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20A05"/>
    <w:rPr>
      <w:i/>
      <w:iCs/>
    </w:rPr>
  </w:style>
  <w:style w:type="character" w:styleId="Hyperlink">
    <w:name w:val="Hyperlink"/>
    <w:basedOn w:val="DefaultParagraphFont"/>
    <w:uiPriority w:val="99"/>
    <w:unhideWhenUsed/>
    <w:rsid w:val="00820A05"/>
    <w:rPr>
      <w:color w:val="B6A272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0A0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E7038"/>
    <w:rPr>
      <w:i/>
      <w:iCs/>
      <w:color w:val="165E6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E7038"/>
    <w:pPr>
      <w:pBdr>
        <w:top w:val="single" w:sz="4" w:space="10" w:color="165E69" w:themeColor="accent1" w:themeShade="80"/>
        <w:bottom w:val="single" w:sz="4" w:space="10" w:color="165E69" w:themeColor="accent1" w:themeShade="80"/>
      </w:pBdr>
      <w:spacing w:before="360" w:after="360"/>
    </w:pPr>
    <w:rPr>
      <w:i/>
      <w:iCs/>
      <w:color w:val="165E6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7038"/>
    <w:rPr>
      <w:i/>
      <w:iCs/>
      <w:color w:val="165E6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E7038"/>
    <w:rPr>
      <w:b/>
      <w:bCs/>
      <w:caps w:val="0"/>
      <w:smallCaps/>
      <w:color w:val="165E6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1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  <w:shd w:val="clear" w:color="auto" w:fill="CAEEF4" w:themeFill="accent1" w:themeFillTint="3F"/>
      </w:tcPr>
    </w:tblStylePr>
    <w:tblStylePr w:type="band2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1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  <w:shd w:val="clear" w:color="auto" w:fill="F2F2F2" w:themeFill="accent2" w:themeFillTint="3F"/>
      </w:tcPr>
    </w:tblStylePr>
    <w:tblStylePr w:type="band2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1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  <w:shd w:val="clear" w:color="auto" w:fill="E1DDDA" w:themeFill="accent3" w:themeFillTint="3F"/>
      </w:tcPr>
    </w:tblStylePr>
    <w:tblStylePr w:type="band2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1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  <w:shd w:val="clear" w:color="auto" w:fill="EAEBE9" w:themeFill="accent4" w:themeFillTint="3F"/>
      </w:tcPr>
    </w:tblStylePr>
    <w:tblStylePr w:type="band2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1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  <w:shd w:val="clear" w:color="auto" w:fill="E2E1E2" w:themeFill="accent5" w:themeFillTint="3F"/>
      </w:tcPr>
    </w:tblStylePr>
    <w:tblStylePr w:type="band2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1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  <w:shd w:val="clear" w:color="auto" w:fill="DED9CE" w:themeFill="accent6" w:themeFillTint="3F"/>
      </w:tcPr>
    </w:tblStylePr>
    <w:tblStylePr w:type="band2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20A0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20A05"/>
    <w:pPr>
      <w:spacing w:before="0"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20A05"/>
    <w:pPr>
      <w:spacing w:before="0"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20A05"/>
    <w:pPr>
      <w:spacing w:before="0"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20A05"/>
    <w:pPr>
      <w:spacing w:before="0"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20A05"/>
    <w:pPr>
      <w:spacing w:before="0"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20A05"/>
    <w:pPr>
      <w:spacing w:before="0"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20A05"/>
  </w:style>
  <w:style w:type="paragraph" w:styleId="List">
    <w:name w:val="List"/>
    <w:basedOn w:val="Normal"/>
    <w:uiPriority w:val="99"/>
    <w:semiHidden/>
    <w:unhideWhenUsed/>
    <w:rsid w:val="00820A0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20A0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20A0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20A0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20A0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20A0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0A0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0A0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0A0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0A0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0A0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0A0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0A0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0A0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0A0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20A0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0A0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0A0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0A0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0A0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20A05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bottom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bottom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bottom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bottom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bottom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bottom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2CBDD2" w:themeColor="accent1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BDD2" w:themeColor="accent1"/>
          <w:right w:val="single" w:sz="4" w:space="0" w:color="2CBDD2" w:themeColor="accent1"/>
        </w:tcBorders>
      </w:tcPr>
    </w:tblStylePr>
    <w:tblStylePr w:type="band1Horz">
      <w:tblPr/>
      <w:tcPr>
        <w:tcBorders>
          <w:top w:val="single" w:sz="4" w:space="0" w:color="2CBDD2" w:themeColor="accent1"/>
          <w:bottom w:val="single" w:sz="4" w:space="0" w:color="2CBD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BDD2" w:themeColor="accent1"/>
          <w:left w:val="nil"/>
        </w:tcBorders>
      </w:tcPr>
    </w:tblStylePr>
    <w:tblStylePr w:type="swCell">
      <w:tblPr/>
      <w:tcPr>
        <w:tcBorders>
          <w:top w:val="double" w:sz="4" w:space="0" w:color="2CBDD2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CCCC" w:themeColor="accent2"/>
          <w:right w:val="single" w:sz="4" w:space="0" w:color="CCCCCC" w:themeColor="accent2"/>
        </w:tcBorders>
      </w:tcPr>
    </w:tblStylePr>
    <w:tblStylePr w:type="band1Horz">
      <w:tblPr/>
      <w:tcPr>
        <w:tcBorders>
          <w:top w:val="single" w:sz="4" w:space="0" w:color="CCCCCC" w:themeColor="accent2"/>
          <w:bottom w:val="single" w:sz="4" w:space="0" w:color="CCC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CCCC" w:themeColor="accent2"/>
          <w:left w:val="nil"/>
        </w:tcBorders>
      </w:tcPr>
    </w:tblStylePr>
    <w:tblStylePr w:type="swCell">
      <w:tblPr/>
      <w:tcPr>
        <w:tcBorders>
          <w:top w:val="double" w:sz="4" w:space="0" w:color="CCCCC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85776D" w:themeColor="accent3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776D" w:themeColor="accent3"/>
          <w:right w:val="single" w:sz="4" w:space="0" w:color="85776D" w:themeColor="accent3"/>
        </w:tcBorders>
      </w:tcPr>
    </w:tblStylePr>
    <w:tblStylePr w:type="band1Horz">
      <w:tblPr/>
      <w:tcPr>
        <w:tcBorders>
          <w:top w:val="single" w:sz="4" w:space="0" w:color="85776D" w:themeColor="accent3"/>
          <w:bottom w:val="single" w:sz="4" w:space="0" w:color="85776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776D" w:themeColor="accent3"/>
          <w:left w:val="nil"/>
        </w:tcBorders>
      </w:tcPr>
    </w:tblStylePr>
    <w:tblStylePr w:type="swCell">
      <w:tblPr/>
      <w:tcPr>
        <w:tcBorders>
          <w:top w:val="double" w:sz="4" w:space="0" w:color="85776D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FA9" w:themeColor="accent4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FA9" w:themeColor="accent4"/>
          <w:right w:val="single" w:sz="4" w:space="0" w:color="AEAFA9" w:themeColor="accent4"/>
        </w:tcBorders>
      </w:tcPr>
    </w:tblStylePr>
    <w:tblStylePr w:type="band1Horz">
      <w:tblPr/>
      <w:tcPr>
        <w:tcBorders>
          <w:top w:val="single" w:sz="4" w:space="0" w:color="AEAFA9" w:themeColor="accent4"/>
          <w:bottom w:val="single" w:sz="4" w:space="0" w:color="AEA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FA9" w:themeColor="accent4"/>
          <w:left w:val="nil"/>
        </w:tcBorders>
      </w:tcPr>
    </w:tblStylePr>
    <w:tblStylePr w:type="swCell">
      <w:tblPr/>
      <w:tcPr>
        <w:tcBorders>
          <w:top w:val="double" w:sz="4" w:space="0" w:color="AEAFA9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8D878B" w:themeColor="accent5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78B" w:themeColor="accent5"/>
          <w:right w:val="single" w:sz="4" w:space="0" w:color="8D878B" w:themeColor="accent5"/>
        </w:tcBorders>
      </w:tcPr>
    </w:tblStylePr>
    <w:tblStylePr w:type="band1Horz">
      <w:tblPr/>
      <w:tcPr>
        <w:tcBorders>
          <w:top w:val="single" w:sz="4" w:space="0" w:color="8D878B" w:themeColor="accent5"/>
          <w:bottom w:val="single" w:sz="4" w:space="0" w:color="8D87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78B" w:themeColor="accent5"/>
          <w:left w:val="nil"/>
        </w:tcBorders>
      </w:tcPr>
    </w:tblStylePr>
    <w:tblStylePr w:type="swCell">
      <w:tblPr/>
      <w:tcPr>
        <w:tcBorders>
          <w:top w:val="double" w:sz="4" w:space="0" w:color="8D878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B6149" w:themeColor="accent6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6149" w:themeColor="accent6"/>
          <w:right w:val="single" w:sz="4" w:space="0" w:color="6B6149" w:themeColor="accent6"/>
        </w:tcBorders>
      </w:tcPr>
    </w:tblStylePr>
    <w:tblStylePr w:type="band1Horz">
      <w:tblPr/>
      <w:tcPr>
        <w:tcBorders>
          <w:top w:val="single" w:sz="4" w:space="0" w:color="6B6149" w:themeColor="accent6"/>
          <w:bottom w:val="single" w:sz="4" w:space="0" w:color="6B61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6149" w:themeColor="accent6"/>
          <w:left w:val="nil"/>
        </w:tcBorders>
      </w:tcPr>
    </w:tblStylePr>
    <w:tblStylePr w:type="swCell">
      <w:tblPr/>
      <w:tcPr>
        <w:tcBorders>
          <w:top w:val="double" w:sz="4" w:space="0" w:color="6B6149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BDD2" w:themeColor="accent1"/>
        <w:left w:val="single" w:sz="24" w:space="0" w:color="2CBDD2" w:themeColor="accent1"/>
        <w:bottom w:val="single" w:sz="24" w:space="0" w:color="2CBDD2" w:themeColor="accent1"/>
        <w:right w:val="single" w:sz="24" w:space="0" w:color="2CBDD2" w:themeColor="accent1"/>
      </w:tblBorders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CCCC" w:themeColor="accent2"/>
        <w:left w:val="single" w:sz="24" w:space="0" w:color="CCCCCC" w:themeColor="accent2"/>
        <w:bottom w:val="single" w:sz="24" w:space="0" w:color="CCCCCC" w:themeColor="accent2"/>
        <w:right w:val="single" w:sz="24" w:space="0" w:color="CCCCCC" w:themeColor="accent2"/>
      </w:tblBorders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776D" w:themeColor="accent3"/>
        <w:left w:val="single" w:sz="24" w:space="0" w:color="85776D" w:themeColor="accent3"/>
        <w:bottom w:val="single" w:sz="24" w:space="0" w:color="85776D" w:themeColor="accent3"/>
        <w:right w:val="single" w:sz="24" w:space="0" w:color="85776D" w:themeColor="accent3"/>
      </w:tblBorders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FA9" w:themeColor="accent4"/>
        <w:left w:val="single" w:sz="24" w:space="0" w:color="AEAFA9" w:themeColor="accent4"/>
        <w:bottom w:val="single" w:sz="24" w:space="0" w:color="AEAFA9" w:themeColor="accent4"/>
        <w:right w:val="single" w:sz="24" w:space="0" w:color="AEAFA9" w:themeColor="accent4"/>
      </w:tblBorders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78B" w:themeColor="accent5"/>
        <w:left w:val="single" w:sz="24" w:space="0" w:color="8D878B" w:themeColor="accent5"/>
        <w:bottom w:val="single" w:sz="24" w:space="0" w:color="8D878B" w:themeColor="accent5"/>
        <w:right w:val="single" w:sz="24" w:space="0" w:color="8D878B" w:themeColor="accent5"/>
      </w:tblBorders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6149" w:themeColor="accent6"/>
        <w:left w:val="single" w:sz="24" w:space="0" w:color="6B6149" w:themeColor="accent6"/>
        <w:bottom w:val="single" w:sz="24" w:space="0" w:color="6B6149" w:themeColor="accent6"/>
        <w:right w:val="single" w:sz="24" w:space="0" w:color="6B6149" w:themeColor="accent6"/>
      </w:tblBorders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2CBDD2" w:themeColor="accent1"/>
        <w:bottom w:val="single" w:sz="4" w:space="0" w:color="2CBD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BD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CCCCCC" w:themeColor="accent2"/>
        <w:bottom w:val="single" w:sz="4" w:space="0" w:color="CCC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C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85776D" w:themeColor="accent3"/>
        <w:bottom w:val="single" w:sz="4" w:space="0" w:color="85776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776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AEAFA9" w:themeColor="accent4"/>
        <w:bottom w:val="single" w:sz="4" w:space="0" w:color="AEA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EA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8D878B" w:themeColor="accent5"/>
        <w:bottom w:val="single" w:sz="4" w:space="0" w:color="8D87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D87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6B6149" w:themeColor="accent6"/>
        <w:bottom w:val="single" w:sz="4" w:space="0" w:color="6B61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B61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BD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BD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BD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BD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C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C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C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C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776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776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776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776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7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7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7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7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61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61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61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61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20A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0A0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  <w:insideV w:val="single" w:sz="8" w:space="0" w:color="60CDDD" w:themeColor="accent1" w:themeTint="BF"/>
      </w:tblBorders>
    </w:tblPr>
    <w:tcPr>
      <w:shd w:val="clear" w:color="auto" w:fill="CAEE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CD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  <w:insideV w:val="single" w:sz="8" w:space="0" w:color="D8D8D8" w:themeColor="accent2" w:themeTint="BF"/>
      </w:tblBorders>
    </w:tblPr>
    <w:tcPr>
      <w:shd w:val="clear" w:color="auto" w:fill="F2F2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D8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  <w:insideV w:val="single" w:sz="8" w:space="0" w:color="A49890" w:themeColor="accent3" w:themeTint="BF"/>
      </w:tblBorders>
    </w:tblPr>
    <w:tcPr>
      <w:shd w:val="clear" w:color="auto" w:fill="E1DD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989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  <w:insideV w:val="single" w:sz="8" w:space="0" w:color="C2C3BE" w:themeColor="accent4" w:themeTint="BF"/>
      </w:tblBorders>
    </w:tblPr>
    <w:tcPr>
      <w:shd w:val="clear" w:color="auto" w:fill="EA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3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  <w:insideV w:val="single" w:sz="8" w:space="0" w:color="A9A5A8" w:themeColor="accent5" w:themeTint="BF"/>
      </w:tblBorders>
    </w:tblPr>
    <w:tcPr>
      <w:shd w:val="clear" w:color="auto" w:fill="E2E1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5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  <w:insideV w:val="single" w:sz="8" w:space="0" w:color="9A8D6B" w:themeColor="accent6" w:themeTint="BF"/>
      </w:tblBorders>
    </w:tblPr>
    <w:tcPr>
      <w:shd w:val="clear" w:color="auto" w:fill="DED9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8D6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cPr>
      <w:shd w:val="clear" w:color="auto" w:fill="CAEE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6" w:themeFill="accent1" w:themeFillTint="33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tcBorders>
          <w:insideH w:val="single" w:sz="6" w:space="0" w:color="2CBDD2" w:themeColor="accent1"/>
          <w:insideV w:val="single" w:sz="6" w:space="0" w:color="2CBDD2" w:themeColor="accent1"/>
        </w:tcBorders>
        <w:shd w:val="clear" w:color="auto" w:fill="95DEE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cPr>
      <w:shd w:val="clear" w:color="auto" w:fill="F2F2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2" w:themeFillTint="33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tcBorders>
          <w:insideH w:val="single" w:sz="6" w:space="0" w:color="CCCCCC" w:themeColor="accent2"/>
          <w:insideV w:val="single" w:sz="6" w:space="0" w:color="CCCCCC" w:themeColor="accent2"/>
        </w:tcBorders>
        <w:shd w:val="clear" w:color="auto" w:fill="E5E5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cPr>
      <w:shd w:val="clear" w:color="auto" w:fill="E1DD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tcBorders>
          <w:insideH w:val="single" w:sz="6" w:space="0" w:color="85776D" w:themeColor="accent3"/>
          <w:insideV w:val="single" w:sz="6" w:space="0" w:color="85776D" w:themeColor="accent3"/>
        </w:tcBorders>
        <w:shd w:val="clear" w:color="auto" w:fill="C2BBB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cPr>
      <w:shd w:val="clear" w:color="auto" w:fill="EA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ED" w:themeFill="accent4" w:themeFillTint="33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tcBorders>
          <w:insideH w:val="single" w:sz="6" w:space="0" w:color="AEAFA9" w:themeColor="accent4"/>
          <w:insideV w:val="single" w:sz="6" w:space="0" w:color="AEAFA9" w:themeColor="accent4"/>
        </w:tcBorders>
        <w:shd w:val="clear" w:color="auto" w:fill="D6D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cPr>
      <w:shd w:val="clear" w:color="auto" w:fill="E2E1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7" w:themeFill="accent5" w:themeFillTint="33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tcBorders>
          <w:insideH w:val="single" w:sz="6" w:space="0" w:color="8D878B" w:themeColor="accent5"/>
          <w:insideV w:val="single" w:sz="6" w:space="0" w:color="8D878B" w:themeColor="accent5"/>
        </w:tcBorders>
        <w:shd w:val="clear" w:color="auto" w:fill="C6C3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cPr>
      <w:shd w:val="clear" w:color="auto" w:fill="DED9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0D7" w:themeFill="accent6" w:themeFillTint="33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tcBorders>
          <w:insideH w:val="single" w:sz="6" w:space="0" w:color="6B6149" w:themeColor="accent6"/>
          <w:insideV w:val="single" w:sz="6" w:space="0" w:color="6B6149" w:themeColor="accent6"/>
        </w:tcBorders>
        <w:shd w:val="clear" w:color="auto" w:fill="BCB3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E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DEE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DEE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5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5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D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BB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BB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3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3C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D9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3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39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BDD2" w:themeColor="accen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shd w:val="clear" w:color="auto" w:fill="CAEE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CC" w:themeColor="accent2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shd w:val="clear" w:color="auto" w:fill="F2F2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776D" w:themeColor="accent3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shd w:val="clear" w:color="auto" w:fill="E1DDD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FA9" w:themeColor="accent4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shd w:val="clear" w:color="auto" w:fill="EAEB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78B" w:themeColor="accent5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shd w:val="clear" w:color="auto" w:fill="E2E1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6149" w:themeColor="accent6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shd w:val="clear" w:color="auto" w:fill="DED9C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BD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BD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BD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E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776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776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D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7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7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61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61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9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E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D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9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0A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0A0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20A0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0A0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0A05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0A05"/>
  </w:style>
  <w:style w:type="character" w:styleId="PageNumber">
    <w:name w:val="page number"/>
    <w:basedOn w:val="DefaultParagraphFont"/>
    <w:uiPriority w:val="99"/>
    <w:semiHidden/>
    <w:unhideWhenUsed/>
    <w:rsid w:val="00820A05"/>
  </w:style>
  <w:style w:type="table" w:customStyle="1" w:styleId="PlainTable11">
    <w:name w:val="Plain Table 11"/>
    <w:basedOn w:val="TableNormal"/>
    <w:uiPriority w:val="41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20A05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0A0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E7038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703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0A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0A05"/>
  </w:style>
  <w:style w:type="paragraph" w:styleId="Signature">
    <w:name w:val="Signature"/>
    <w:basedOn w:val="Normal"/>
    <w:link w:val="SignatureChar"/>
    <w:uiPriority w:val="99"/>
    <w:semiHidden/>
    <w:unhideWhenUsed/>
    <w:rsid w:val="00820A05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0A05"/>
  </w:style>
  <w:style w:type="character" w:styleId="Strong">
    <w:name w:val="Strong"/>
    <w:basedOn w:val="DefaultParagraphFont"/>
    <w:uiPriority w:val="22"/>
    <w:semiHidden/>
    <w:unhideWhenUsed/>
    <w:qFormat/>
    <w:rsid w:val="00820A0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20A0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20A0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20A0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20A0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20A0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20A0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820A0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820A0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820A0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20A0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20A0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20A0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20A0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20A0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20A0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20A0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20A0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20A0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20A0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20A0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20A0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20A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20A0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20A0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20A0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20A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0A0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0A05"/>
  </w:style>
  <w:style w:type="table" w:styleId="TableProfessional">
    <w:name w:val="Table Professional"/>
    <w:basedOn w:val="TableNormal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20A0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20A0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20A0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2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20A0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20A0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20A0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20A0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0A0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0A0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0A0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0A0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0A0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0A0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0A0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0A0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0A0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525E"/>
    <w:pPr>
      <w:outlineLvl w:val="9"/>
    </w:pPr>
    <w:rPr>
      <w:spacing w:val="0"/>
      <w:szCs w:val="32"/>
    </w:rPr>
  </w:style>
  <w:style w:type="paragraph" w:styleId="NoSpacing">
    <w:name w:val="No Spacing"/>
    <w:uiPriority w:val="1"/>
    <w:qFormat/>
    <w:rsid w:val="00DD4B7F"/>
    <w:pPr>
      <w:spacing w:before="0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\AppData\Roaming\Microsoft\Templates\New%20Year's%20party%20menu.dotx" TargetMode="External"/></Relationships>
</file>

<file path=word/theme/theme1.xml><?xml version="1.0" encoding="utf-8"?>
<a:theme xmlns:a="http://schemas.openxmlformats.org/drawingml/2006/main" name="Office Theme">
  <a:themeElements>
    <a:clrScheme name="New Year Set">
      <a:dk1>
        <a:sysClr val="windowText" lastClr="000000"/>
      </a:dk1>
      <a:lt1>
        <a:sysClr val="window" lastClr="FFFFFF"/>
      </a:lt1>
      <a:dk2>
        <a:srgbClr val="653D2A"/>
      </a:dk2>
      <a:lt2>
        <a:srgbClr val="D4F1F6"/>
      </a:lt2>
      <a:accent1>
        <a:srgbClr val="2CBDD2"/>
      </a:accent1>
      <a:accent2>
        <a:srgbClr val="CCCCCC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New Year Set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C:\Users\rober\AppData\Roaming\Microsoft\Templates\New Year's party menu.dotx</Template>
  <TotalTime>144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flint</dc:creator>
  <cp:keywords/>
  <dc:description/>
  <cp:lastModifiedBy>Microsoft Office User</cp:lastModifiedBy>
  <cp:revision>22</cp:revision>
  <cp:lastPrinted>2024-03-03T00:01:00Z</cp:lastPrinted>
  <dcterms:created xsi:type="dcterms:W3CDTF">2024-01-28T04:09:00Z</dcterms:created>
  <dcterms:modified xsi:type="dcterms:W3CDTF">2024-03-08T09:15:00Z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